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76"/>
        <w:gridCol w:w="6813"/>
      </w:tblGrid>
      <w:tr w:rsidR="002C2CDD" w:rsidRPr="00901EC2" w14:paraId="17BDFBAB" w14:textId="77777777" w:rsidTr="0057225E">
        <w:tc>
          <w:tcPr>
            <w:tcW w:w="3676" w:type="dxa"/>
            <w:tcMar>
              <w:top w:w="504" w:type="dxa"/>
              <w:right w:w="720" w:type="dxa"/>
            </w:tcMar>
          </w:tcPr>
          <w:p w14:paraId="7710DCE2" w14:textId="77777777" w:rsidR="00B8167C" w:rsidRDefault="00B8167C" w:rsidP="00B816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E4F5A" wp14:editId="56811ED7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-123613</wp:posOffset>
                      </wp:positionV>
                      <wp:extent cx="1235710" cy="1083733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5710" cy="1083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D936E" w14:textId="77777777" w:rsidR="00EE61CD" w:rsidRDefault="00EE61CD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071940" wp14:editId="406077C7">
                                        <wp:extent cx="1061040" cy="965200"/>
                                        <wp:effectExtent l="0" t="0" r="6350" b="0"/>
                                        <wp:docPr id="152" name="Picture 152" descr="A close up of text on a black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Pht1img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4466" cy="1031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E4F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0.8pt;margin-top:-9.75pt;width:97.3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" fillcolor="white [3201]" stroked="f" strokeweight=".5pt">
                      <v:textbox>
                        <w:txbxContent>
                          <w:p w14:paraId="13BD936E" w14:textId="77777777" w:rsidR="00EE61CD" w:rsidRDefault="00EE61CD">
                            <w:r>
                              <w:fldChar w:fldCharType="begin"/>
                            </w:r>
                            <w:r>
  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71940" wp14:editId="406077C7">
                                  <wp:extent cx="1061040" cy="965200"/>
                                  <wp:effectExtent l="0" t="0" r="6350" b="0"/>
                                  <wp:docPr id="152" name="Picture 152" descr="A close up of text on a black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Pht1img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466" cy="1031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F6C61B" w14:textId="77777777"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1099207" wp14:editId="32890189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472A28" id="Group 1" o:spid="_x0000_s1026" alt="Header graphics" style="position:absolute;margin-left:0;margin-top:-38.35pt;width:524.85pt;height:138.95pt;z-index:-251657216;mso-width-percent:858;mso-position-horizontal:left;mso-position-vertical-relative:page;mso-width-percent:858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FE6DF32D133DEA47BBE443766922BB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8167C" w:rsidRPr="00333CD3">
                  <w:t>YN</w:t>
                </w:r>
              </w:sdtContent>
            </w:sdt>
          </w:p>
          <w:p w14:paraId="021AEB54" w14:textId="77777777" w:rsidR="00A50939" w:rsidRPr="00333CD3" w:rsidRDefault="0018337B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A392E9BB1031464BABD0607D9F6E78F3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025D36">
                  <w:rPr>
                    <w:color w:val="0070C0"/>
                    <w:lang w:val="en-GB" w:bidi="en-GB"/>
                  </w:rPr>
                  <w:t>Objective</w:t>
                </w:r>
              </w:sdtContent>
            </w:sdt>
          </w:p>
          <w:p w14:paraId="269E114A" w14:textId="641AD1EA" w:rsidR="008C7EC8" w:rsidRDefault="00B8167C" w:rsidP="008C7EC8">
            <w:pPr>
              <w:pStyle w:val="ListParagraph"/>
              <w:numPr>
                <w:ilvl w:val="0"/>
                <w:numId w:val="6"/>
              </w:numPr>
            </w:pPr>
            <w:r>
              <w:t xml:space="preserve">TO REVISE </w:t>
            </w:r>
            <w:r w:rsidR="00F26075">
              <w:t>‘MY NAME IS’</w:t>
            </w:r>
            <w:r w:rsidR="00C25DD4">
              <w:t xml:space="preserve"> </w:t>
            </w:r>
          </w:p>
          <w:p w14:paraId="73F3DC44" w14:textId="131F9B30" w:rsidR="008C7EC8" w:rsidRDefault="008C7EC8" w:rsidP="008C7EC8">
            <w:pPr>
              <w:pStyle w:val="ListParagraph"/>
              <w:numPr>
                <w:ilvl w:val="0"/>
                <w:numId w:val="6"/>
              </w:numPr>
            </w:pPr>
            <w:r>
              <w:t>REVISE COLOURS</w:t>
            </w:r>
          </w:p>
          <w:p w14:paraId="683DA6B0" w14:textId="77777777" w:rsidR="008C7EC8" w:rsidRDefault="00C25DD4" w:rsidP="008C7EC8">
            <w:pPr>
              <w:pStyle w:val="ListParagraph"/>
              <w:numPr>
                <w:ilvl w:val="0"/>
                <w:numId w:val="6"/>
              </w:numPr>
            </w:pPr>
            <w:r>
              <w:t xml:space="preserve">LEARN KEY EMOTIONS </w:t>
            </w:r>
          </w:p>
          <w:p w14:paraId="35EBBCAD" w14:textId="77777777" w:rsidR="008C7EC8" w:rsidRDefault="00C25DD4" w:rsidP="008C7EC8">
            <w:pPr>
              <w:pStyle w:val="ListParagraph"/>
              <w:numPr>
                <w:ilvl w:val="0"/>
                <w:numId w:val="6"/>
              </w:numPr>
            </w:pPr>
            <w:r>
              <w:t>US</w:t>
            </w:r>
            <w:r w:rsidR="008C7EC8">
              <w:t>E</w:t>
            </w:r>
            <w:r>
              <w:t xml:space="preserve"> THEM IN CONTEXT</w:t>
            </w:r>
          </w:p>
          <w:p w14:paraId="10EAFDAA" w14:textId="77777777" w:rsidR="002C2CDD" w:rsidRPr="00333CD3" w:rsidRDefault="0018337B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8480BF31DB065B47B7F17E8039B5206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025D36">
                  <w:rPr>
                    <w:color w:val="0070C0"/>
                    <w:lang w:val="en-GB" w:bidi="en-GB"/>
                  </w:rPr>
                  <w:t>Skills</w:t>
                </w:r>
              </w:sdtContent>
            </w:sdt>
          </w:p>
          <w:p w14:paraId="207FED49" w14:textId="15A1088F" w:rsidR="00C25DD4" w:rsidRDefault="00B8167C" w:rsidP="008C7EC8">
            <w:pPr>
              <w:pStyle w:val="ListParagraph"/>
              <w:numPr>
                <w:ilvl w:val="0"/>
                <w:numId w:val="7"/>
              </w:numPr>
            </w:pPr>
            <w:r>
              <w:t xml:space="preserve">LISTENING TO A </w:t>
            </w:r>
            <w:r w:rsidR="00F26075">
              <w:t>NATIVE TEACHER</w:t>
            </w:r>
          </w:p>
          <w:p w14:paraId="5FC89D52" w14:textId="209270BD" w:rsidR="00F26075" w:rsidRDefault="00F26075" w:rsidP="00F26075">
            <w:pPr>
              <w:pStyle w:val="ListParagraph"/>
              <w:numPr>
                <w:ilvl w:val="0"/>
                <w:numId w:val="7"/>
              </w:numPr>
            </w:pPr>
            <w:r>
              <w:t>SINGING AND PRONUNCIATION PRACTICE OF KEY VOCABULARY</w:t>
            </w:r>
          </w:p>
          <w:p w14:paraId="3D89F371" w14:textId="2CFBD3F5" w:rsidR="008C7EC8" w:rsidRDefault="008C7EC8" w:rsidP="008C7EC8">
            <w:pPr>
              <w:pStyle w:val="ListParagraph"/>
              <w:numPr>
                <w:ilvl w:val="0"/>
                <w:numId w:val="6"/>
              </w:numPr>
            </w:pPr>
            <w:r>
              <w:t xml:space="preserve">FOLLOW A STORY FOCUSING ON KNOWN WORDS TO UNDERSTAND CONTEXT </w:t>
            </w:r>
          </w:p>
          <w:p w14:paraId="53FF3AEA" w14:textId="03701AFB" w:rsidR="008C7EC8" w:rsidRPr="00333CD3" w:rsidRDefault="008C7EC8" w:rsidP="008C7EC8">
            <w:pPr>
              <w:pStyle w:val="ListParagraph"/>
              <w:numPr>
                <w:ilvl w:val="0"/>
                <w:numId w:val="6"/>
              </w:numPr>
            </w:pPr>
            <w:r>
              <w:t>FOLLOW 1-STEP INSTRUCTIONS</w:t>
            </w:r>
          </w:p>
          <w:p w14:paraId="0CBCAEC8" w14:textId="77777777" w:rsidR="008C7EC8" w:rsidRDefault="008C7EC8" w:rsidP="00F26075"/>
          <w:p w14:paraId="2D92F4DA" w14:textId="327F2161" w:rsidR="00F26075" w:rsidRDefault="00F26075" w:rsidP="00F26075"/>
          <w:p w14:paraId="5230549D" w14:textId="77777777" w:rsidR="00F26075" w:rsidRPr="00333CD3" w:rsidRDefault="00F26075" w:rsidP="00F26075"/>
          <w:p w14:paraId="2D1F341F" w14:textId="3185B79C" w:rsidR="00B8167C" w:rsidRPr="00333CD3" w:rsidRDefault="00B8167C" w:rsidP="00741125"/>
        </w:tc>
        <w:tc>
          <w:tcPr>
            <w:tcW w:w="6814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813"/>
            </w:tblGrid>
            <w:tr w:rsidR="00C612DA" w:rsidRPr="00333CD3" w14:paraId="50AF7E01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211F608E" w14:textId="1E52A967" w:rsidR="00C612DA" w:rsidRPr="00F57B0F" w:rsidRDefault="0018337B" w:rsidP="008C7EC8">
                  <w:pPr>
                    <w:pStyle w:val="Heading1"/>
                    <w:jc w:val="left"/>
                    <w:outlineLvl w:val="0"/>
                    <w:rPr>
                      <w:sz w:val="40"/>
                      <w:szCs w:val="40"/>
                    </w:rPr>
                  </w:pPr>
                  <w:sdt>
                    <w:sdtPr>
                      <w:rPr>
                        <w:color w:val="FFFFFF" w:themeColor="background1"/>
                        <w:sz w:val="40"/>
                        <w:szCs w:val="40"/>
                      </w:rPr>
                      <w:alias w:val="Your Name:"/>
                      <w:tag w:val="Your Name:"/>
                      <w:id w:val="1982421306"/>
                      <w:placeholder>
                        <w:docPart w:val="89012385FF785F4EB98FD492C21AA48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44238">
                        <w:rPr>
                          <w:color w:val="FFFFFF" w:themeColor="background1"/>
                          <w:sz w:val="40"/>
                          <w:szCs w:val="40"/>
                        </w:rPr>
                        <w:t>VIRTUAL ENGLISH CLASSES</w:t>
                      </w:r>
                    </w:sdtContent>
                  </w:sdt>
                </w:p>
                <w:p w14:paraId="4BC7F284" w14:textId="042CD46E" w:rsidR="00C612DA" w:rsidRPr="00333CD3" w:rsidRDefault="0018337B" w:rsidP="008C7EC8">
                  <w:pPr>
                    <w:pStyle w:val="Heading2"/>
                    <w:jc w:val="left"/>
                    <w:outlineLvl w:val="1"/>
                  </w:pPr>
                  <w:sdt>
                    <w:sdtPr>
                      <w:rPr>
                        <w:sz w:val="28"/>
                        <w:szCs w:val="28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16B9799DE2F7854B8A073216A9E3009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44238" w:rsidRPr="008C7EC8">
                        <w:rPr>
                          <w:sz w:val="28"/>
                          <w:szCs w:val="28"/>
                        </w:rPr>
                        <w:t xml:space="preserve">LEVEL: </w:t>
                      </w:r>
                      <w:r w:rsidR="00F26075" w:rsidRPr="008C7EC8">
                        <w:rPr>
                          <w:sz w:val="28"/>
                          <w:szCs w:val="28"/>
                        </w:rPr>
                        <w:t>TINIES</w:t>
                      </w:r>
                    </w:sdtContent>
                  </w:sdt>
                  <w:r w:rsidR="00E02DCD" w:rsidRPr="008C7EC8">
                    <w:rPr>
                      <w:sz w:val="28"/>
                      <w:szCs w:val="28"/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sz w:val="28"/>
                        <w:szCs w:val="28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C3DF8A2982C93047B879B9AE66CA1B72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8167C" w:rsidRPr="008C7EC8">
                        <w:rPr>
                          <w:sz w:val="28"/>
                          <w:szCs w:val="28"/>
                        </w:rPr>
                        <w:t>TOPIC: EMOTIONS</w:t>
                      </w:r>
                      <w:r w:rsidR="009C4677" w:rsidRPr="008C7EC8">
                        <w:rPr>
                          <w:sz w:val="28"/>
                          <w:szCs w:val="28"/>
                        </w:rPr>
                        <w:br/>
                        <w:t>DATE PUBLISHED: APRIL 2020</w:t>
                      </w:r>
                    </w:sdtContent>
                  </w:sdt>
                </w:p>
              </w:tc>
            </w:tr>
          </w:tbl>
          <w:p w14:paraId="7781D436" w14:textId="77777777" w:rsidR="002C2CDD" w:rsidRPr="00901EC2" w:rsidRDefault="00B8167C" w:rsidP="007569C1">
            <w:pPr>
              <w:pStyle w:val="Heading3"/>
              <w:rPr>
                <w:color w:val="0070C0"/>
                <w:lang w:val="es-ES"/>
              </w:rPr>
            </w:pPr>
            <w:r w:rsidRPr="00901EC2">
              <w:rPr>
                <w:color w:val="0070C0"/>
                <w:lang w:val="es-ES"/>
              </w:rPr>
              <w:t>INSTRUCTIONS</w:t>
            </w:r>
          </w:p>
          <w:p w14:paraId="1FD475A3" w14:textId="77777777" w:rsidR="006D6E3F" w:rsidRPr="006D6E3F" w:rsidRDefault="006D6E3F" w:rsidP="006D6E3F">
            <w:pPr>
              <w:rPr>
                <w:color w:val="000000" w:themeColor="text1"/>
                <w:lang w:val="es-ES"/>
              </w:rPr>
            </w:pPr>
            <w:r w:rsidRPr="006D6E3F">
              <w:rPr>
                <w:color w:val="000000" w:themeColor="text1"/>
                <w:lang w:val="es-ES"/>
              </w:rPr>
              <w:t>Mira el vídeo ‘VIRTUAL ENGLISH TINIES’</w:t>
            </w:r>
          </w:p>
          <w:p w14:paraId="34B1BEEA" w14:textId="77777777" w:rsidR="006D6E3F" w:rsidRPr="00901EC2" w:rsidRDefault="006D6E3F" w:rsidP="006D6E3F">
            <w:pPr>
              <w:rPr>
                <w:color w:val="000000" w:themeColor="text1"/>
                <w:lang w:val="es-ES"/>
              </w:rPr>
            </w:pPr>
            <w:r w:rsidRPr="00901EC2">
              <w:rPr>
                <w:color w:val="000000" w:themeColor="text1"/>
                <w:lang w:val="es-ES"/>
              </w:rPr>
              <w:t>Pausa el vídeo cuando el profesor lo sugiera para hacer las actividades y ejercicios de cada sección listados abajo.</w:t>
            </w:r>
          </w:p>
          <w:p w14:paraId="21F5E28A" w14:textId="77777777" w:rsidR="006D6E3F" w:rsidRPr="00901EC2" w:rsidRDefault="006D6E3F" w:rsidP="006D6E3F">
            <w:pPr>
              <w:rPr>
                <w:b/>
                <w:color w:val="C00000"/>
                <w:lang w:val="es-ES"/>
              </w:rPr>
            </w:pPr>
            <w:r w:rsidRPr="00901EC2">
              <w:rPr>
                <w:color w:val="000000" w:themeColor="text1"/>
                <w:lang w:val="es-ES"/>
              </w:rPr>
              <w:t xml:space="preserve">Por favor envíanos algunas fotos de las actividades a </w:t>
            </w:r>
            <w:r w:rsidRPr="00901EC2">
              <w:rPr>
                <w:color w:val="0070C0"/>
                <w:lang w:val="es-ES"/>
              </w:rPr>
              <w:t>littleenglandbanyoles@gmail.com</w:t>
            </w:r>
          </w:p>
          <w:p w14:paraId="15280D82" w14:textId="25AD6412" w:rsidR="005A5364" w:rsidRPr="00901EC2" w:rsidRDefault="005A5364" w:rsidP="005A5364">
            <w:pPr>
              <w:rPr>
                <w:lang w:val="es-ES"/>
              </w:rPr>
            </w:pPr>
          </w:p>
          <w:p w14:paraId="07FA335D" w14:textId="1B0D6FD0" w:rsidR="005751E8" w:rsidRPr="00901EC2" w:rsidRDefault="005751E8" w:rsidP="005751E8">
            <w:pPr>
              <w:pStyle w:val="Heading4"/>
              <w:rPr>
                <w:lang w:val="es-ES"/>
              </w:rPr>
            </w:pPr>
          </w:p>
          <w:p w14:paraId="146553AB" w14:textId="609B47D4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6AF44630" w14:textId="61976C13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6099740D" w14:textId="04CE31E2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525D654D" w14:textId="7CD87A51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0C62B872" w14:textId="11D835C3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42397173" w14:textId="0E98CBCE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24F5BF35" w14:textId="0A40C0ED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78DC013C" w14:textId="4F3207B3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77B97C42" w14:textId="25044AB2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4A20AC6D" w14:textId="5ED8DC32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6F54E4DE" w14:textId="232AE4BA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087732BF" w14:textId="0EFEB6C2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0DBAA906" w14:textId="7F0ACB7D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2031AF70" w14:textId="70F498CB" w:rsidR="000A5777" w:rsidRPr="00901EC2" w:rsidRDefault="000A5777" w:rsidP="005751E8">
            <w:pPr>
              <w:pStyle w:val="Heading4"/>
              <w:rPr>
                <w:u w:val="single"/>
                <w:lang w:val="es-ES"/>
              </w:rPr>
            </w:pPr>
          </w:p>
          <w:p w14:paraId="3E9ECEF1" w14:textId="58856CFA" w:rsidR="002C2CDD" w:rsidRPr="00901EC2" w:rsidRDefault="002C2CDD" w:rsidP="007569C1">
            <w:pPr>
              <w:rPr>
                <w:lang w:val="es-ES"/>
              </w:rPr>
            </w:pPr>
          </w:p>
          <w:p w14:paraId="1F633A9A" w14:textId="09C8A9A7" w:rsidR="008728F5" w:rsidRPr="00901EC2" w:rsidRDefault="008728F5" w:rsidP="008728F5">
            <w:pPr>
              <w:rPr>
                <w:lang w:val="es-ES"/>
              </w:rPr>
            </w:pPr>
          </w:p>
          <w:p w14:paraId="66460C1E" w14:textId="0454ABD0" w:rsidR="00621BE2" w:rsidRPr="00901EC2" w:rsidRDefault="00621BE2" w:rsidP="00621BE2">
            <w:pPr>
              <w:rPr>
                <w:lang w:val="es-ES"/>
              </w:rPr>
            </w:pPr>
          </w:p>
          <w:p w14:paraId="284BC3BA" w14:textId="6D3F6CCF" w:rsidR="00621BE2" w:rsidRPr="00901EC2" w:rsidRDefault="00621BE2" w:rsidP="00621BE2">
            <w:pPr>
              <w:rPr>
                <w:lang w:val="es-ES"/>
              </w:rPr>
            </w:pPr>
          </w:p>
          <w:p w14:paraId="7DA06E77" w14:textId="3F95774E" w:rsidR="00621BE2" w:rsidRPr="00901EC2" w:rsidRDefault="00621BE2" w:rsidP="00621BE2">
            <w:pPr>
              <w:rPr>
                <w:lang w:val="es-ES"/>
              </w:rPr>
            </w:pPr>
          </w:p>
          <w:p w14:paraId="3CCBE27D" w14:textId="0CA8D95D" w:rsidR="008728F5" w:rsidRPr="00901EC2" w:rsidRDefault="008728F5" w:rsidP="008728F5">
            <w:pPr>
              <w:rPr>
                <w:lang w:val="es-ES"/>
              </w:rPr>
            </w:pPr>
          </w:p>
          <w:p w14:paraId="74BCA641" w14:textId="1BB5980F" w:rsidR="008728F5" w:rsidRPr="00901EC2" w:rsidRDefault="008728F5" w:rsidP="008728F5">
            <w:pPr>
              <w:rPr>
                <w:lang w:val="es-ES"/>
              </w:rPr>
            </w:pPr>
          </w:p>
          <w:p w14:paraId="04430B72" w14:textId="77777777" w:rsidR="008728F5" w:rsidRPr="00901EC2" w:rsidRDefault="008728F5" w:rsidP="008728F5">
            <w:pPr>
              <w:tabs>
                <w:tab w:val="left" w:pos="9112"/>
              </w:tabs>
              <w:rPr>
                <w:lang w:val="es-ES"/>
              </w:rPr>
            </w:pPr>
            <w:r w:rsidRPr="00901EC2">
              <w:rPr>
                <w:lang w:val="es-ES"/>
              </w:rPr>
              <w:tab/>
            </w:r>
          </w:p>
          <w:p w14:paraId="1B1AC366" w14:textId="2961D390" w:rsidR="008728F5" w:rsidRPr="00901EC2" w:rsidRDefault="008728F5" w:rsidP="008728F5">
            <w:pPr>
              <w:rPr>
                <w:lang w:val="es-ES"/>
              </w:rPr>
            </w:pPr>
          </w:p>
          <w:p w14:paraId="6CC6CF42" w14:textId="77777777" w:rsidR="008728F5" w:rsidRPr="00901EC2" w:rsidRDefault="008728F5" w:rsidP="008728F5">
            <w:pPr>
              <w:rPr>
                <w:rFonts w:ascii="Times New Roman" w:eastAsia="Times New Roman" w:hAnsi="Times New Roman" w:cs="Times New Roman"/>
                <w:lang w:val="es-ES" w:eastAsia="en-GB"/>
              </w:rPr>
            </w:pPr>
            <w:r w:rsidRPr="00901EC2">
              <w:rPr>
                <w:rFonts w:ascii="Times New Roman" w:eastAsia="Times New Roman" w:hAnsi="Times New Roman" w:cs="Times New Roman"/>
                <w:lang w:val="es-ES" w:eastAsia="en-GB"/>
              </w:rPr>
              <w:t xml:space="preserve">                          </w:t>
            </w:r>
          </w:p>
          <w:p w14:paraId="220A0174" w14:textId="16DE3F93" w:rsidR="008728F5" w:rsidRPr="00901EC2" w:rsidRDefault="008728F5" w:rsidP="008728F5">
            <w:pPr>
              <w:rPr>
                <w:rFonts w:ascii="Times New Roman" w:eastAsia="Times New Roman" w:hAnsi="Times New Roman" w:cs="Times New Roman"/>
                <w:lang w:val="es-ES" w:eastAsia="en-GB"/>
              </w:rPr>
            </w:pPr>
          </w:p>
          <w:p w14:paraId="74E676F6" w14:textId="40AD3BA4" w:rsidR="008728F5" w:rsidRPr="00901EC2" w:rsidRDefault="008728F5" w:rsidP="008728F5">
            <w:pPr>
              <w:rPr>
                <w:rFonts w:ascii="Times New Roman" w:eastAsia="Times New Roman" w:hAnsi="Times New Roman" w:cs="Times New Roman"/>
                <w:lang w:val="es-ES" w:eastAsia="en-GB"/>
              </w:rPr>
            </w:pPr>
          </w:p>
          <w:p w14:paraId="486EA192" w14:textId="32909BB1" w:rsidR="008728F5" w:rsidRPr="00901EC2" w:rsidRDefault="008728F5" w:rsidP="008728F5">
            <w:pPr>
              <w:rPr>
                <w:rFonts w:ascii="Times New Roman" w:eastAsia="Times New Roman" w:hAnsi="Times New Roman" w:cs="Times New Roman"/>
                <w:lang w:val="es-ES" w:eastAsia="en-GB"/>
              </w:rPr>
            </w:pPr>
          </w:p>
          <w:p w14:paraId="4DD1CA96" w14:textId="0EB78EAE" w:rsidR="0057225E" w:rsidRPr="00901EC2" w:rsidRDefault="0057225E" w:rsidP="0057225E">
            <w:pPr>
              <w:rPr>
                <w:lang w:val="es-ES"/>
              </w:rPr>
            </w:pPr>
          </w:p>
          <w:p w14:paraId="0455ADB8" w14:textId="2A9A59CC" w:rsidR="0057225E" w:rsidRPr="00901EC2" w:rsidRDefault="0057225E" w:rsidP="0057225E">
            <w:pPr>
              <w:rPr>
                <w:lang w:val="es-E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E73A90B" wp14:editId="7C3E631A">
                      <wp:simplePos x="0" y="0"/>
                      <wp:positionH relativeFrom="column">
                        <wp:posOffset>1175173</wp:posOffset>
                      </wp:positionH>
                      <wp:positionV relativeFrom="paragraph">
                        <wp:posOffset>-541020</wp:posOffset>
                      </wp:positionV>
                      <wp:extent cx="1515533" cy="423333"/>
                      <wp:effectExtent l="0" t="0" r="0" b="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5533" cy="423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CF5270" w14:textId="77777777" w:rsidR="0057225E" w:rsidRPr="003146D3" w:rsidRDefault="0057225E" w:rsidP="0057225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46D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ACTIVITY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3A90B" id="Text Box 75" o:spid="_x0000_s1027" type="#_x0000_t202" style="position:absolute;margin-left:92.55pt;margin-top:-42.6pt;width:119.35pt;height:33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" fillcolor="white [3201]" stroked="f" strokeweight=".5pt">
                      <v:textbox>
                        <w:txbxContent>
                          <w:p w14:paraId="16CF5270" w14:textId="77777777" w:rsidR="0057225E" w:rsidRPr="003146D3" w:rsidRDefault="0057225E" w:rsidP="0057225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46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39D"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0ACE654" wp14:editId="72B5FEC3">
                      <wp:simplePos x="0" y="0"/>
                      <wp:positionH relativeFrom="column">
                        <wp:posOffset>2337858</wp:posOffset>
                      </wp:positionH>
                      <wp:positionV relativeFrom="paragraph">
                        <wp:posOffset>2004695</wp:posOffset>
                      </wp:positionV>
                      <wp:extent cx="1862455" cy="1786255"/>
                      <wp:effectExtent l="0" t="0" r="17145" b="17145"/>
                      <wp:wrapSquare wrapText="bothSides"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2455" cy="1786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25172F" w14:textId="77777777" w:rsidR="0057225E" w:rsidRDefault="0057225E" w:rsidP="0057225E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"/var/folders/b3/888z3y6910nd14kqm9wxhxrc0000gn/T/com.microsoft.Word/WebArchiveCopyPasteTempFiles/2Q=="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C3461C" wp14:editId="06657E10">
                                        <wp:extent cx="1831340" cy="1547495"/>
                                        <wp:effectExtent l="0" t="0" r="0" b="1905"/>
                                        <wp:docPr id="153" name="Picture 153" descr="Blank Emoji Face Template, HD Png Download , Transparent Png Image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 descr="Blank Emoji Face Template, HD Png Download , Transparent Png Image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6087" cy="15515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42F75AE3" w14:textId="77777777" w:rsidR="0057225E" w:rsidRDefault="0057225E" w:rsidP="0057225E"/>
                                <w:p w14:paraId="26669733" w14:textId="77777777" w:rsidR="0057225E" w:rsidRPr="00095472" w:rsidRDefault="0057225E" w:rsidP="005722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CE654" id="Text Box 107" o:spid="_x0000_s1028" type="#_x0000_t202" style="position:absolute;margin-left:184.1pt;margin-top:157.85pt;width:146.65pt;height:140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" filled="f" strokeweight=".5pt">
                      <v:textbox>
                        <w:txbxContent>
                          <w:p w14:paraId="6D25172F" w14:textId="77777777" w:rsidR="0057225E" w:rsidRDefault="0057225E" w:rsidP="0057225E">
                            <w:r>
                              <w:fldChar w:fldCharType="begin"/>
                            </w:r>
                            <w:r>
                              <w:instrText xml:space="preserve"> INCLUDEPICTURE "/var/folders/b3/888z3y6910nd14kqm9wxhxrc0000gn/T/com.microsoft.Word/WebArchiveCopyPasteTempFiles/2Q=="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3461C" wp14:editId="06657E10">
                                  <wp:extent cx="1831340" cy="1547495"/>
                                  <wp:effectExtent l="0" t="0" r="0" b="1905"/>
                                  <wp:docPr id="153" name="Picture 153" descr="Blank Emoji Face Template, HD Png Download , Transparent Png Imag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Blank Emoji Face Template, HD Png Download , Transparent Png Imag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87" cy="1551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42F75AE3" w14:textId="77777777" w:rsidR="0057225E" w:rsidRDefault="0057225E" w:rsidP="0057225E"/>
                          <w:p w14:paraId="26669733" w14:textId="77777777" w:rsidR="0057225E" w:rsidRPr="00095472" w:rsidRDefault="0057225E" w:rsidP="0057225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739D"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49BFBD5" wp14:editId="63362405">
                      <wp:simplePos x="0" y="0"/>
                      <wp:positionH relativeFrom="column">
                        <wp:posOffset>2341668</wp:posOffset>
                      </wp:positionH>
                      <wp:positionV relativeFrom="paragraph">
                        <wp:posOffset>12276</wp:posOffset>
                      </wp:positionV>
                      <wp:extent cx="1862455" cy="1786255"/>
                      <wp:effectExtent l="0" t="0" r="17145" b="17145"/>
                      <wp:wrapSquare wrapText="bothSides"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2455" cy="1786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4DE5B3" w14:textId="77777777" w:rsidR="0057225E" w:rsidRDefault="0057225E" w:rsidP="0057225E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"/var/folders/b3/888z3y6910nd14kqm9wxhxrc0000gn/T/com.microsoft.Word/WebArchiveCopyPasteTempFiles/2Q=="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F2289B" wp14:editId="4B0C7243">
                                        <wp:extent cx="1831340" cy="1547495"/>
                                        <wp:effectExtent l="0" t="0" r="0" b="1905"/>
                                        <wp:docPr id="154" name="Picture 154" descr="Blank Emoji Face Template, HD Png Download , Transparent Png Image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 descr="Blank Emoji Face Template, HD Png Download , Transparent Png Image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6087" cy="15515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0B71C0CC" w14:textId="77777777" w:rsidR="0057225E" w:rsidRDefault="0057225E" w:rsidP="0057225E"/>
                                <w:p w14:paraId="25FE1180" w14:textId="77777777" w:rsidR="0057225E" w:rsidRPr="00095472" w:rsidRDefault="0057225E" w:rsidP="005722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BFBD5" id="Text Box 104" o:spid="_x0000_s1029" type="#_x0000_t202" style="position:absolute;margin-left:184.4pt;margin-top:.95pt;width:146.65pt;height:14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" filled="f" strokeweight=".5pt">
                      <v:textbox>
                        <w:txbxContent>
                          <w:p w14:paraId="144DE5B3" w14:textId="77777777" w:rsidR="0057225E" w:rsidRDefault="0057225E" w:rsidP="0057225E">
                            <w:r>
                              <w:fldChar w:fldCharType="begin"/>
                            </w:r>
                            <w:r>
                              <w:instrText xml:space="preserve"> INCLUDEPICTURE "/var/folders/b3/888z3y6910nd14kqm9wxhxrc0000gn/T/com.microsoft.Word/WebArchiveCopyPasteTempFiles/2Q=="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2289B" wp14:editId="4B0C7243">
                                  <wp:extent cx="1831340" cy="1547495"/>
                                  <wp:effectExtent l="0" t="0" r="0" b="1905"/>
                                  <wp:docPr id="154" name="Picture 154" descr="Blank Emoji Face Template, HD Png Download , Transparent Png Imag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Blank Emoji Face Template, HD Png Download , Transparent Png Imag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87" cy="1551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0B71C0CC" w14:textId="77777777" w:rsidR="0057225E" w:rsidRDefault="0057225E" w:rsidP="0057225E"/>
                          <w:p w14:paraId="25FE1180" w14:textId="77777777" w:rsidR="0057225E" w:rsidRPr="00095472" w:rsidRDefault="0057225E" w:rsidP="0057225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739D"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99E6C64" wp14:editId="04FB1CF4">
                      <wp:simplePos x="0" y="0"/>
                      <wp:positionH relativeFrom="column">
                        <wp:posOffset>393</wp:posOffset>
                      </wp:positionH>
                      <wp:positionV relativeFrom="paragraph">
                        <wp:posOffset>1823932</wp:posOffset>
                      </wp:positionV>
                      <wp:extent cx="2147570" cy="2027555"/>
                      <wp:effectExtent l="0" t="0" r="11430" b="17145"/>
                      <wp:wrapSquare wrapText="bothSides"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7570" cy="2027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DCF98B" w14:textId="77777777" w:rsidR="0057225E" w:rsidRDefault="0057225E" w:rsidP="0057225E"/>
                                <w:p w14:paraId="425DF913" w14:textId="47752DCE" w:rsidR="0057225E" w:rsidRDefault="0057225E" w:rsidP="0057225E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"/var/folders/b3/888z3y6910nd14kqm9wxhxrc0000gn/T/com.microsoft.Word/WebArchiveCopyPasteTempFiles/x9AXTlbshER3QAAAABJRU5ErkJggg=="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6B1E43" wp14:editId="2974D5CB">
                                        <wp:extent cx="1809115" cy="1770986"/>
                                        <wp:effectExtent l="0" t="0" r="0" b="0"/>
                                        <wp:docPr id="155" name="Picture 155" descr="Free Birthday Cake Cartoon, Download Free Clip Art, Free Clip Art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Free Birthday Cake Cartoon, Download Free Clip Art, Free Clip Art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2545" cy="179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2A2934DB" w14:textId="77777777" w:rsidR="0057225E" w:rsidRPr="00095472" w:rsidRDefault="0057225E" w:rsidP="005722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E6C64" id="Text Box 103" o:spid="_x0000_s1030" type="#_x0000_t202" style="position:absolute;margin-left:.05pt;margin-top:143.6pt;width:169.1pt;height:15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" filled="f" strokeweight=".5pt">
                      <v:textbox>
                        <w:txbxContent>
                          <w:p w14:paraId="12DCF98B" w14:textId="77777777" w:rsidR="0057225E" w:rsidRDefault="0057225E" w:rsidP="0057225E"/>
                          <w:p w14:paraId="425DF913" w14:textId="47752DCE" w:rsidR="0057225E" w:rsidRDefault="0057225E" w:rsidP="0057225E">
                            <w:r>
                              <w:fldChar w:fldCharType="begin"/>
                            </w:r>
                            <w:r>
                              <w:instrText xml:space="preserve"> INCLUDEPICTURE "/var/folders/b3/888z3y6910nd14kqm9wxhxrc0000gn/T/com.microsoft.Word/WebArchiveCopyPasteTempFiles/x9AXTlbshER3QAAAABJRU5ErkJggg=="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B1E43" wp14:editId="2974D5CB">
                                  <wp:extent cx="1809115" cy="1770986"/>
                                  <wp:effectExtent l="0" t="0" r="0" b="0"/>
                                  <wp:docPr id="155" name="Picture 155" descr="Free Birthday Cake Cartoon, Download Free Clip Art, Free Clip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Free Birthday Cake Cartoon, Download Free Clip Art, Free Clip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2545" cy="1793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2A2934DB" w14:textId="77777777" w:rsidR="0057225E" w:rsidRPr="00095472" w:rsidRDefault="0057225E" w:rsidP="0057225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739D"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600C955" wp14:editId="6A2E94B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0</wp:posOffset>
                      </wp:positionV>
                      <wp:extent cx="2147570" cy="1743710"/>
                      <wp:effectExtent l="0" t="0" r="11430" b="8890"/>
                      <wp:wrapSquare wrapText="bothSides"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7570" cy="1743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6F54E2" w14:textId="77777777" w:rsidR="0057225E" w:rsidRDefault="0057225E" w:rsidP="0057225E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"/var/folders/b3/888z3y6910nd14kqm9wxhxrc0000gn/T/com.microsoft.Word/WebArchiveCopyPasteTempFiles/Z"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18CC2D" wp14:editId="7D5D9DC8">
                                        <wp:extent cx="1958340" cy="1529080"/>
                                        <wp:effectExtent l="0" t="0" r="0" b="0"/>
                                        <wp:docPr id="156" name="Picture 156" descr="Funny spider cartoon Royalty Free Vector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Funny spider cartoon Royalty Free Vector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8340" cy="152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1E1858F1" w14:textId="77777777" w:rsidR="0057225E" w:rsidRPr="00095472" w:rsidRDefault="0057225E" w:rsidP="005722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0C955" id="Text Box 102" o:spid="_x0000_s1031" type="#_x0000_t202" style="position:absolute;margin-left:.3pt;margin-top:0;width:169.1pt;height:13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" filled="f" strokeweight=".5pt">
                      <v:textbox>
                        <w:txbxContent>
                          <w:p w14:paraId="646F54E2" w14:textId="77777777" w:rsidR="0057225E" w:rsidRDefault="0057225E" w:rsidP="0057225E">
                            <w:r>
                              <w:fldChar w:fldCharType="begin"/>
                            </w:r>
                            <w:r>
                              <w:instrText xml:space="preserve"> INCLUDEPICTURE "/var/folders/b3/888z3y6910nd14kqm9wxhxrc0000gn/T/com.microsoft.Word/WebArchiveCopyPasteTempFiles/Z"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8CC2D" wp14:editId="7D5D9DC8">
                                  <wp:extent cx="1958340" cy="1529080"/>
                                  <wp:effectExtent l="0" t="0" r="0" b="0"/>
                                  <wp:docPr id="156" name="Picture 156" descr="Funny spider cartoon Royalty Fre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Funny spider cartoon Royalty Fre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52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1E1858F1" w14:textId="77777777" w:rsidR="0057225E" w:rsidRPr="00095472" w:rsidRDefault="0057225E" w:rsidP="0057225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875E74" w14:textId="4FFCBAEB" w:rsidR="00FD198F" w:rsidRPr="00901EC2" w:rsidRDefault="008C7EC8" w:rsidP="006A2D21">
            <w:pPr>
              <w:rPr>
                <w:lang w:val="es-ES"/>
              </w:rPr>
            </w:pPr>
            <w:r w:rsidRPr="004D739D"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FF59A3F" wp14:editId="7BA5EE57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2044700</wp:posOffset>
                      </wp:positionV>
                      <wp:extent cx="1862455" cy="1854200"/>
                      <wp:effectExtent l="0" t="0" r="17145" b="12700"/>
                      <wp:wrapSquare wrapText="bothSides"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2455" cy="1854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F3EDBF" w14:textId="77777777" w:rsidR="0057225E" w:rsidRDefault="0057225E" w:rsidP="0057225E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"/var/folders/b3/888z3y6910nd14kqm9wxhxrc0000gn/T/com.microsoft.Word/WebArchiveCopyPasteTempFiles/2Q=="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5F76E6" wp14:editId="74610FEC">
                                        <wp:extent cx="1831340" cy="1547495"/>
                                        <wp:effectExtent l="0" t="0" r="0" b="1905"/>
                                        <wp:docPr id="157" name="Picture 157" descr="Blank Emoji Face Template, HD Png Download , Transparent Png Image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 descr="Blank Emoji Face Template, HD Png Download , Transparent Png Image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6087" cy="15515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29F4B572" w14:textId="77777777" w:rsidR="0057225E" w:rsidRDefault="0057225E" w:rsidP="0057225E"/>
                                <w:p w14:paraId="2BE19009" w14:textId="77777777" w:rsidR="0057225E" w:rsidRPr="00095472" w:rsidRDefault="0057225E" w:rsidP="005722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9A3F" id="Text Box 109" o:spid="_x0000_s1032" type="#_x0000_t202" style="position:absolute;margin-left:179pt;margin-top:161pt;width:146.65pt;height:14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" filled="f" strokeweight=".5pt">
                      <v:textbox>
                        <w:txbxContent>
                          <w:p w14:paraId="75F3EDBF" w14:textId="77777777" w:rsidR="0057225E" w:rsidRDefault="0057225E" w:rsidP="0057225E">
                            <w:r>
                              <w:fldChar w:fldCharType="begin"/>
                            </w:r>
                            <w:r>
                              <w:instrText xml:space="preserve"> INCLUDEPICTURE "/var/folders/b3/888z3y6910nd14kqm9wxhxrc0000gn/T/com.microsoft.Word/WebArchiveCopyPasteTempFiles/2Q=="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F76E6" wp14:editId="74610FEC">
                                  <wp:extent cx="1831340" cy="1547495"/>
                                  <wp:effectExtent l="0" t="0" r="0" b="1905"/>
                                  <wp:docPr id="157" name="Picture 157" descr="Blank Emoji Face Template, HD Png Download , Transparent Png Imag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Blank Emoji Face Template, HD Png Download , Transparent Png Imag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87" cy="1551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29F4B572" w14:textId="77777777" w:rsidR="0057225E" w:rsidRDefault="0057225E" w:rsidP="0057225E"/>
                          <w:p w14:paraId="2BE19009" w14:textId="77777777" w:rsidR="0057225E" w:rsidRPr="00095472" w:rsidRDefault="0057225E" w:rsidP="0057225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8F40F3" w14:textId="0EE706CE" w:rsidR="00044238" w:rsidRPr="00901EC2" w:rsidRDefault="0057225E" w:rsidP="006A2D21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7506D65" wp14:editId="6998F7CE">
                      <wp:simplePos x="0" y="0"/>
                      <wp:positionH relativeFrom="column">
                        <wp:posOffset>126</wp:posOffset>
                      </wp:positionH>
                      <wp:positionV relativeFrom="paragraph">
                        <wp:posOffset>211</wp:posOffset>
                      </wp:positionV>
                      <wp:extent cx="2147570" cy="2035810"/>
                      <wp:effectExtent l="0" t="0" r="11430" b="889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7570" cy="2035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E5CA76" w14:textId="77777777" w:rsidR="0057225E" w:rsidRDefault="0057225E" w:rsidP="0057225E"/>
                                <w:p w14:paraId="4494D1D4" w14:textId="77777777" w:rsidR="0057225E" w:rsidRPr="00095472" w:rsidRDefault="0057225E" w:rsidP="0057225E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"/var/folders/b3/888z3y6910nd14kqm9wxhxrc0000gn/T/com.microsoft.Word/WebArchiveCopyPasteTempFiles/Z"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429E5E" wp14:editId="42C2394A">
                                        <wp:extent cx="1809115" cy="1980565"/>
                                        <wp:effectExtent l="0" t="0" r="0" b="635"/>
                                        <wp:docPr id="158" name="Picture 158" descr="Sun Cartoon Images, Stock Photos &amp; Vectors | Shutter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Sun Cartoon Images, Stock Photos &amp; Vectors | Shutter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115" cy="1980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06D65" id="Text Box 14" o:spid="_x0000_s1033" type="#_x0000_t202" style="position:absolute;margin-left:0;margin-top:0;width:169.1pt;height:160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" filled="f" strokeweight=".5pt">
                      <v:textbox>
                        <w:txbxContent>
                          <w:p w14:paraId="02E5CA76" w14:textId="77777777" w:rsidR="0057225E" w:rsidRDefault="0057225E" w:rsidP="0057225E"/>
                          <w:p w14:paraId="4494D1D4" w14:textId="77777777" w:rsidR="0057225E" w:rsidRPr="00095472" w:rsidRDefault="0057225E" w:rsidP="0057225E">
                            <w:r>
                              <w:fldChar w:fldCharType="begin"/>
                            </w:r>
                            <w:r>
                              <w:instrText xml:space="preserve"> INCLUDEPICTURE "/var/folders/b3/888z3y6910nd14kqm9wxhxrc0000gn/T/com.microsoft.Word/WebArchiveCopyPasteTempFiles/Z"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29E5E" wp14:editId="42C2394A">
                                  <wp:extent cx="1809115" cy="1980565"/>
                                  <wp:effectExtent l="0" t="0" r="0" b="635"/>
                                  <wp:docPr id="158" name="Picture 158" descr="Sun Cartoon Images, Stock Photos &amp; Vectors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Sun Cartoon Images, Stock Photos &amp; Vectors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115" cy="1980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D1C0A24" w14:textId="78196676" w:rsidR="00B8167C" w:rsidRPr="00901EC2" w:rsidRDefault="00FD198F" w:rsidP="00044238">
            <w:pPr>
              <w:rPr>
                <w:lang w:val="es-E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ED6C1B" wp14:editId="28B9155C">
                      <wp:simplePos x="0" y="0"/>
                      <wp:positionH relativeFrom="column">
                        <wp:posOffset>-1689312</wp:posOffset>
                      </wp:positionH>
                      <wp:positionV relativeFrom="paragraph">
                        <wp:posOffset>-136525</wp:posOffset>
                      </wp:positionV>
                      <wp:extent cx="5139055" cy="6273800"/>
                      <wp:effectExtent l="0" t="0" r="4445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9055" cy="6273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9A5B7" w14:textId="11C90F2B" w:rsidR="003146D3" w:rsidRDefault="003146D3">
                                  <w:r w:rsidRPr="00FD51F2"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  <w:fldChar w:fldCharType="begin"/>
                                  </w:r>
                                  <w:r w:rsidRPr="00FD51F2"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  <w:instrText xml:space="preserve"> INCLUDEPICTURE "/var/folders/b3/888z3y6910nd14kqm9wxhxrc0000gn/T/com.microsoft.Word/WebArchiveCopyPasteTempFiles/images?q=tbn%3AANd9GcQoqKPvAnrW95a1KIWgm9ceZhUpt0fziBL3XLbCVVwa8ZRL5Xtx&amp;usqp=CAU" \* MERGEFORMATINET </w:instrText>
                                  </w:r>
                                  <w:r w:rsidRPr="00FD51F2"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  <w:fldChar w:fldCharType="separate"/>
                                  </w:r>
                                  <w:r w:rsidRPr="00FD51F2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9579BD7" wp14:editId="61028249">
                                        <wp:extent cx="4716146" cy="6082160"/>
                                        <wp:effectExtent l="0" t="0" r="0" b="1270"/>
                                        <wp:docPr id="161" name="Picture 161" descr="Clip Art: Artists: Andy Warhol (coloring page) I abcteach.com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lip Art: Artists: Andy Warhol (coloring page) I abcteach.com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76631" cy="6160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D51F2"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D6C1B" id="Text Box 77" o:spid="_x0000_s1034" type="#_x0000_t202" style="position:absolute;margin-left:-133pt;margin-top:-10.75pt;width:404.65pt;height:49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" fillcolor="white [3201]" stroked="f" strokeweight=".5pt">
                      <v:textbox>
                        <w:txbxContent>
                          <w:p w14:paraId="2A29A5B7" w14:textId="11C90F2B" w:rsidR="003146D3" w:rsidRDefault="003146D3"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"/var/folders/b3/888z3y6910nd14kqm9wxhxrc0000gn/T/com.microsoft.Word/WebArchiveCopyPasteTempFiles/images?q=tbn%3AANd9GcQoqKPvAnrW95a1KIWgm9ceZhUpt0fziBL3XLbCVVwa8ZRL5Xtx&amp;usqp=CAU" \* MERGEFORMATINET </w:instrText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579BD7" wp14:editId="61028249">
                                  <wp:extent cx="4716146" cy="6082160"/>
                                  <wp:effectExtent l="0" t="0" r="0" b="1270"/>
                                  <wp:docPr id="161" name="Picture 161" descr="Clip Art: Artists: Andy Warhol (coloring page) I abcteach.com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 Art: Artists: Andy Warhol (coloring page) I abcteach.com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6631" cy="6160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4238" w:rsidRPr="00901EC2" w14:paraId="5AB631A3" w14:textId="77777777" w:rsidTr="0057225E">
        <w:tc>
          <w:tcPr>
            <w:tcW w:w="3676" w:type="dxa"/>
            <w:tcMar>
              <w:top w:w="504" w:type="dxa"/>
              <w:right w:w="720" w:type="dxa"/>
            </w:tcMar>
          </w:tcPr>
          <w:p w14:paraId="4E345784" w14:textId="0A4B87B8" w:rsidR="000A5777" w:rsidRPr="00901EC2" w:rsidRDefault="000A5777" w:rsidP="00B8167C">
            <w:pPr>
              <w:rPr>
                <w:noProof/>
                <w:lang w:val="es-ES"/>
              </w:rPr>
            </w:pPr>
          </w:p>
          <w:p w14:paraId="44921D09" w14:textId="2BFB376F" w:rsidR="000A5777" w:rsidRPr="00901EC2" w:rsidRDefault="000A5777" w:rsidP="00B8167C">
            <w:pPr>
              <w:rPr>
                <w:lang w:val="es-ES"/>
              </w:rPr>
            </w:pPr>
          </w:p>
          <w:p w14:paraId="01F649C8" w14:textId="5F8A5CB7" w:rsidR="008728F5" w:rsidRPr="00901EC2" w:rsidRDefault="008728F5" w:rsidP="00B8167C">
            <w:pPr>
              <w:rPr>
                <w:noProof/>
                <w:lang w:val="es-ES"/>
              </w:rPr>
            </w:pPr>
          </w:p>
          <w:p w14:paraId="61C8488B" w14:textId="5A13B115" w:rsidR="000A5777" w:rsidRPr="00901EC2" w:rsidRDefault="000A5777" w:rsidP="00B8167C">
            <w:pPr>
              <w:rPr>
                <w:noProof/>
                <w:lang w:val="es-ES"/>
              </w:rPr>
            </w:pPr>
          </w:p>
          <w:p w14:paraId="547AF16B" w14:textId="0B8C7615" w:rsidR="000A5777" w:rsidRPr="00901EC2" w:rsidRDefault="000A5777" w:rsidP="00B8167C">
            <w:pPr>
              <w:rPr>
                <w:noProof/>
                <w:lang w:val="es-ES"/>
              </w:rPr>
            </w:pPr>
          </w:p>
          <w:p w14:paraId="269ABFCC" w14:textId="0AA0EB14" w:rsidR="000A5777" w:rsidRPr="00901EC2" w:rsidRDefault="000A5777" w:rsidP="00B8167C">
            <w:pPr>
              <w:rPr>
                <w:noProof/>
                <w:lang w:val="es-ES"/>
              </w:rPr>
            </w:pPr>
          </w:p>
          <w:p w14:paraId="7A8A3B63" w14:textId="505D63D8" w:rsidR="000A5777" w:rsidRPr="00901EC2" w:rsidRDefault="000A5777" w:rsidP="00B8167C">
            <w:pPr>
              <w:rPr>
                <w:noProof/>
                <w:lang w:val="es-ES"/>
              </w:rPr>
            </w:pPr>
          </w:p>
          <w:p w14:paraId="5E113F8B" w14:textId="59E56374" w:rsidR="000A5777" w:rsidRPr="00901EC2" w:rsidRDefault="000A5777" w:rsidP="00B8167C">
            <w:pPr>
              <w:rPr>
                <w:noProof/>
                <w:lang w:val="es-ES"/>
              </w:rPr>
            </w:pPr>
          </w:p>
          <w:p w14:paraId="1022EBCD" w14:textId="4F999DED" w:rsidR="000A5777" w:rsidRPr="00901EC2" w:rsidRDefault="000A5777" w:rsidP="00B8167C">
            <w:pPr>
              <w:rPr>
                <w:noProof/>
                <w:lang w:val="es-ES"/>
              </w:rPr>
            </w:pPr>
          </w:p>
          <w:p w14:paraId="3751D4F4" w14:textId="34CB5380" w:rsidR="000A5777" w:rsidRPr="00901EC2" w:rsidRDefault="000A5777" w:rsidP="00B8167C">
            <w:pPr>
              <w:rPr>
                <w:noProof/>
                <w:lang w:val="es-ES"/>
              </w:rPr>
            </w:pPr>
          </w:p>
          <w:p w14:paraId="56335A9F" w14:textId="0B28740F" w:rsidR="000A5777" w:rsidRPr="00901EC2" w:rsidRDefault="000A5777" w:rsidP="00B8167C">
            <w:pPr>
              <w:rPr>
                <w:noProof/>
                <w:lang w:val="es-ES"/>
              </w:rPr>
            </w:pPr>
          </w:p>
          <w:p w14:paraId="29F92550" w14:textId="56193AF0" w:rsidR="000A5777" w:rsidRPr="00901EC2" w:rsidRDefault="000A5777" w:rsidP="00B8167C">
            <w:pPr>
              <w:rPr>
                <w:noProof/>
                <w:lang w:val="es-ES"/>
              </w:rPr>
            </w:pPr>
          </w:p>
          <w:p w14:paraId="20F6F0F7" w14:textId="3C86FD29" w:rsidR="000A5777" w:rsidRPr="00901EC2" w:rsidRDefault="000A5777" w:rsidP="00B8167C">
            <w:pPr>
              <w:rPr>
                <w:noProof/>
                <w:lang w:val="es-ES"/>
              </w:rPr>
            </w:pPr>
          </w:p>
          <w:p w14:paraId="21AAE809" w14:textId="77777777" w:rsidR="000A5777" w:rsidRPr="00901EC2" w:rsidRDefault="000A5777" w:rsidP="00B8167C">
            <w:pPr>
              <w:rPr>
                <w:noProof/>
                <w:lang w:val="es-ES"/>
              </w:rPr>
            </w:pPr>
          </w:p>
          <w:p w14:paraId="12B9CAB6" w14:textId="77777777" w:rsidR="00044238" w:rsidRPr="00901EC2" w:rsidRDefault="00044238" w:rsidP="00B8167C">
            <w:pPr>
              <w:rPr>
                <w:noProof/>
                <w:lang w:val="es-ES"/>
              </w:rPr>
            </w:pPr>
          </w:p>
          <w:p w14:paraId="7F49BDBA" w14:textId="77777777" w:rsidR="00044238" w:rsidRPr="00901EC2" w:rsidRDefault="00044238" w:rsidP="00B8167C">
            <w:pPr>
              <w:rPr>
                <w:noProof/>
                <w:lang w:val="es-ES"/>
              </w:rPr>
            </w:pPr>
          </w:p>
          <w:p w14:paraId="6E5DE7BE" w14:textId="77777777" w:rsidR="00044238" w:rsidRPr="00901EC2" w:rsidRDefault="00044238" w:rsidP="00B8167C">
            <w:pPr>
              <w:rPr>
                <w:noProof/>
                <w:lang w:val="es-ES"/>
              </w:rPr>
            </w:pPr>
          </w:p>
          <w:p w14:paraId="74BDFE43" w14:textId="77777777" w:rsidR="00044238" w:rsidRPr="00901EC2" w:rsidRDefault="00044238" w:rsidP="00B8167C">
            <w:pPr>
              <w:rPr>
                <w:noProof/>
                <w:lang w:val="es-ES"/>
              </w:rPr>
            </w:pPr>
          </w:p>
          <w:p w14:paraId="4AA9791B" w14:textId="77777777" w:rsidR="00044238" w:rsidRPr="00901EC2" w:rsidRDefault="00044238" w:rsidP="00B8167C">
            <w:pPr>
              <w:rPr>
                <w:noProof/>
                <w:lang w:val="es-ES"/>
              </w:rPr>
            </w:pPr>
          </w:p>
          <w:p w14:paraId="7818F38D" w14:textId="77777777" w:rsidR="00044238" w:rsidRPr="00901EC2" w:rsidRDefault="00044238" w:rsidP="00B8167C">
            <w:pPr>
              <w:rPr>
                <w:noProof/>
                <w:lang w:val="es-ES"/>
              </w:rPr>
            </w:pPr>
          </w:p>
          <w:p w14:paraId="7B4AB16F" w14:textId="6297E429" w:rsidR="00044238" w:rsidRPr="00901EC2" w:rsidRDefault="00044238" w:rsidP="00B8167C">
            <w:pPr>
              <w:rPr>
                <w:noProof/>
                <w:lang w:val="es-ES"/>
              </w:rPr>
            </w:pPr>
          </w:p>
        </w:tc>
        <w:tc>
          <w:tcPr>
            <w:tcW w:w="6814" w:type="dxa"/>
            <w:tcMar>
              <w:top w:w="504" w:type="dxa"/>
              <w:left w:w="0" w:type="dxa"/>
            </w:tcMar>
          </w:tcPr>
          <w:p w14:paraId="7B85E52F" w14:textId="57A81BC5" w:rsidR="00044238" w:rsidRPr="00901EC2" w:rsidRDefault="00044238" w:rsidP="00F57B0F">
            <w:pPr>
              <w:pStyle w:val="Heading1"/>
              <w:jc w:val="left"/>
              <w:rPr>
                <w:color w:val="FFFFFF" w:themeColor="background1"/>
                <w:sz w:val="40"/>
                <w:szCs w:val="40"/>
                <w:lang w:val="es-ES"/>
              </w:rPr>
            </w:pPr>
          </w:p>
        </w:tc>
      </w:tr>
      <w:tr w:rsidR="00242234" w:rsidRPr="00901EC2" w14:paraId="1D6A1102" w14:textId="77777777" w:rsidTr="0057225E">
        <w:tc>
          <w:tcPr>
            <w:tcW w:w="3676" w:type="dxa"/>
            <w:tcMar>
              <w:top w:w="504" w:type="dxa"/>
              <w:right w:w="720" w:type="dxa"/>
            </w:tcMar>
          </w:tcPr>
          <w:p w14:paraId="6A36C8D1" w14:textId="77777777" w:rsidR="00242234" w:rsidRPr="00901EC2" w:rsidRDefault="00242234" w:rsidP="00B8167C">
            <w:pPr>
              <w:rPr>
                <w:noProof/>
                <w:lang w:val="es-ES"/>
              </w:rPr>
            </w:pPr>
          </w:p>
        </w:tc>
        <w:tc>
          <w:tcPr>
            <w:tcW w:w="6814" w:type="dxa"/>
            <w:tcMar>
              <w:top w:w="504" w:type="dxa"/>
              <w:left w:w="0" w:type="dxa"/>
            </w:tcMar>
          </w:tcPr>
          <w:p w14:paraId="52C2FCD3" w14:textId="77777777" w:rsidR="00242234" w:rsidRPr="00901EC2" w:rsidRDefault="00242234" w:rsidP="00F57B0F">
            <w:pPr>
              <w:pStyle w:val="Heading1"/>
              <w:jc w:val="left"/>
              <w:rPr>
                <w:color w:val="FFFFFF" w:themeColor="background1"/>
                <w:sz w:val="40"/>
                <w:szCs w:val="40"/>
                <w:lang w:val="es-ES"/>
              </w:rPr>
            </w:pPr>
          </w:p>
        </w:tc>
      </w:tr>
    </w:tbl>
    <w:p w14:paraId="7724A928" w14:textId="673E3F0A" w:rsidR="000A5777" w:rsidRPr="00901EC2" w:rsidRDefault="00DE1EDC" w:rsidP="00044238">
      <w:pPr>
        <w:pStyle w:val="NoSpacing"/>
        <w:rPr>
          <w:lang w:val="es-E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7901AB" wp14:editId="38E419D2">
                <wp:simplePos x="0" y="0"/>
                <wp:positionH relativeFrom="column">
                  <wp:posOffset>120227</wp:posOffset>
                </wp:positionH>
                <wp:positionV relativeFrom="paragraph">
                  <wp:posOffset>-5183505</wp:posOffset>
                </wp:positionV>
                <wp:extent cx="6265757" cy="9652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757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A3099" w14:textId="475FC919" w:rsidR="00DE1EDC" w:rsidRPr="00242234" w:rsidRDefault="00DE1EDC" w:rsidP="00DE1ED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ACTIVITY 2: </w:t>
                            </w:r>
                            <w:r w:rsidRPr="00DE1E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Listen to the music in the video. Choose 2 </w:t>
                            </w:r>
                            <w:proofErr w:type="spellStart"/>
                            <w:r w:rsidRPr="00DE1E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colours</w:t>
                            </w:r>
                            <w:proofErr w:type="spellEnd"/>
                            <w:r w:rsidRPr="00DE1E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each picture and fill-in the image and add detail according to how the music makes you feel. Repeat for each song, choosing 2 new </w:t>
                            </w:r>
                            <w:proofErr w:type="spellStart"/>
                            <w:r w:rsidRPr="00DE1E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colours</w:t>
                            </w:r>
                            <w:proofErr w:type="spellEnd"/>
                            <w:r w:rsidRPr="00DE1E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match the way the song makes you feel.</w:t>
                            </w:r>
                          </w:p>
                          <w:p w14:paraId="1907260A" w14:textId="77777777" w:rsidR="00DE1EDC" w:rsidRPr="00242234" w:rsidRDefault="00DE1EDC" w:rsidP="00DE1ED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4B19E9" w14:textId="77777777" w:rsidR="00DE1EDC" w:rsidRDefault="00DE1EDC" w:rsidP="00DE1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01AB" id="Text Box 95" o:spid="_x0000_s1035" type="#_x0000_t202" style="position:absolute;margin-left:9.45pt;margin-top:-408.15pt;width:493.35pt;height:7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" fillcolor="white [3201]" stroked="f" strokeweight=".5pt">
                <v:textbox>
                  <w:txbxContent>
                    <w:p w14:paraId="425A3099" w14:textId="475FC919" w:rsidR="00DE1EDC" w:rsidRPr="00242234" w:rsidRDefault="00DE1EDC" w:rsidP="00DE1ED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ACTIVITY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DE1E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Listen to the music in the video. Choose 2 </w:t>
                      </w:r>
                      <w:proofErr w:type="spellStart"/>
                      <w:r w:rsidRPr="00DE1EDC">
                        <w:rPr>
                          <w:b/>
                          <w:bCs/>
                          <w:sz w:val="24"/>
                          <w:szCs w:val="24"/>
                        </w:rPr>
                        <w:t>colours</w:t>
                      </w:r>
                      <w:proofErr w:type="spellEnd"/>
                      <w:r w:rsidRPr="00DE1E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for each picture and fill-in the image and add detail according to how the music makes you feel. Repeat for each song, choosing 2 new </w:t>
                      </w:r>
                      <w:proofErr w:type="spellStart"/>
                      <w:r w:rsidRPr="00DE1EDC">
                        <w:rPr>
                          <w:b/>
                          <w:bCs/>
                          <w:sz w:val="24"/>
                          <w:szCs w:val="24"/>
                        </w:rPr>
                        <w:t>colours</w:t>
                      </w:r>
                      <w:proofErr w:type="spellEnd"/>
                      <w:r w:rsidRPr="00DE1E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match the way the song makes you feel.</w:t>
                      </w:r>
                    </w:p>
                    <w:p w14:paraId="1907260A" w14:textId="77777777" w:rsidR="00DE1EDC" w:rsidRPr="00242234" w:rsidRDefault="00DE1EDC" w:rsidP="00DE1ED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4B19E9" w14:textId="77777777" w:rsidR="00DE1EDC" w:rsidRDefault="00DE1EDC" w:rsidP="00DE1EDC"/>
                  </w:txbxContent>
                </v:textbox>
              </v:shape>
            </w:pict>
          </mc:Fallback>
        </mc:AlternateContent>
      </w:r>
    </w:p>
    <w:p w14:paraId="74D5861D" w14:textId="77777777" w:rsidR="000A5777" w:rsidRPr="00901EC2" w:rsidRDefault="000A5777" w:rsidP="00044238">
      <w:pPr>
        <w:pStyle w:val="NoSpacing"/>
        <w:rPr>
          <w:lang w:val="es-ES"/>
        </w:rPr>
      </w:pPr>
    </w:p>
    <w:p w14:paraId="595D1D8C" w14:textId="7FF72D27" w:rsidR="000A5777" w:rsidRPr="00901EC2" w:rsidRDefault="000A5777" w:rsidP="00044238">
      <w:pPr>
        <w:pStyle w:val="NoSpacing"/>
        <w:rPr>
          <w:lang w:val="es-ES"/>
        </w:rPr>
      </w:pPr>
    </w:p>
    <w:p w14:paraId="0823858E" w14:textId="4E64DE89" w:rsidR="000A5777" w:rsidRPr="00901EC2" w:rsidRDefault="000A5777" w:rsidP="00044238">
      <w:pPr>
        <w:pStyle w:val="NoSpacing"/>
        <w:rPr>
          <w:lang w:val="es-ES"/>
        </w:rPr>
      </w:pPr>
    </w:p>
    <w:p w14:paraId="5B02A4DF" w14:textId="51BE0C98" w:rsidR="000A5777" w:rsidRPr="00901EC2" w:rsidRDefault="000A5777" w:rsidP="00044238">
      <w:pPr>
        <w:pStyle w:val="NoSpacing"/>
        <w:rPr>
          <w:lang w:val="es-ES"/>
        </w:rPr>
      </w:pPr>
    </w:p>
    <w:p w14:paraId="1C5D9ED4" w14:textId="4E55C7EB" w:rsidR="000A5777" w:rsidRPr="00901EC2" w:rsidRDefault="000A5777" w:rsidP="00044238">
      <w:pPr>
        <w:pStyle w:val="NoSpacing"/>
        <w:rPr>
          <w:lang w:val="es-ES"/>
        </w:rPr>
      </w:pPr>
    </w:p>
    <w:p w14:paraId="5ABCA83E" w14:textId="3517A61B" w:rsidR="000A5777" w:rsidRPr="00901EC2" w:rsidRDefault="000A5777" w:rsidP="00044238">
      <w:pPr>
        <w:pStyle w:val="NoSpacing"/>
        <w:rPr>
          <w:lang w:val="es-ES"/>
        </w:rPr>
      </w:pPr>
    </w:p>
    <w:p w14:paraId="1DADAF08" w14:textId="7B710F85" w:rsidR="000A5777" w:rsidRPr="00901EC2" w:rsidRDefault="000A5777" w:rsidP="00044238">
      <w:pPr>
        <w:pStyle w:val="NoSpacing"/>
        <w:rPr>
          <w:lang w:val="es-ES"/>
        </w:rPr>
      </w:pPr>
    </w:p>
    <w:p w14:paraId="1A4D3A36" w14:textId="49346D26" w:rsidR="000A5777" w:rsidRPr="00901EC2" w:rsidRDefault="000A5777" w:rsidP="00044238">
      <w:pPr>
        <w:pStyle w:val="NoSpacing"/>
        <w:rPr>
          <w:lang w:val="es-ES"/>
        </w:rPr>
      </w:pPr>
    </w:p>
    <w:p w14:paraId="470D075A" w14:textId="77777777" w:rsidR="00FD198F" w:rsidRPr="00901EC2" w:rsidRDefault="00FD198F" w:rsidP="00044238">
      <w:pPr>
        <w:pStyle w:val="NoSpacing"/>
        <w:rPr>
          <w:lang w:val="es-ES"/>
        </w:rPr>
      </w:pPr>
    </w:p>
    <w:p w14:paraId="2E8EEFFE" w14:textId="59DFD180" w:rsidR="00EE61CD" w:rsidRPr="00901EC2" w:rsidRDefault="00FD198F" w:rsidP="00044238">
      <w:pPr>
        <w:pStyle w:val="NoSpacing"/>
        <w:rPr>
          <w:lang w:val="es-E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AC7663" wp14:editId="288AAEBA">
                <wp:simplePos x="0" y="0"/>
                <wp:positionH relativeFrom="column">
                  <wp:posOffset>2659591</wp:posOffset>
                </wp:positionH>
                <wp:positionV relativeFrom="paragraph">
                  <wp:posOffset>-622511</wp:posOffset>
                </wp:positionV>
                <wp:extent cx="1642533" cy="3556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533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7F450" w14:textId="46DAA0DD" w:rsidR="003146D3" w:rsidRPr="00242234" w:rsidRDefault="003146D3" w:rsidP="003146D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ACTIVITY</w:t>
                            </w:r>
                            <w:r w:rsidRPr="002422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1E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95461E0" w14:textId="77777777" w:rsidR="003146D3" w:rsidRDefault="003146D3" w:rsidP="00314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7663" id="Text Box 79" o:spid="_x0000_s1036" type="#_x0000_t202" style="position:absolute;margin-left:209.4pt;margin-top:-49pt;width:129.35pt;height:2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" fillcolor="white [3201]" stroked="f" strokeweight=".5pt">
                <v:textbox>
                  <w:txbxContent>
                    <w:p w14:paraId="2FA7F450" w14:textId="46DAA0DD" w:rsidR="003146D3" w:rsidRPr="00242234" w:rsidRDefault="003146D3" w:rsidP="003146D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ACTIVITY</w:t>
                      </w:r>
                      <w:r w:rsidRPr="002422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E1EDC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595461E0" w14:textId="77777777" w:rsidR="003146D3" w:rsidRDefault="003146D3" w:rsidP="003146D3"/>
                  </w:txbxContent>
                </v:textbox>
              </v:shape>
            </w:pict>
          </mc:Fallback>
        </mc:AlternateContent>
      </w:r>
    </w:p>
    <w:p w14:paraId="6FDF1FE1" w14:textId="5DD6E85B" w:rsidR="00EE61CD" w:rsidRPr="00901EC2" w:rsidRDefault="00EE61CD" w:rsidP="00044238">
      <w:pPr>
        <w:pStyle w:val="NoSpacing"/>
        <w:rPr>
          <w:lang w:val="es-ES"/>
        </w:rPr>
      </w:pPr>
    </w:p>
    <w:p w14:paraId="189CE160" w14:textId="76DAFF2C" w:rsidR="00EE61CD" w:rsidRPr="00901EC2" w:rsidRDefault="003146D3" w:rsidP="00044238">
      <w:pPr>
        <w:pStyle w:val="NoSpacing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357B1D" wp14:editId="3DA2936A">
                <wp:simplePos x="0" y="0"/>
                <wp:positionH relativeFrom="column">
                  <wp:posOffset>-118956</wp:posOffset>
                </wp:positionH>
                <wp:positionV relativeFrom="paragraph">
                  <wp:posOffset>-289771</wp:posOffset>
                </wp:positionV>
                <wp:extent cx="6866467" cy="6747934"/>
                <wp:effectExtent l="0" t="0" r="444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467" cy="6747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D86B8" w14:textId="1905288D" w:rsidR="003146D3" w:rsidRDefault="003146D3" w:rsidP="003146D3"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"/var/folders/b3/888z3y6910nd14kqm9wxhxrc0000gn/T/com.microsoft.Word/WebArchiveCopyPasteTempFiles/8iJ0XgkMOsULSQS3xm-eMHnpnHxng2qwoHrOx0AiPL3Qwm1Kds0IMcO_1Dv0q1_uIZ_ZckIK5oDnSDRUMXVXj2NNTJ04MrCWew" \* MERGEFORMATINET </w:instrText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F17AF7" wp14:editId="4C075C73">
                                  <wp:extent cx="6653048" cy="6653048"/>
                                  <wp:effectExtent l="0" t="0" r="1905" b="1905"/>
                                  <wp:docPr id="2" name="Picture 2" descr="Free Andy Warhol Coloring Pages Free, Download Free Clip Art,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ee Andy Warhol Coloring Pages Free, Download Free Clip Art, 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5780" cy="665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F2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7B1D" id="Text Box 80" o:spid="_x0000_s1037" type="#_x0000_t202" style="position:absolute;margin-left:-9.35pt;margin-top:-22.8pt;width:540.65pt;height:53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" fillcolor="white [3201]" stroked="f" strokeweight=".5pt">
                <v:textbox>
                  <w:txbxContent>
                    <w:p w14:paraId="791D86B8" w14:textId="1905288D" w:rsidR="003146D3" w:rsidRDefault="003146D3" w:rsidP="003146D3">
                      <w:r w:rsidRPr="00FD51F2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FD51F2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"/var/folders/b3/888z3y6910nd14kqm9wxhxrc0000gn/T/com.microsoft.Word/WebArchiveCopyPasteTempFiles/8iJ0XgkMOsULSQS3xm-eMHnpnHxng2qwoHrOx0AiPL3Qwm1Kds0IMcO_1Dv0q1_uIZ_ZckIK5oDnSDRUMXVXj2NNTJ04MrCWew" \* MERGEFORMATINET </w:instrText>
                      </w:r>
                      <w:r w:rsidRPr="00FD51F2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FD51F2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75F17AF7" wp14:editId="4C075C73">
                            <wp:extent cx="6653048" cy="6653048"/>
                            <wp:effectExtent l="0" t="0" r="1905" b="1905"/>
                            <wp:docPr id="2" name="Picture 2" descr="Free Andy Warhol Coloring Pages Free, Download Free Clip Art,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ee Andy Warhol Coloring Pages Free, Download Free Clip Art, 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5780" cy="665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F2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C6821E9" w14:textId="41E9D125" w:rsidR="00EE61CD" w:rsidRPr="00901EC2" w:rsidRDefault="00EE61CD" w:rsidP="00044238">
      <w:pPr>
        <w:pStyle w:val="NoSpacing"/>
        <w:rPr>
          <w:lang w:val="es-ES"/>
        </w:rPr>
      </w:pPr>
    </w:p>
    <w:p w14:paraId="420948B1" w14:textId="79367661" w:rsidR="00EE61CD" w:rsidRPr="00901EC2" w:rsidRDefault="00EE61CD" w:rsidP="00044238">
      <w:pPr>
        <w:pStyle w:val="NoSpacing"/>
        <w:rPr>
          <w:lang w:val="es-ES"/>
        </w:rPr>
      </w:pPr>
    </w:p>
    <w:p w14:paraId="39685D67" w14:textId="73D3FD20" w:rsidR="00EE61CD" w:rsidRPr="00901EC2" w:rsidRDefault="00EE61CD" w:rsidP="00044238">
      <w:pPr>
        <w:pStyle w:val="NoSpacing"/>
        <w:rPr>
          <w:lang w:val="es-ES"/>
        </w:rPr>
      </w:pPr>
    </w:p>
    <w:p w14:paraId="26A2A41F" w14:textId="487EF787" w:rsidR="00EE61CD" w:rsidRPr="00901EC2" w:rsidRDefault="00EE61CD" w:rsidP="00044238">
      <w:pPr>
        <w:pStyle w:val="NoSpacing"/>
        <w:rPr>
          <w:lang w:val="es-ES"/>
        </w:rPr>
      </w:pPr>
    </w:p>
    <w:p w14:paraId="49EACDB5" w14:textId="4FE28686" w:rsidR="00EE61CD" w:rsidRPr="00901EC2" w:rsidRDefault="00EE61CD" w:rsidP="00044238">
      <w:pPr>
        <w:pStyle w:val="NoSpacing"/>
        <w:rPr>
          <w:lang w:val="es-ES"/>
        </w:rPr>
      </w:pPr>
    </w:p>
    <w:p w14:paraId="404FA07D" w14:textId="49CCC522" w:rsidR="00EE61CD" w:rsidRPr="00901EC2" w:rsidRDefault="00EE61CD" w:rsidP="00044238">
      <w:pPr>
        <w:pStyle w:val="NoSpacing"/>
        <w:rPr>
          <w:lang w:val="es-ES"/>
        </w:rPr>
      </w:pPr>
    </w:p>
    <w:p w14:paraId="4FB38E81" w14:textId="366ECCF2" w:rsidR="00EE61CD" w:rsidRPr="00901EC2" w:rsidRDefault="00EE61CD" w:rsidP="00044238">
      <w:pPr>
        <w:pStyle w:val="NoSpacing"/>
        <w:rPr>
          <w:lang w:val="es-ES"/>
        </w:rPr>
      </w:pPr>
    </w:p>
    <w:p w14:paraId="53B930D6" w14:textId="0293622E" w:rsidR="00EE61CD" w:rsidRPr="00901EC2" w:rsidRDefault="00EE61CD" w:rsidP="00044238">
      <w:pPr>
        <w:pStyle w:val="NoSpacing"/>
        <w:rPr>
          <w:lang w:val="es-ES"/>
        </w:rPr>
      </w:pPr>
    </w:p>
    <w:p w14:paraId="6B2A296B" w14:textId="4B83DC3E" w:rsidR="00EE61CD" w:rsidRPr="00901EC2" w:rsidRDefault="00EE61CD" w:rsidP="00044238">
      <w:pPr>
        <w:pStyle w:val="NoSpacing"/>
        <w:rPr>
          <w:lang w:val="es-ES"/>
        </w:rPr>
      </w:pPr>
    </w:p>
    <w:p w14:paraId="1CA5165C" w14:textId="0457871D" w:rsidR="00EE61CD" w:rsidRPr="00901EC2" w:rsidRDefault="00EE61CD" w:rsidP="00044238">
      <w:pPr>
        <w:pStyle w:val="NoSpacing"/>
        <w:rPr>
          <w:lang w:val="es-ES"/>
        </w:rPr>
      </w:pPr>
    </w:p>
    <w:p w14:paraId="2CE72626" w14:textId="3AAF45A3" w:rsidR="00EE61CD" w:rsidRPr="00901EC2" w:rsidRDefault="00EE61CD" w:rsidP="00044238">
      <w:pPr>
        <w:pStyle w:val="NoSpacing"/>
        <w:rPr>
          <w:lang w:val="es-ES"/>
        </w:rPr>
      </w:pPr>
    </w:p>
    <w:p w14:paraId="710F6324" w14:textId="765B4F9D" w:rsidR="00EE61CD" w:rsidRPr="00901EC2" w:rsidRDefault="00EE61CD" w:rsidP="00044238">
      <w:pPr>
        <w:pStyle w:val="NoSpacing"/>
        <w:rPr>
          <w:lang w:val="es-ES"/>
        </w:rPr>
      </w:pPr>
    </w:p>
    <w:p w14:paraId="280A3DD6" w14:textId="2BF301B3" w:rsidR="00EE61CD" w:rsidRPr="00901EC2" w:rsidRDefault="00EE61CD" w:rsidP="00044238">
      <w:pPr>
        <w:pStyle w:val="NoSpacing"/>
        <w:rPr>
          <w:lang w:val="es-ES"/>
        </w:rPr>
      </w:pPr>
    </w:p>
    <w:p w14:paraId="24950A65" w14:textId="04BC7A6B" w:rsidR="00EE61CD" w:rsidRPr="00901EC2" w:rsidRDefault="00EE61CD" w:rsidP="00044238">
      <w:pPr>
        <w:pStyle w:val="NoSpacing"/>
        <w:rPr>
          <w:lang w:val="es-ES"/>
        </w:rPr>
      </w:pPr>
    </w:p>
    <w:p w14:paraId="4DB1176A" w14:textId="1DDC0E5C" w:rsidR="00EE61CD" w:rsidRPr="00901EC2" w:rsidRDefault="00EE61CD" w:rsidP="00044238">
      <w:pPr>
        <w:pStyle w:val="NoSpacing"/>
        <w:rPr>
          <w:lang w:val="es-ES"/>
        </w:rPr>
      </w:pPr>
    </w:p>
    <w:p w14:paraId="1E1F9286" w14:textId="3C44F3E0" w:rsidR="00EE61CD" w:rsidRPr="00901EC2" w:rsidRDefault="00EE61CD" w:rsidP="00044238">
      <w:pPr>
        <w:pStyle w:val="NoSpacing"/>
        <w:rPr>
          <w:lang w:val="es-ES"/>
        </w:rPr>
      </w:pPr>
    </w:p>
    <w:p w14:paraId="3C4CA002" w14:textId="62A33914" w:rsidR="00EE61CD" w:rsidRPr="00901EC2" w:rsidRDefault="00EE61CD" w:rsidP="00044238">
      <w:pPr>
        <w:pStyle w:val="NoSpacing"/>
        <w:rPr>
          <w:lang w:val="es-ES"/>
        </w:rPr>
      </w:pPr>
    </w:p>
    <w:p w14:paraId="2AD191A1" w14:textId="44CC8D67" w:rsidR="00EE61CD" w:rsidRPr="00901EC2" w:rsidRDefault="00EE61CD" w:rsidP="00044238">
      <w:pPr>
        <w:pStyle w:val="NoSpacing"/>
        <w:rPr>
          <w:lang w:val="es-ES"/>
        </w:rPr>
      </w:pPr>
    </w:p>
    <w:p w14:paraId="76597FEE" w14:textId="628DD3A8" w:rsidR="00EE61CD" w:rsidRPr="00901EC2" w:rsidRDefault="00EE61CD" w:rsidP="00044238">
      <w:pPr>
        <w:pStyle w:val="NoSpacing"/>
        <w:rPr>
          <w:lang w:val="es-ES"/>
        </w:rPr>
      </w:pPr>
    </w:p>
    <w:p w14:paraId="75FDBA28" w14:textId="67C8D3E0" w:rsidR="00EE61CD" w:rsidRPr="00901EC2" w:rsidRDefault="00EE61CD" w:rsidP="00044238">
      <w:pPr>
        <w:pStyle w:val="NoSpacing"/>
        <w:rPr>
          <w:lang w:val="es-ES"/>
        </w:rPr>
      </w:pPr>
    </w:p>
    <w:p w14:paraId="7CDC8A2E" w14:textId="33ADF9F4" w:rsidR="00EE61CD" w:rsidRPr="00901EC2" w:rsidRDefault="00EE61CD" w:rsidP="00044238">
      <w:pPr>
        <w:pStyle w:val="NoSpacing"/>
        <w:rPr>
          <w:lang w:val="es-ES"/>
        </w:rPr>
      </w:pPr>
    </w:p>
    <w:p w14:paraId="345AC734" w14:textId="1998ED42" w:rsidR="00EE61CD" w:rsidRPr="00901EC2" w:rsidRDefault="00EE61CD" w:rsidP="00044238">
      <w:pPr>
        <w:pStyle w:val="NoSpacing"/>
        <w:rPr>
          <w:lang w:val="es-ES"/>
        </w:rPr>
      </w:pPr>
    </w:p>
    <w:p w14:paraId="1AD2CEE0" w14:textId="24572F4F" w:rsidR="00EE61CD" w:rsidRPr="00901EC2" w:rsidRDefault="00EE61CD" w:rsidP="00044238">
      <w:pPr>
        <w:pStyle w:val="NoSpacing"/>
        <w:rPr>
          <w:lang w:val="es-ES"/>
        </w:rPr>
      </w:pPr>
    </w:p>
    <w:p w14:paraId="3FBEAB90" w14:textId="10C88031" w:rsidR="00EE61CD" w:rsidRPr="00901EC2" w:rsidRDefault="00EE61CD" w:rsidP="00044238">
      <w:pPr>
        <w:pStyle w:val="NoSpacing"/>
        <w:rPr>
          <w:lang w:val="es-ES"/>
        </w:rPr>
      </w:pPr>
    </w:p>
    <w:p w14:paraId="76EA9936" w14:textId="21049C6A" w:rsidR="00EE61CD" w:rsidRPr="00901EC2" w:rsidRDefault="00EE61CD" w:rsidP="00044238">
      <w:pPr>
        <w:pStyle w:val="NoSpacing"/>
        <w:rPr>
          <w:lang w:val="es-ES"/>
        </w:rPr>
      </w:pPr>
    </w:p>
    <w:p w14:paraId="48F14248" w14:textId="6A88B1B3" w:rsidR="00EE61CD" w:rsidRPr="00901EC2" w:rsidRDefault="00EE61CD" w:rsidP="00044238">
      <w:pPr>
        <w:pStyle w:val="NoSpacing"/>
        <w:rPr>
          <w:lang w:val="es-ES"/>
        </w:rPr>
      </w:pPr>
    </w:p>
    <w:p w14:paraId="19160F4C" w14:textId="7E55A654" w:rsidR="00EE61CD" w:rsidRPr="00901EC2" w:rsidRDefault="00EE61CD" w:rsidP="00044238">
      <w:pPr>
        <w:pStyle w:val="NoSpacing"/>
        <w:rPr>
          <w:lang w:val="es-ES"/>
        </w:rPr>
      </w:pPr>
    </w:p>
    <w:p w14:paraId="36DAEEE9" w14:textId="66A38C49" w:rsidR="00EE61CD" w:rsidRPr="00901EC2" w:rsidRDefault="00EE61CD" w:rsidP="00044238">
      <w:pPr>
        <w:pStyle w:val="NoSpacing"/>
        <w:rPr>
          <w:lang w:val="es-ES"/>
        </w:rPr>
      </w:pPr>
    </w:p>
    <w:p w14:paraId="55411A58" w14:textId="51D70260" w:rsidR="00EE61CD" w:rsidRPr="00901EC2" w:rsidRDefault="00EE61CD" w:rsidP="00044238">
      <w:pPr>
        <w:pStyle w:val="NoSpacing"/>
        <w:rPr>
          <w:lang w:val="es-ES"/>
        </w:rPr>
      </w:pPr>
    </w:p>
    <w:p w14:paraId="36CDCB4E" w14:textId="1E2D2399" w:rsidR="00EE61CD" w:rsidRPr="00901EC2" w:rsidRDefault="00EE61CD" w:rsidP="00044238">
      <w:pPr>
        <w:pStyle w:val="NoSpacing"/>
        <w:rPr>
          <w:lang w:val="es-ES"/>
        </w:rPr>
      </w:pPr>
    </w:p>
    <w:p w14:paraId="000D3622" w14:textId="7EF355B1" w:rsidR="00EE61CD" w:rsidRPr="00901EC2" w:rsidRDefault="00EE61CD" w:rsidP="00044238">
      <w:pPr>
        <w:pStyle w:val="NoSpacing"/>
        <w:rPr>
          <w:lang w:val="es-ES"/>
        </w:rPr>
      </w:pPr>
    </w:p>
    <w:p w14:paraId="27119D93" w14:textId="0A646A09" w:rsidR="00EE61CD" w:rsidRPr="00901EC2" w:rsidRDefault="00EE61CD" w:rsidP="00044238">
      <w:pPr>
        <w:pStyle w:val="NoSpacing"/>
        <w:rPr>
          <w:lang w:val="es-ES"/>
        </w:rPr>
      </w:pPr>
    </w:p>
    <w:p w14:paraId="71F4B806" w14:textId="5444C0B4" w:rsidR="00EE61CD" w:rsidRPr="00901EC2" w:rsidRDefault="00EE61CD" w:rsidP="00044238">
      <w:pPr>
        <w:pStyle w:val="NoSpacing"/>
        <w:rPr>
          <w:lang w:val="es-ES"/>
        </w:rPr>
      </w:pPr>
    </w:p>
    <w:p w14:paraId="6CA1A369" w14:textId="1A56D78E" w:rsidR="00EE61CD" w:rsidRPr="00901EC2" w:rsidRDefault="00EE61CD" w:rsidP="00044238">
      <w:pPr>
        <w:pStyle w:val="NoSpacing"/>
        <w:rPr>
          <w:lang w:val="es-ES"/>
        </w:rPr>
      </w:pPr>
    </w:p>
    <w:p w14:paraId="75D20DBA" w14:textId="16659F4B" w:rsidR="00EE61CD" w:rsidRPr="00901EC2" w:rsidRDefault="00EE61CD" w:rsidP="00044238">
      <w:pPr>
        <w:pStyle w:val="NoSpacing"/>
        <w:rPr>
          <w:lang w:val="es-ES"/>
        </w:rPr>
      </w:pPr>
    </w:p>
    <w:p w14:paraId="539CCA80" w14:textId="373A0D6A" w:rsidR="00EE61CD" w:rsidRPr="00901EC2" w:rsidRDefault="00EE61CD" w:rsidP="00044238">
      <w:pPr>
        <w:pStyle w:val="NoSpacing"/>
        <w:rPr>
          <w:lang w:val="es-ES"/>
        </w:rPr>
      </w:pPr>
    </w:p>
    <w:p w14:paraId="5431FCE3" w14:textId="77777777" w:rsidR="00EE61CD" w:rsidRPr="00901EC2" w:rsidRDefault="00EE61CD" w:rsidP="00044238">
      <w:pPr>
        <w:pStyle w:val="NoSpacing"/>
        <w:rPr>
          <w:lang w:val="es-ES"/>
        </w:rPr>
      </w:pPr>
    </w:p>
    <w:p w14:paraId="14324F71" w14:textId="55D3B76C" w:rsidR="000A5777" w:rsidRPr="00901EC2" w:rsidRDefault="000A5777" w:rsidP="00044238">
      <w:pPr>
        <w:pStyle w:val="NoSpacing"/>
        <w:rPr>
          <w:lang w:val="es-ES"/>
        </w:rPr>
      </w:pPr>
    </w:p>
    <w:p w14:paraId="4B485347" w14:textId="77777777" w:rsidR="000A5777" w:rsidRPr="00901EC2" w:rsidRDefault="000A5777" w:rsidP="00044238">
      <w:pPr>
        <w:pStyle w:val="NoSpacing"/>
        <w:rPr>
          <w:lang w:val="es-ES"/>
        </w:rPr>
      </w:pPr>
    </w:p>
    <w:p w14:paraId="5B09E684" w14:textId="7C78C75E" w:rsidR="000A5777" w:rsidRPr="00901EC2" w:rsidRDefault="000A5777" w:rsidP="00044238">
      <w:pPr>
        <w:pStyle w:val="NoSpacing"/>
        <w:rPr>
          <w:lang w:val="es-ES"/>
        </w:rPr>
      </w:pPr>
    </w:p>
    <w:p w14:paraId="34D50A02" w14:textId="29D4AC86" w:rsidR="000A5777" w:rsidRPr="00901EC2" w:rsidRDefault="000A5777" w:rsidP="00044238">
      <w:pPr>
        <w:pStyle w:val="NoSpacing"/>
        <w:rPr>
          <w:lang w:val="es-ES"/>
        </w:rPr>
      </w:pPr>
    </w:p>
    <w:p w14:paraId="68A79A0A" w14:textId="48CCFBBB" w:rsidR="00242234" w:rsidRPr="00901EC2" w:rsidRDefault="00FD198F" w:rsidP="00044238">
      <w:pPr>
        <w:pStyle w:val="NoSpacing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3730CE" wp14:editId="4C6BFB01">
                <wp:simplePos x="0" y="0"/>
                <wp:positionH relativeFrom="column">
                  <wp:posOffset>380576</wp:posOffset>
                </wp:positionH>
                <wp:positionV relativeFrom="paragraph">
                  <wp:posOffset>113877</wp:posOffset>
                </wp:positionV>
                <wp:extent cx="6239721" cy="6180455"/>
                <wp:effectExtent l="0" t="0" r="8890" b="17145"/>
                <wp:wrapNone/>
                <wp:docPr id="91" name="Fram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721" cy="61804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40B4" id="Frame 91" o:spid="_x0000_s1026" style="position:absolute;margin-left:29.95pt;margin-top:8.95pt;width:491.3pt;height:486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9721,6180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" path="m,l6239721,r,6180455l,6180455,,xm772557,772557r,4635341l5467164,5407898r,-4635341l772557,772557xe" fillcolor="black [3200]" strokecolor="black [1600]" strokeweight="1pt">
                <v:stroke joinstyle="miter"/>
                <v:path arrowok="t" o:connecttype="custom" o:connectlocs="0,0;6239721,0;6239721,6180455;0,6180455;0,0;772557,772557;772557,5407898;5467164,5407898;5467164,772557;772557,772557" o:connectangles="0,0,0,0,0,0,0,0,0,0"/>
              </v:shape>
            </w:pict>
          </mc:Fallback>
        </mc:AlternateContent>
      </w:r>
    </w:p>
    <w:p w14:paraId="7F7A86B6" w14:textId="1DCFDAA7" w:rsidR="003146D3" w:rsidRPr="00901EC2" w:rsidRDefault="003146D3" w:rsidP="003146D3">
      <w:pPr>
        <w:rPr>
          <w:rFonts w:ascii="Times New Roman" w:eastAsia="Times New Roman" w:hAnsi="Times New Roman" w:cs="Times New Roman"/>
          <w:lang w:val="es-ES" w:eastAsia="en-GB"/>
        </w:rPr>
      </w:pPr>
    </w:p>
    <w:p w14:paraId="1A8F00FC" w14:textId="358EF801" w:rsidR="003146D3" w:rsidRPr="00901EC2" w:rsidRDefault="003146D3" w:rsidP="003146D3">
      <w:pPr>
        <w:rPr>
          <w:lang w:val="es-ES"/>
        </w:rPr>
      </w:pPr>
    </w:p>
    <w:p w14:paraId="7B25899A" w14:textId="6A593B10" w:rsidR="003146D3" w:rsidRPr="00901EC2" w:rsidRDefault="003146D3" w:rsidP="003146D3">
      <w:pPr>
        <w:rPr>
          <w:lang w:val="es-ES"/>
        </w:rPr>
      </w:pPr>
    </w:p>
    <w:p w14:paraId="6A1CD2C7" w14:textId="0B97FD0D" w:rsidR="003146D3" w:rsidRPr="00901EC2" w:rsidRDefault="003146D3" w:rsidP="003146D3">
      <w:pPr>
        <w:rPr>
          <w:lang w:val="es-ES"/>
        </w:rPr>
      </w:pPr>
    </w:p>
    <w:p w14:paraId="6ECF039E" w14:textId="0625E8D1" w:rsidR="003146D3" w:rsidRPr="00901EC2" w:rsidRDefault="00FD198F" w:rsidP="003146D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172FC3" wp14:editId="428E4FCE">
                <wp:simplePos x="0" y="0"/>
                <wp:positionH relativeFrom="column">
                  <wp:posOffset>3505200</wp:posOffset>
                </wp:positionH>
                <wp:positionV relativeFrom="paragraph">
                  <wp:posOffset>79587</wp:posOffset>
                </wp:positionV>
                <wp:extent cx="0" cy="4639733"/>
                <wp:effectExtent l="12700" t="0" r="1270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973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14494" id="Straight Connector 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6.25pt" to="276pt,37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" strokecolor="black [3213]" strokeweight="2pt">
                <v:stroke joinstyle="miter"/>
              </v:line>
            </w:pict>
          </mc:Fallback>
        </mc:AlternateContent>
      </w:r>
    </w:p>
    <w:p w14:paraId="16CAB0BF" w14:textId="70BC7985" w:rsidR="003146D3" w:rsidRPr="00901EC2" w:rsidRDefault="003146D3" w:rsidP="003146D3">
      <w:pPr>
        <w:rPr>
          <w:lang w:val="es-ES"/>
        </w:rPr>
      </w:pPr>
    </w:p>
    <w:p w14:paraId="78EB5C09" w14:textId="3E560C62" w:rsidR="003146D3" w:rsidRPr="00901EC2" w:rsidRDefault="003146D3" w:rsidP="003146D3">
      <w:pPr>
        <w:rPr>
          <w:rFonts w:ascii="Times New Roman" w:eastAsia="Times New Roman" w:hAnsi="Times New Roman" w:cs="Times New Roman"/>
          <w:lang w:val="es-ES" w:eastAsia="en-GB"/>
        </w:rPr>
      </w:pPr>
    </w:p>
    <w:p w14:paraId="7836BE80" w14:textId="4D075163" w:rsidR="003146D3" w:rsidRPr="00901EC2" w:rsidRDefault="003146D3" w:rsidP="003146D3">
      <w:pPr>
        <w:rPr>
          <w:lang w:val="es-ES"/>
        </w:rPr>
      </w:pPr>
    </w:p>
    <w:p w14:paraId="31C1A1C4" w14:textId="43045FAC" w:rsidR="00242234" w:rsidRPr="00901EC2" w:rsidRDefault="00242234" w:rsidP="00044238">
      <w:pPr>
        <w:pStyle w:val="NoSpacing"/>
        <w:rPr>
          <w:lang w:val="es-ES"/>
        </w:rPr>
      </w:pPr>
    </w:p>
    <w:p w14:paraId="5F137472" w14:textId="1D3097D7" w:rsidR="00242234" w:rsidRPr="00901EC2" w:rsidRDefault="00242234" w:rsidP="00044238">
      <w:pPr>
        <w:pStyle w:val="NoSpacing"/>
        <w:rPr>
          <w:lang w:val="es-ES"/>
        </w:rPr>
      </w:pPr>
    </w:p>
    <w:p w14:paraId="788AD18E" w14:textId="213C1D66" w:rsidR="00242234" w:rsidRPr="00901EC2" w:rsidRDefault="00242234" w:rsidP="00044238">
      <w:pPr>
        <w:pStyle w:val="NoSpacing"/>
        <w:rPr>
          <w:lang w:val="es-ES"/>
        </w:rPr>
      </w:pPr>
    </w:p>
    <w:p w14:paraId="1A775D88" w14:textId="0EEA7425" w:rsidR="00242234" w:rsidRPr="00901EC2" w:rsidRDefault="00242234" w:rsidP="00044238">
      <w:pPr>
        <w:pStyle w:val="NoSpacing"/>
        <w:rPr>
          <w:lang w:val="es-ES"/>
        </w:rPr>
      </w:pPr>
    </w:p>
    <w:p w14:paraId="2DD33301" w14:textId="572D874D" w:rsidR="00242234" w:rsidRPr="00901EC2" w:rsidRDefault="00242234" w:rsidP="00044238">
      <w:pPr>
        <w:pStyle w:val="NoSpacing"/>
        <w:rPr>
          <w:lang w:val="es-ES"/>
        </w:rPr>
      </w:pPr>
    </w:p>
    <w:p w14:paraId="4E174C4A" w14:textId="00F9BC9E" w:rsidR="00242234" w:rsidRPr="00901EC2" w:rsidRDefault="00242234" w:rsidP="00044238">
      <w:pPr>
        <w:pStyle w:val="NoSpacing"/>
        <w:rPr>
          <w:lang w:val="es-ES"/>
        </w:rPr>
      </w:pPr>
    </w:p>
    <w:p w14:paraId="3ABB8608" w14:textId="42B848C5" w:rsidR="00242234" w:rsidRPr="00901EC2" w:rsidRDefault="00242234" w:rsidP="00044238">
      <w:pPr>
        <w:pStyle w:val="NoSpacing"/>
        <w:rPr>
          <w:lang w:val="es-ES"/>
        </w:rPr>
      </w:pPr>
    </w:p>
    <w:p w14:paraId="0C8116B8" w14:textId="3F292A07" w:rsidR="00242234" w:rsidRPr="00901EC2" w:rsidRDefault="00242234" w:rsidP="00044238">
      <w:pPr>
        <w:pStyle w:val="NoSpacing"/>
        <w:rPr>
          <w:lang w:val="es-ES"/>
        </w:rPr>
      </w:pPr>
    </w:p>
    <w:p w14:paraId="7D887A82" w14:textId="77D0BD8A" w:rsidR="00242234" w:rsidRPr="00901EC2" w:rsidRDefault="00242234" w:rsidP="00044238">
      <w:pPr>
        <w:pStyle w:val="NoSpacing"/>
        <w:rPr>
          <w:lang w:val="es-ES"/>
        </w:rPr>
      </w:pPr>
    </w:p>
    <w:p w14:paraId="1E046221" w14:textId="29353D5E" w:rsidR="00242234" w:rsidRPr="00901EC2" w:rsidRDefault="00242234" w:rsidP="00044238">
      <w:pPr>
        <w:pStyle w:val="NoSpacing"/>
        <w:rPr>
          <w:lang w:val="es-ES"/>
        </w:rPr>
      </w:pPr>
    </w:p>
    <w:p w14:paraId="7A800D85" w14:textId="1D93A75F" w:rsidR="00242234" w:rsidRPr="00901EC2" w:rsidRDefault="00242234" w:rsidP="00044238">
      <w:pPr>
        <w:pStyle w:val="NoSpacing"/>
        <w:rPr>
          <w:lang w:val="es-ES"/>
        </w:rPr>
      </w:pPr>
    </w:p>
    <w:p w14:paraId="4488AB52" w14:textId="4A215163" w:rsidR="00242234" w:rsidRPr="00901EC2" w:rsidRDefault="00242234" w:rsidP="00044238">
      <w:pPr>
        <w:pStyle w:val="NoSpacing"/>
        <w:rPr>
          <w:lang w:val="es-ES"/>
        </w:rPr>
      </w:pPr>
    </w:p>
    <w:p w14:paraId="7B3C32AE" w14:textId="2CCA281F" w:rsidR="00242234" w:rsidRPr="00901EC2" w:rsidRDefault="00FD198F" w:rsidP="00044238">
      <w:pPr>
        <w:pStyle w:val="NoSpacing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BB52AB" wp14:editId="4EA40973">
                <wp:simplePos x="0" y="0"/>
                <wp:positionH relativeFrom="column">
                  <wp:posOffset>1101144</wp:posOffset>
                </wp:positionH>
                <wp:positionV relativeFrom="paragraph">
                  <wp:posOffset>53340</wp:posOffset>
                </wp:positionV>
                <wp:extent cx="4732867" cy="0"/>
                <wp:effectExtent l="0" t="12700" r="17145" b="127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2867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D24D6" id="Straight Connector 9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4.2pt" to="459.35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" strokecolor="black [3200]" strokeweight="2pt">
                <v:stroke joinstyle="miter"/>
              </v:line>
            </w:pict>
          </mc:Fallback>
        </mc:AlternateContent>
      </w:r>
    </w:p>
    <w:p w14:paraId="454E08D7" w14:textId="2AB6650E" w:rsidR="00242234" w:rsidRPr="00901EC2" w:rsidRDefault="00242234" w:rsidP="00044238">
      <w:pPr>
        <w:pStyle w:val="NoSpacing"/>
        <w:rPr>
          <w:lang w:val="es-ES"/>
        </w:rPr>
      </w:pPr>
    </w:p>
    <w:p w14:paraId="28C13068" w14:textId="166AD8CE" w:rsidR="00242234" w:rsidRPr="00901EC2" w:rsidRDefault="00242234" w:rsidP="00044238">
      <w:pPr>
        <w:pStyle w:val="NoSpacing"/>
        <w:rPr>
          <w:lang w:val="es-ES"/>
        </w:rPr>
      </w:pPr>
    </w:p>
    <w:p w14:paraId="1C0C1434" w14:textId="166FDFAB" w:rsidR="00242234" w:rsidRPr="00901EC2" w:rsidRDefault="00242234" w:rsidP="00044238">
      <w:pPr>
        <w:pStyle w:val="NoSpacing"/>
        <w:rPr>
          <w:lang w:val="es-ES"/>
        </w:rPr>
      </w:pPr>
    </w:p>
    <w:p w14:paraId="5CE44F41" w14:textId="3DC149EE" w:rsidR="00242234" w:rsidRPr="00901EC2" w:rsidRDefault="00242234" w:rsidP="00044238">
      <w:pPr>
        <w:pStyle w:val="NoSpacing"/>
        <w:rPr>
          <w:lang w:val="es-ES"/>
        </w:rPr>
      </w:pPr>
    </w:p>
    <w:p w14:paraId="3B3DF6B8" w14:textId="532EC0B7" w:rsidR="00242234" w:rsidRPr="00901EC2" w:rsidRDefault="00242234" w:rsidP="00044238">
      <w:pPr>
        <w:pStyle w:val="NoSpacing"/>
        <w:rPr>
          <w:lang w:val="es-ES"/>
        </w:rPr>
      </w:pPr>
    </w:p>
    <w:p w14:paraId="43A41E72" w14:textId="0A30DFD2" w:rsidR="00242234" w:rsidRPr="00901EC2" w:rsidRDefault="00242234" w:rsidP="00044238">
      <w:pPr>
        <w:pStyle w:val="NoSpacing"/>
        <w:rPr>
          <w:lang w:val="es-ES"/>
        </w:rPr>
      </w:pPr>
    </w:p>
    <w:p w14:paraId="10073E0E" w14:textId="524DDCA2" w:rsidR="00242234" w:rsidRPr="00901EC2" w:rsidRDefault="00242234" w:rsidP="00044238">
      <w:pPr>
        <w:pStyle w:val="NoSpacing"/>
        <w:rPr>
          <w:lang w:val="es-ES"/>
        </w:rPr>
      </w:pPr>
    </w:p>
    <w:p w14:paraId="10161AC8" w14:textId="3B0E1BA9" w:rsidR="00D64717" w:rsidRPr="00901EC2" w:rsidRDefault="00D64717" w:rsidP="00044238">
      <w:pPr>
        <w:pStyle w:val="NoSpacing"/>
        <w:rPr>
          <w:lang w:val="es-ES"/>
        </w:rPr>
      </w:pPr>
    </w:p>
    <w:p w14:paraId="2747F44B" w14:textId="0E73A92E" w:rsidR="00D64717" w:rsidRPr="00901EC2" w:rsidRDefault="00D64717" w:rsidP="00044238">
      <w:pPr>
        <w:pStyle w:val="NoSpacing"/>
        <w:rPr>
          <w:lang w:val="es-ES"/>
        </w:rPr>
      </w:pPr>
    </w:p>
    <w:p w14:paraId="062E0B94" w14:textId="2F7ED348" w:rsidR="00D64717" w:rsidRPr="00901EC2" w:rsidRDefault="00D64717" w:rsidP="00044238">
      <w:pPr>
        <w:pStyle w:val="NoSpacing"/>
        <w:rPr>
          <w:lang w:val="es-ES"/>
        </w:rPr>
      </w:pPr>
    </w:p>
    <w:p w14:paraId="2F7C3292" w14:textId="4AACD478" w:rsidR="00D64717" w:rsidRPr="00901EC2" w:rsidRDefault="00D64717" w:rsidP="00044238">
      <w:pPr>
        <w:pStyle w:val="NoSpacing"/>
        <w:rPr>
          <w:lang w:val="es-ES"/>
        </w:rPr>
      </w:pPr>
    </w:p>
    <w:p w14:paraId="635FD9BB" w14:textId="6F30C87A" w:rsidR="00D64717" w:rsidRPr="00901EC2" w:rsidRDefault="00D64717" w:rsidP="00044238">
      <w:pPr>
        <w:pStyle w:val="NoSpacing"/>
        <w:rPr>
          <w:lang w:val="es-ES"/>
        </w:rPr>
      </w:pPr>
    </w:p>
    <w:p w14:paraId="3D87DF97" w14:textId="77777777" w:rsidR="00D64717" w:rsidRPr="00901EC2" w:rsidRDefault="00D64717" w:rsidP="00044238">
      <w:pPr>
        <w:pStyle w:val="NoSpacing"/>
        <w:rPr>
          <w:lang w:val="es-ES"/>
        </w:rPr>
      </w:pPr>
    </w:p>
    <w:p w14:paraId="51575A76" w14:textId="1F362ECC" w:rsidR="00242234" w:rsidRPr="00901EC2" w:rsidRDefault="00242234" w:rsidP="00044238">
      <w:pPr>
        <w:pStyle w:val="NoSpacing"/>
        <w:rPr>
          <w:lang w:val="es-ES"/>
        </w:rPr>
      </w:pPr>
    </w:p>
    <w:p w14:paraId="7CAE0373" w14:textId="3E55EFC8" w:rsidR="00242234" w:rsidRPr="00901EC2" w:rsidRDefault="00242234" w:rsidP="00044238">
      <w:pPr>
        <w:pStyle w:val="NoSpacing"/>
        <w:rPr>
          <w:lang w:val="es-ES"/>
        </w:rPr>
      </w:pPr>
    </w:p>
    <w:p w14:paraId="01DC9431" w14:textId="062DC8B0" w:rsidR="00D64717" w:rsidRPr="00901EC2" w:rsidRDefault="00D64717" w:rsidP="00044238">
      <w:pPr>
        <w:pStyle w:val="NoSpacing"/>
        <w:rPr>
          <w:lang w:val="es-ES"/>
        </w:rPr>
      </w:pPr>
    </w:p>
    <w:p w14:paraId="0FEEA979" w14:textId="1B67C9CE" w:rsidR="00D64717" w:rsidRPr="00901EC2" w:rsidRDefault="00D64717" w:rsidP="000A5777">
      <w:pPr>
        <w:tabs>
          <w:tab w:val="left" w:pos="8627"/>
        </w:tabs>
        <w:rPr>
          <w:lang w:val="es-ES"/>
        </w:rPr>
      </w:pPr>
    </w:p>
    <w:p w14:paraId="22371DFD" w14:textId="4ACD71F5" w:rsidR="00D64717" w:rsidRPr="00901EC2" w:rsidRDefault="00D64717" w:rsidP="000A5777">
      <w:pPr>
        <w:tabs>
          <w:tab w:val="left" w:pos="8627"/>
        </w:tabs>
        <w:rPr>
          <w:lang w:val="es-ES"/>
        </w:rPr>
      </w:pPr>
    </w:p>
    <w:sectPr w:rsidR="00D64717" w:rsidRPr="00901EC2" w:rsidSect="00520F38">
      <w:headerReference w:type="default" r:id="rId22"/>
      <w:footerReference w:type="default" r:id="rId23"/>
      <w:footerReference w:type="first" r:id="rId24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ABB4" w14:textId="77777777" w:rsidR="0018337B" w:rsidRDefault="0018337B" w:rsidP="00713050">
      <w:pPr>
        <w:spacing w:line="240" w:lineRule="auto"/>
      </w:pPr>
      <w:r>
        <w:separator/>
      </w:r>
    </w:p>
  </w:endnote>
  <w:endnote w:type="continuationSeparator" w:id="0">
    <w:p w14:paraId="581CC5BE" w14:textId="77777777" w:rsidR="0018337B" w:rsidRDefault="0018337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EE61CD" w14:paraId="5C2D679E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A9B1359" w14:textId="77777777" w:rsidR="00EE61CD" w:rsidRDefault="00EE61CD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C2DD3D4" wp14:editId="45243CDD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06D343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A423418" w14:textId="77777777" w:rsidR="00EE61CD" w:rsidRDefault="00EE61CD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3FC3C1" wp14:editId="1B4571F2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9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7F5545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D552D0" w14:textId="77777777" w:rsidR="00EE61CD" w:rsidRDefault="00EE61CD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231188B" wp14:editId="40877F36">
                    <wp:extent cx="329184" cy="329184"/>
                    <wp:effectExtent l="0" t="0" r="13970" b="13970"/>
                    <wp:docPr id="5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074E5F7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D6C417" w14:textId="77777777" w:rsidR="00EE61CD" w:rsidRDefault="00EE61CD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92817FB" wp14:editId="022CB81A">
                    <wp:extent cx="329184" cy="329184"/>
                    <wp:effectExtent l="0" t="0" r="13970" b="13970"/>
                    <wp:docPr id="13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5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BC8E96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EE61CD" w14:paraId="2E96A20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Email Address:"/>
            <w:tag w:val="Email Address:"/>
            <w:id w:val="-627010856"/>
            <w:placeholder>
              <w:docPart w:val="A6C1A80C8D523C41B8C3F5DE620B36BD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4ECFA41" w14:textId="77777777" w:rsidR="00EE61CD" w:rsidRPr="00CA3DF1" w:rsidRDefault="00EE61CD" w:rsidP="00811117">
              <w:pPr>
                <w:pStyle w:val="Footer"/>
              </w:pPr>
              <w:r w:rsidRPr="00F57B0F">
                <w:rPr>
                  <w:sz w:val="16"/>
                  <w:szCs w:val="16"/>
                </w:rPr>
                <w:t>LITTLEENGLANDBANYOLES   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53EF2B8F726FCC4C99845F4582220A0C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24971FF" w14:textId="77777777" w:rsidR="00EE61CD" w:rsidRPr="00C2098A" w:rsidRDefault="00EE61CD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2B4A4E15AAD17F44BB7D21B5E7B50869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6A70A11" w14:textId="77777777" w:rsidR="00EE61CD" w:rsidRPr="00C2098A" w:rsidRDefault="00EE61CD" w:rsidP="00811117">
              <w:pPr>
                <w:pStyle w:val="Footer"/>
              </w:pPr>
              <w:r>
                <w:t>692603563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9C80C4D48BDA3D4995A559C31B3E73B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3A247E" w14:textId="77777777" w:rsidR="00EE61CD" w:rsidRPr="00C2098A" w:rsidRDefault="00EE61CD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3DA56" w14:textId="77777777" w:rsidR="00EE61CD" w:rsidRDefault="00EE61CD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EE61CD" w14:paraId="514780D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833B292" w14:textId="77777777" w:rsidR="00EE61CD" w:rsidRDefault="00EE61CD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89F6E9A" wp14:editId="6762C36A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33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5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65A475E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25666AD" w14:textId="77777777" w:rsidR="00EE61CD" w:rsidRDefault="00EE61CD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2EFB68E" wp14:editId="513B3635">
                    <wp:extent cx="329184" cy="329184"/>
                    <wp:effectExtent l="0" t="0" r="13970" b="13970"/>
                    <wp:docPr id="23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2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EC4C46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gG0pRIAABh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7ADDA4F" w14:textId="77777777" w:rsidR="00EE61CD" w:rsidRDefault="00EE61CD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79B7A2D" wp14:editId="52AAF1E7">
                    <wp:extent cx="329184" cy="329184"/>
                    <wp:effectExtent l="0" t="0" r="13970" b="13970"/>
                    <wp:docPr id="28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29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184E0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9UgLxEAALJ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9CCBE9" w14:textId="77777777" w:rsidR="00EE61CD" w:rsidRDefault="00EE61CD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30F17CB" wp14:editId="7510774C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67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1A5C5F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EE61CD" w14:paraId="156C9914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F27623F" w14:textId="77777777" w:rsidR="00EE61CD" w:rsidRPr="00CA3DF1" w:rsidRDefault="0018337B" w:rsidP="00F57B0F">
          <w:pPr>
            <w:pStyle w:val="Footer"/>
          </w:pPr>
          <w:sdt>
            <w:sdtPr>
              <w:rPr>
                <w:sz w:val="16"/>
                <w:szCs w:val="16"/>
              </w:rPr>
              <w:alias w:val="Email Address:"/>
              <w:tag w:val="Email Address:"/>
              <w:id w:val="-1689822732"/>
              <w:placeholder>
                <w:docPart w:val="7839694ED6074C4E9A03BCB06F5F856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EE61CD" w:rsidRPr="00B8167C">
                <w:rPr>
                  <w:sz w:val="16"/>
                  <w:szCs w:val="16"/>
                </w:rPr>
                <w:t>LITTLEENGLANDBANYOLES</w:t>
              </w:r>
              <w:r w:rsidR="00EE61CD">
                <w:rPr>
                  <w:sz w:val="16"/>
                  <w:szCs w:val="16"/>
                </w:rPr>
                <w:t xml:space="preserve">   </w:t>
              </w:r>
              <w:r w:rsidR="00EE61CD" w:rsidRPr="00B8167C">
                <w:rPr>
                  <w:sz w:val="16"/>
                  <w:szCs w:val="16"/>
                </w:rPr>
                <w:t>@GMAIL.COM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5EC89827F355DF49B5F3C708E6AC8B3D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4F0DB0F" w14:textId="77777777" w:rsidR="00EE61CD" w:rsidRPr="00C2098A" w:rsidRDefault="00EE61CD" w:rsidP="00217980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-389655527"/>
            <w:placeholder>
              <w:docPart w:val="AA4F137FFEBDCA42974433D2288D1731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710B5EE" w14:textId="77777777" w:rsidR="00EE61CD" w:rsidRPr="00C2098A" w:rsidRDefault="00EE61CD" w:rsidP="00217980">
              <w:pPr>
                <w:pStyle w:val="Footer"/>
              </w:pPr>
              <w:r>
                <w:t>692603563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placeholder>
              <w:docPart w:val="84398C9502EE1E409B0E00F9D46FF4C2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27201905" w14:textId="77777777" w:rsidR="00EE61CD" w:rsidRPr="00C2098A" w:rsidRDefault="00EE61CD" w:rsidP="00217980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p w14:paraId="023959F4" w14:textId="77777777" w:rsidR="00EE61CD" w:rsidRDefault="00EE6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52D33" w14:textId="77777777" w:rsidR="0018337B" w:rsidRDefault="0018337B" w:rsidP="00713050">
      <w:pPr>
        <w:spacing w:line="240" w:lineRule="auto"/>
      </w:pPr>
      <w:r>
        <w:separator/>
      </w:r>
    </w:p>
  </w:footnote>
  <w:footnote w:type="continuationSeparator" w:id="0">
    <w:p w14:paraId="5A2B8EA9" w14:textId="77777777" w:rsidR="0018337B" w:rsidRDefault="0018337B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6FEB" w14:textId="77777777" w:rsidR="00EE61CD" w:rsidRDefault="00EE61CD" w:rsidP="00F57B0F">
    <w:pPr>
      <w:tabs>
        <w:tab w:val="left" w:pos="7080"/>
      </w:tabs>
    </w:pPr>
    <w:r>
      <w:tab/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79"/>
      <w:gridCol w:w="6499"/>
    </w:tblGrid>
    <w:tr w:rsidR="00EE61CD" w:rsidRPr="00F207C0" w14:paraId="0C90BB96" w14:textId="77777777" w:rsidTr="00B8167C">
      <w:trPr>
        <w:trHeight w:hRule="exact" w:val="2952"/>
      </w:trPr>
      <w:tc>
        <w:tcPr>
          <w:tcW w:w="3679" w:type="dxa"/>
          <w:tcMar>
            <w:top w:w="821" w:type="dxa"/>
            <w:right w:w="720" w:type="dxa"/>
          </w:tcMar>
        </w:tcPr>
        <w:p w14:paraId="6C79511A" w14:textId="4A915094" w:rsidR="00EE61CD" w:rsidRPr="00F207C0" w:rsidRDefault="00EE61CD" w:rsidP="001A5CA9">
          <w:pPr>
            <w:pStyle w:val="Initials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C624AA9" wp14:editId="71D719A5">
                    <wp:simplePos x="0" y="0"/>
                    <wp:positionH relativeFrom="column">
                      <wp:posOffset>289560</wp:posOffset>
                    </wp:positionH>
                    <wp:positionV relativeFrom="paragraph">
                      <wp:posOffset>-167217</wp:posOffset>
                    </wp:positionV>
                    <wp:extent cx="1185333" cy="1109134"/>
                    <wp:effectExtent l="0" t="0" r="0" b="0"/>
                    <wp:wrapNone/>
                    <wp:docPr id="26" name="Text Box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5333" cy="11091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D6FB53" w14:textId="77777777" w:rsidR="00EE61CD" w:rsidRDefault="00EE61CD" w:rsidP="00134E1A">
                                <w:r>
                                  <w:fldChar w:fldCharType="begin"/>
                                </w:r>
                                <w:r>
      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0A41FB" wp14:editId="15920D82">
                                      <wp:extent cx="995680" cy="905510"/>
                                      <wp:effectExtent l="0" t="0" r="0" b="0"/>
                                      <wp:docPr id="61" name="Picture 61" descr="A close up of text on a black background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WPht1imgimag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5680" cy="9055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fldChar w:fldCharType="end"/>
                                </w:r>
                              </w:p>
                              <w:p w14:paraId="09745900" w14:textId="77777777" w:rsidR="00EE61CD" w:rsidRDefault="00EE61C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624A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38" type="#_x0000_t202" style="position:absolute;left:0;text-align:left;margin-left:22.8pt;margin-top:-13.15pt;width:93.35pt;height: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" fillcolor="white [3201]" stroked="f" strokeweight=".5pt">
                    <v:textbox>
                      <w:txbxContent>
                        <w:p w14:paraId="23D6FB53" w14:textId="77777777" w:rsidR="00EE61CD" w:rsidRDefault="00EE61CD" w:rsidP="00134E1A">
                          <w:r>
                            <w:fldChar w:fldCharType="begin"/>
                          </w:r>
                          <w:r>
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0A41FB" wp14:editId="15920D82">
                                <wp:extent cx="995680" cy="905510"/>
                                <wp:effectExtent l="0" t="0" r="0" b="0"/>
                                <wp:docPr id="61" name="Picture 61" descr="A close up of text on a black backgroun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Pht1img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5680" cy="905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fldChar w:fldCharType="end"/>
                          </w:r>
                        </w:p>
                        <w:p w14:paraId="09745900" w14:textId="77777777" w:rsidR="00EE61CD" w:rsidRDefault="00EE61CD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3FFD07E" wp14:editId="67EE4DDC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01805E" id="Group 3" o:spid="_x0000_s1026" alt="Continuation page header graphic" style="position:absolute;margin-left:0;margin-top:-39.45pt;width:524.85pt;height:138.95pt;z-index:-251657216;mso-width-percent:858;mso-position-vertical-relative:page;mso-width-percent:858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>
                <w:t xml:space="preserve">     </w:t>
              </w:r>
            </w:sdtContent>
          </w:sdt>
        </w:p>
      </w:tc>
      <w:tc>
        <w:tcPr>
          <w:tcW w:w="649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499"/>
          </w:tblGrid>
          <w:tr w:rsidR="00EE61CD" w14:paraId="1A469F3B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5293E45" w14:textId="577BE96F" w:rsidR="00EE61CD" w:rsidRDefault="0018337B" w:rsidP="001A5CA9">
                <w:pPr>
                  <w:pStyle w:val="Heading2"/>
                  <w:outlineLvl w:val="1"/>
                </w:pPr>
                <w:sdt>
                  <w:sdtPr>
                    <w:rPr>
                      <w:sz w:val="40"/>
                      <w:szCs w:val="40"/>
                    </w:rPr>
                    <w:alias w:val="Your Name:"/>
                    <w:tag w:val="Your Name:"/>
                    <w:id w:val="209468288"/>
                    <w:placeholder>
                      <w:docPart w:val="2B4A4E15AAD17F44BB7D21B5E7B50869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E61CD">
                      <w:rPr>
                        <w:sz w:val="40"/>
                        <w:szCs w:val="40"/>
                      </w:rPr>
                      <w:t>VIRTUAL ENGLISH CLASSES</w:t>
                    </w:r>
                  </w:sdtContent>
                </w:sdt>
                <w:r w:rsidR="00EE61CD">
                  <w:t xml:space="preserve"> </w:t>
                </w: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DE1EDC">
                      <w:t>LEVEL: TINIES</w:t>
                    </w:r>
                  </w:sdtContent>
                </w:sdt>
                <w:r w:rsidR="00EE61CD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DE1EDC">
                      <w:t>TOPIC: EMOTIONS</w:t>
                    </w:r>
                    <w:r w:rsidR="00DE1EDC">
                      <w:br/>
                      <w:t>DATE PUBLISHED: APRIL 2020</w:t>
                    </w:r>
                  </w:sdtContent>
                </w:sdt>
              </w:p>
            </w:tc>
          </w:tr>
        </w:tbl>
        <w:p w14:paraId="22575CD2" w14:textId="77777777" w:rsidR="00EE61CD" w:rsidRPr="00F207C0" w:rsidRDefault="00EE61CD" w:rsidP="001A5CA9"/>
      </w:tc>
    </w:tr>
  </w:tbl>
  <w:p w14:paraId="27790E0F" w14:textId="77777777" w:rsidR="00EE61CD" w:rsidRPr="001A5CA9" w:rsidRDefault="00EE61CD" w:rsidP="001A5CA9">
    <w:pPr>
      <w:pStyle w:val="Header"/>
    </w:pPr>
  </w:p>
  <w:p w14:paraId="0D7C69F0" w14:textId="7D036819" w:rsidR="00EE61CD" w:rsidRDefault="00EE61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1B0A"/>
    <w:multiLevelType w:val="hybridMultilevel"/>
    <w:tmpl w:val="FBFE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410899"/>
    <w:multiLevelType w:val="multilevel"/>
    <w:tmpl w:val="E6B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87BEF"/>
    <w:multiLevelType w:val="hybridMultilevel"/>
    <w:tmpl w:val="D1AC6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0A82"/>
    <w:multiLevelType w:val="multilevel"/>
    <w:tmpl w:val="885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365F0"/>
    <w:multiLevelType w:val="hybridMultilevel"/>
    <w:tmpl w:val="D1AC6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C55F1"/>
    <w:multiLevelType w:val="hybridMultilevel"/>
    <w:tmpl w:val="6CD6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E529FC"/>
    <w:multiLevelType w:val="multilevel"/>
    <w:tmpl w:val="A2D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7C"/>
    <w:rsid w:val="00004807"/>
    <w:rsid w:val="00025D36"/>
    <w:rsid w:val="00040067"/>
    <w:rsid w:val="00044238"/>
    <w:rsid w:val="00091382"/>
    <w:rsid w:val="000A0EA5"/>
    <w:rsid w:val="000A5777"/>
    <w:rsid w:val="000B0619"/>
    <w:rsid w:val="000B61CA"/>
    <w:rsid w:val="000F7610"/>
    <w:rsid w:val="00114ED7"/>
    <w:rsid w:val="00115FB2"/>
    <w:rsid w:val="00134E1A"/>
    <w:rsid w:val="00140B0E"/>
    <w:rsid w:val="0018337B"/>
    <w:rsid w:val="001A5CA9"/>
    <w:rsid w:val="001B2AC1"/>
    <w:rsid w:val="001B403A"/>
    <w:rsid w:val="00217980"/>
    <w:rsid w:val="00223BBD"/>
    <w:rsid w:val="00242234"/>
    <w:rsid w:val="00271662"/>
    <w:rsid w:val="0027404F"/>
    <w:rsid w:val="00293B83"/>
    <w:rsid w:val="002B091C"/>
    <w:rsid w:val="002C03BA"/>
    <w:rsid w:val="002C2CDD"/>
    <w:rsid w:val="002D45C6"/>
    <w:rsid w:val="002F03FA"/>
    <w:rsid w:val="00313E86"/>
    <w:rsid w:val="003146D3"/>
    <w:rsid w:val="00326F1B"/>
    <w:rsid w:val="00333CD3"/>
    <w:rsid w:val="00340365"/>
    <w:rsid w:val="00342B64"/>
    <w:rsid w:val="0035791E"/>
    <w:rsid w:val="00364079"/>
    <w:rsid w:val="00374D87"/>
    <w:rsid w:val="003C5528"/>
    <w:rsid w:val="003F7D37"/>
    <w:rsid w:val="004077FB"/>
    <w:rsid w:val="00424DD9"/>
    <w:rsid w:val="0046104A"/>
    <w:rsid w:val="004717C5"/>
    <w:rsid w:val="004856B6"/>
    <w:rsid w:val="00520F38"/>
    <w:rsid w:val="00523479"/>
    <w:rsid w:val="00543DB7"/>
    <w:rsid w:val="0057225E"/>
    <w:rsid w:val="005729B0"/>
    <w:rsid w:val="005751E8"/>
    <w:rsid w:val="005A5364"/>
    <w:rsid w:val="00621BE2"/>
    <w:rsid w:val="006306CC"/>
    <w:rsid w:val="00633E6C"/>
    <w:rsid w:val="00641630"/>
    <w:rsid w:val="00677D05"/>
    <w:rsid w:val="00684488"/>
    <w:rsid w:val="006A2D21"/>
    <w:rsid w:val="006A3CE7"/>
    <w:rsid w:val="006C4C50"/>
    <w:rsid w:val="006D6E3F"/>
    <w:rsid w:val="006D76B1"/>
    <w:rsid w:val="00713050"/>
    <w:rsid w:val="00741125"/>
    <w:rsid w:val="00746F7F"/>
    <w:rsid w:val="007569C1"/>
    <w:rsid w:val="00763832"/>
    <w:rsid w:val="007D2696"/>
    <w:rsid w:val="007E1F3A"/>
    <w:rsid w:val="007F32DC"/>
    <w:rsid w:val="00811117"/>
    <w:rsid w:val="00841146"/>
    <w:rsid w:val="008728F5"/>
    <w:rsid w:val="0088504C"/>
    <w:rsid w:val="0089382B"/>
    <w:rsid w:val="008A1907"/>
    <w:rsid w:val="008B57E9"/>
    <w:rsid w:val="008C6BCA"/>
    <w:rsid w:val="008C7B50"/>
    <w:rsid w:val="008C7EC8"/>
    <w:rsid w:val="00901EC2"/>
    <w:rsid w:val="009332F1"/>
    <w:rsid w:val="009B3C40"/>
    <w:rsid w:val="009B4D37"/>
    <w:rsid w:val="009C4677"/>
    <w:rsid w:val="009F6424"/>
    <w:rsid w:val="00A0642E"/>
    <w:rsid w:val="00A42540"/>
    <w:rsid w:val="00A50939"/>
    <w:rsid w:val="00A6439D"/>
    <w:rsid w:val="00AA6A40"/>
    <w:rsid w:val="00AC4520"/>
    <w:rsid w:val="00B5664D"/>
    <w:rsid w:val="00B65914"/>
    <w:rsid w:val="00B8167C"/>
    <w:rsid w:val="00BA5B40"/>
    <w:rsid w:val="00BD0206"/>
    <w:rsid w:val="00C2098A"/>
    <w:rsid w:val="00C25DD4"/>
    <w:rsid w:val="00C5444A"/>
    <w:rsid w:val="00C612DA"/>
    <w:rsid w:val="00C63F8C"/>
    <w:rsid w:val="00C7741E"/>
    <w:rsid w:val="00C875AB"/>
    <w:rsid w:val="00CA3DF1"/>
    <w:rsid w:val="00CA4581"/>
    <w:rsid w:val="00CE18D5"/>
    <w:rsid w:val="00D04109"/>
    <w:rsid w:val="00D64717"/>
    <w:rsid w:val="00DB25A1"/>
    <w:rsid w:val="00DD6416"/>
    <w:rsid w:val="00DE1EDC"/>
    <w:rsid w:val="00DF4E0A"/>
    <w:rsid w:val="00E02DCD"/>
    <w:rsid w:val="00E12C60"/>
    <w:rsid w:val="00E22E87"/>
    <w:rsid w:val="00E57630"/>
    <w:rsid w:val="00E86C2B"/>
    <w:rsid w:val="00EE61CD"/>
    <w:rsid w:val="00EF7CC9"/>
    <w:rsid w:val="00F207C0"/>
    <w:rsid w:val="00F20AE5"/>
    <w:rsid w:val="00F243A4"/>
    <w:rsid w:val="00F26075"/>
    <w:rsid w:val="00F57B0F"/>
    <w:rsid w:val="00F645C7"/>
    <w:rsid w:val="00FD198F"/>
    <w:rsid w:val="00FF4243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AF0E15"/>
  <w15:chartTrackingRefBased/>
  <w15:docId w15:val="{972993FD-976B-7A4D-840A-83AD2D6D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wsclue">
    <w:name w:val="ws_clue"/>
    <w:basedOn w:val="Normal"/>
    <w:rsid w:val="00EE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ES" w:eastAsia="en-GB"/>
    </w:rPr>
  </w:style>
  <w:style w:type="paragraph" w:styleId="ListParagraph">
    <w:name w:val="List Paragraph"/>
    <w:basedOn w:val="Normal"/>
    <w:uiPriority w:val="34"/>
    <w:unhideWhenUsed/>
    <w:qFormat/>
    <w:rsid w:val="0024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image" Target="media/image6.jpe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70.gi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ehirsch/Library/Containers/com.microsoft.Word/Data/Library/Application%20Support/Microsoft/Office/16.0/DTS/en-GB%7b1051B242-6871-634F-B8E0-6B09224E2F40%7d/%7bB26B5A58-8953-3A40-942F-CE1BE1C752F8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6DF32D133DEA47BBE443766922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AF63-1934-6A40-B84A-52228FF4C8EA}"/>
      </w:docPartPr>
      <w:docPartBody>
        <w:p w:rsidR="00161280" w:rsidRDefault="00161280">
          <w:pPr>
            <w:pStyle w:val="FE6DF32D133DEA47BBE443766922BB62"/>
          </w:pPr>
          <w:r w:rsidRPr="00333CD3">
            <w:t>YN</w:t>
          </w:r>
        </w:p>
      </w:docPartBody>
    </w:docPart>
    <w:docPart>
      <w:docPartPr>
        <w:name w:val="A392E9BB1031464BABD0607D9F6E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8464-0BDF-EE4E-BBB9-9E166EFE21C0}"/>
      </w:docPartPr>
      <w:docPartBody>
        <w:p w:rsidR="00161280" w:rsidRDefault="00161280">
          <w:pPr>
            <w:pStyle w:val="A392E9BB1031464BABD0607D9F6E78F3"/>
          </w:pPr>
          <w:r>
            <w:rPr>
              <w:lang w:val="en-GB" w:bidi="en-GB"/>
            </w:rPr>
            <w:t>Objective</w:t>
          </w:r>
        </w:p>
      </w:docPartBody>
    </w:docPart>
    <w:docPart>
      <w:docPartPr>
        <w:name w:val="8480BF31DB065B47B7F17E8039B5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D6FA-8346-1A4B-9E33-292173ECBDBF}"/>
      </w:docPartPr>
      <w:docPartBody>
        <w:p w:rsidR="00161280" w:rsidRDefault="00161280">
          <w:pPr>
            <w:pStyle w:val="8480BF31DB065B47B7F17E8039B52069"/>
          </w:pPr>
          <w:r w:rsidRPr="00333CD3">
            <w:rPr>
              <w:lang w:val="en-GB" w:bidi="en-GB"/>
            </w:rPr>
            <w:t>Skills</w:t>
          </w:r>
        </w:p>
      </w:docPartBody>
    </w:docPart>
    <w:docPart>
      <w:docPartPr>
        <w:name w:val="89012385FF785F4EB98FD492C21A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6C9F-54A1-C440-B4A1-BE60DB55066C}"/>
      </w:docPartPr>
      <w:docPartBody>
        <w:p w:rsidR="00161280" w:rsidRDefault="00161280">
          <w:pPr>
            <w:pStyle w:val="89012385FF785F4EB98FD492C21AA48A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16B9799DE2F7854B8A073216A9E3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7189-8CFB-1C45-83D5-CB0E42FDF351}"/>
      </w:docPartPr>
      <w:docPartBody>
        <w:p w:rsidR="00161280" w:rsidRDefault="00161280">
          <w:pPr>
            <w:pStyle w:val="16B9799DE2F7854B8A073216A9E30090"/>
          </w:pPr>
          <w:r>
            <w:rPr>
              <w:lang w:val="en-GB" w:bidi="en-GB"/>
            </w:rPr>
            <w:t>Profession or Industry</w:t>
          </w:r>
        </w:p>
      </w:docPartBody>
    </w:docPart>
    <w:docPart>
      <w:docPartPr>
        <w:name w:val="C3DF8A2982C93047B879B9AE66CA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C25B-1C2D-174F-A31E-457064B1474E}"/>
      </w:docPartPr>
      <w:docPartBody>
        <w:p w:rsidR="00161280" w:rsidRDefault="00161280">
          <w:pPr>
            <w:pStyle w:val="C3DF8A2982C93047B879B9AE66CA1B72"/>
          </w:pPr>
          <w:r w:rsidRPr="00333CD3">
            <w:rPr>
              <w:lang w:val="en-GB" w:bidi="en-GB"/>
            </w:rPr>
            <w:t>Link to other online properties: Portfolio/Website/Blog</w:t>
          </w:r>
        </w:p>
      </w:docPartBody>
    </w:docPart>
    <w:docPart>
      <w:docPartPr>
        <w:name w:val="7839694ED6074C4E9A03BCB06F5F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50FA-BAAC-3246-812A-0FFA46E66D56}"/>
      </w:docPartPr>
      <w:docPartBody>
        <w:p w:rsidR="00161280" w:rsidRDefault="00161280">
          <w:pPr>
            <w:pStyle w:val="7839694ED6074C4E9A03BCB06F5F856A"/>
          </w:pPr>
          <w:r w:rsidRPr="00333CD3">
            <w:rPr>
              <w:lang w:val="en-GB" w:bidi="en-GB"/>
            </w:rPr>
            <w:t>Date Earned</w:t>
          </w:r>
        </w:p>
      </w:docPartBody>
    </w:docPart>
    <w:docPart>
      <w:docPartPr>
        <w:name w:val="A6C1A80C8D523C41B8C3F5DE620B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444D-8B68-474D-B79A-40220877667E}"/>
      </w:docPartPr>
      <w:docPartBody>
        <w:p w:rsidR="00161280" w:rsidRDefault="00161280">
          <w:pPr>
            <w:pStyle w:val="A6C1A80C8D523C41B8C3F5DE620B36BD"/>
          </w:pPr>
          <w:r w:rsidRPr="00333CD3">
            <w:rPr>
              <w:lang w:val="en-GB" w:bidi="en-GB"/>
            </w:rPr>
            <w:t>University or College</w:t>
          </w:r>
        </w:p>
      </w:docPartBody>
    </w:docPart>
    <w:docPart>
      <w:docPartPr>
        <w:name w:val="5EC89827F355DF49B5F3C708E6AC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DAAF-274E-0347-ACD6-9448D51E037A}"/>
      </w:docPartPr>
      <w:docPartBody>
        <w:p w:rsidR="00161280" w:rsidRDefault="00161280">
          <w:pPr>
            <w:pStyle w:val="5EC89827F355DF49B5F3C708E6AC8B3D"/>
          </w:pPr>
          <w:r w:rsidRPr="00333CD3">
            <w:rPr>
              <w:lang w:val="en-GB" w:bidi="en-GB"/>
            </w:rPr>
            <w:t>In the Home tab of the ribbon, take a look at Styles to apply the formatting you need with just a click.</w:t>
          </w:r>
        </w:p>
      </w:docPartBody>
    </w:docPart>
    <w:docPart>
      <w:docPartPr>
        <w:name w:val="53EF2B8F726FCC4C99845F458222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9D5C-62A9-D942-BC6B-5E56404CFA7E}"/>
      </w:docPartPr>
      <w:docPartBody>
        <w:p w:rsidR="00161280" w:rsidRDefault="00161280">
          <w:pPr>
            <w:pStyle w:val="53EF2B8F726FCC4C99845F4582220A0C"/>
          </w:pPr>
          <w:r w:rsidRPr="00333CD3">
            <w:rPr>
              <w:lang w:val="en-GB" w:bidi="en-GB"/>
            </w:rPr>
            <w:t>Volunteer experience or leadership</w:t>
          </w:r>
        </w:p>
      </w:docPartBody>
    </w:docPart>
    <w:docPart>
      <w:docPartPr>
        <w:name w:val="AA4F137FFEBDCA42974433D2288D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4248-992A-DD4B-A36B-7396EEE26C22}"/>
      </w:docPartPr>
      <w:docPartBody>
        <w:p w:rsidR="00161280" w:rsidRDefault="00161280">
          <w:pPr>
            <w:pStyle w:val="AA4F137FFEBDCA42974433D2288D1731"/>
          </w:pPr>
          <w:r w:rsidRPr="00333CD3">
            <w:rPr>
              <w:lang w:val="en-GB" w:bidi="en-GB"/>
            </w:rPr>
            <w:t>Did you manage a team for your club, lead a campaign for your favourite charity or edit your school's newspaper? Go ahead and describe experiences that illustrate your leadership abilities.</w:t>
          </w:r>
        </w:p>
      </w:docPartBody>
    </w:docPart>
    <w:docPart>
      <w:docPartPr>
        <w:name w:val="2B4A4E15AAD17F44BB7D21B5E7B5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2365-226B-3641-83EC-B56C4F7E4A54}"/>
      </w:docPartPr>
      <w:docPartBody>
        <w:p w:rsidR="00161280" w:rsidRDefault="00161280" w:rsidP="00161280">
          <w:pPr>
            <w:pStyle w:val="2B4A4E15AAD17F44BB7D21B5E7B50869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84398C9502EE1E409B0E00F9D46F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2614-9A67-4F4D-B66C-0A068739E98C}"/>
      </w:docPartPr>
      <w:docPartBody>
        <w:p w:rsidR="00161280" w:rsidRDefault="00161280" w:rsidP="00161280">
          <w:pPr>
            <w:pStyle w:val="84398C9502EE1E409B0E00F9D46FF4C2"/>
          </w:pPr>
          <w:r w:rsidRPr="00333CD3">
            <w:t>YN</w:t>
          </w:r>
        </w:p>
      </w:docPartBody>
    </w:docPart>
    <w:docPart>
      <w:docPartPr>
        <w:name w:val="9C80C4D48BDA3D4995A559C31B3E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30A5-1EDE-0B46-8961-950E35AF841E}"/>
      </w:docPartPr>
      <w:docPartBody>
        <w:p w:rsidR="00161280" w:rsidRDefault="00161280" w:rsidP="00161280">
          <w:pPr>
            <w:pStyle w:val="9C80C4D48BDA3D4995A559C31B3E73BB"/>
          </w:pPr>
          <w:r>
            <w:rPr>
              <w:lang w:val="en-GB" w:bidi="en-GB"/>
            </w:rP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80"/>
    <w:rsid w:val="000A778A"/>
    <w:rsid w:val="00161280"/>
    <w:rsid w:val="004E1FDB"/>
    <w:rsid w:val="00672122"/>
    <w:rsid w:val="00676E43"/>
    <w:rsid w:val="006C5CF6"/>
    <w:rsid w:val="00A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DF32D133DEA47BBE443766922BB62">
    <w:name w:val="FE6DF32D133DEA47BBE443766922BB62"/>
  </w:style>
  <w:style w:type="paragraph" w:customStyle="1" w:styleId="A392E9BB1031464BABD0607D9F6E78F3">
    <w:name w:val="A392E9BB1031464BABD0607D9F6E78F3"/>
  </w:style>
  <w:style w:type="paragraph" w:customStyle="1" w:styleId="609C25F9F6C5864A88D7EABFA464C4B9">
    <w:name w:val="609C25F9F6C5864A88D7EABFA464C4B9"/>
  </w:style>
  <w:style w:type="paragraph" w:customStyle="1" w:styleId="8480BF31DB065B47B7F17E8039B52069">
    <w:name w:val="8480BF31DB065B47B7F17E8039B52069"/>
  </w:style>
  <w:style w:type="paragraph" w:customStyle="1" w:styleId="CDB4AB8D78293B479FF1C5164B988ED6">
    <w:name w:val="CDB4AB8D78293B479FF1C5164B988ED6"/>
  </w:style>
  <w:style w:type="paragraph" w:customStyle="1" w:styleId="89012385FF785F4EB98FD492C21AA48A">
    <w:name w:val="89012385FF785F4EB98FD492C21AA48A"/>
  </w:style>
  <w:style w:type="paragraph" w:customStyle="1" w:styleId="16B9799DE2F7854B8A073216A9E30090">
    <w:name w:val="16B9799DE2F7854B8A073216A9E30090"/>
  </w:style>
  <w:style w:type="paragraph" w:customStyle="1" w:styleId="C3DF8A2982C93047B879B9AE66CA1B72">
    <w:name w:val="C3DF8A2982C93047B879B9AE66CA1B72"/>
  </w:style>
  <w:style w:type="paragraph" w:customStyle="1" w:styleId="0879FBB8A3552C468EF61C40D41A3EC2">
    <w:name w:val="0879FBB8A3552C468EF61C40D41A3EC2"/>
  </w:style>
  <w:style w:type="paragraph" w:customStyle="1" w:styleId="FDE451E2D624484D860887BBC5FB5F13">
    <w:name w:val="FDE451E2D624484D860887BBC5FB5F13"/>
  </w:style>
  <w:style w:type="paragraph" w:customStyle="1" w:styleId="0A96B2399DCA7947A5ABFE284204B359">
    <w:name w:val="0A96B2399DCA7947A5ABFE284204B359"/>
  </w:style>
  <w:style w:type="paragraph" w:customStyle="1" w:styleId="FA140F397715334DB8B97AD585E79AA4">
    <w:name w:val="FA140F397715334DB8B97AD585E79AA4"/>
  </w:style>
  <w:style w:type="paragraph" w:customStyle="1" w:styleId="0DB3280CA4AC114A8A81C0385D0CC2D2">
    <w:name w:val="0DB3280CA4AC114A8A81C0385D0CC2D2"/>
  </w:style>
  <w:style w:type="paragraph" w:customStyle="1" w:styleId="9CFA53CD5180C542BCF6ABA0B583DCBB">
    <w:name w:val="9CFA53CD5180C542BCF6ABA0B583DCBB"/>
  </w:style>
  <w:style w:type="paragraph" w:customStyle="1" w:styleId="CF33EF3DF7E6E7468F193D5795944194">
    <w:name w:val="CF33EF3DF7E6E7468F193D5795944194"/>
  </w:style>
  <w:style w:type="paragraph" w:customStyle="1" w:styleId="31A3F0B5501263498497ADD7C65663D5">
    <w:name w:val="31A3F0B5501263498497ADD7C65663D5"/>
  </w:style>
  <w:style w:type="paragraph" w:customStyle="1" w:styleId="B1041842D36F214F9A2B91666E670778">
    <w:name w:val="B1041842D36F214F9A2B91666E670778"/>
  </w:style>
  <w:style w:type="paragraph" w:customStyle="1" w:styleId="12B694EE8E047C46B15E228C8A112CD7">
    <w:name w:val="12B694EE8E047C46B15E228C8A112CD7"/>
  </w:style>
  <w:style w:type="paragraph" w:customStyle="1" w:styleId="33CC91246A369D4081DE01E284B9B9F2">
    <w:name w:val="33CC91246A369D4081DE01E284B9B9F2"/>
  </w:style>
  <w:style w:type="paragraph" w:customStyle="1" w:styleId="8AC4636F1383314CA9E874297EAF8D27">
    <w:name w:val="8AC4636F1383314CA9E874297EAF8D27"/>
  </w:style>
  <w:style w:type="paragraph" w:customStyle="1" w:styleId="C545800F3B8EB6499F5C353E82549303">
    <w:name w:val="C545800F3B8EB6499F5C353E82549303"/>
  </w:style>
  <w:style w:type="paragraph" w:customStyle="1" w:styleId="A964C0392B37CE4CBC9C19F38C5030C1">
    <w:name w:val="A964C0392B37CE4CBC9C19F38C5030C1"/>
  </w:style>
  <w:style w:type="paragraph" w:customStyle="1" w:styleId="5D417F704755654A9B6BB86C9A83BBC5">
    <w:name w:val="5D417F704755654A9B6BB86C9A83BBC5"/>
  </w:style>
  <w:style w:type="paragraph" w:customStyle="1" w:styleId="7839694ED6074C4E9A03BCB06F5F856A">
    <w:name w:val="7839694ED6074C4E9A03BCB06F5F856A"/>
  </w:style>
  <w:style w:type="paragraph" w:customStyle="1" w:styleId="A6C1A80C8D523C41B8C3F5DE620B36BD">
    <w:name w:val="A6C1A80C8D523C41B8C3F5DE620B36BD"/>
  </w:style>
  <w:style w:type="paragraph" w:customStyle="1" w:styleId="5EC89827F355DF49B5F3C708E6AC8B3D">
    <w:name w:val="5EC89827F355DF49B5F3C708E6AC8B3D"/>
  </w:style>
  <w:style w:type="paragraph" w:customStyle="1" w:styleId="53EF2B8F726FCC4C99845F4582220A0C">
    <w:name w:val="53EF2B8F726FCC4C99845F4582220A0C"/>
  </w:style>
  <w:style w:type="paragraph" w:customStyle="1" w:styleId="AA4F137FFEBDCA42974433D2288D1731">
    <w:name w:val="AA4F137FFEBDCA42974433D2288D1731"/>
  </w:style>
  <w:style w:type="paragraph" w:customStyle="1" w:styleId="2B4A4E15AAD17F44BB7D21B5E7B50869">
    <w:name w:val="2B4A4E15AAD17F44BB7D21B5E7B50869"/>
    <w:rsid w:val="00161280"/>
  </w:style>
  <w:style w:type="paragraph" w:customStyle="1" w:styleId="84398C9502EE1E409B0E00F9D46FF4C2">
    <w:name w:val="84398C9502EE1E409B0E00F9D46FF4C2"/>
    <w:rsid w:val="00161280"/>
  </w:style>
  <w:style w:type="paragraph" w:customStyle="1" w:styleId="9C80C4D48BDA3D4995A559C31B3E73BB">
    <w:name w:val="9C80C4D48BDA3D4995A559C31B3E73BB"/>
    <w:rsid w:val="00161280"/>
  </w:style>
  <w:style w:type="paragraph" w:customStyle="1" w:styleId="083644461C3FD44E9672EF0DF8D34508">
    <w:name w:val="083644461C3FD44E9672EF0DF8D34508"/>
    <w:rsid w:val="00161280"/>
  </w:style>
  <w:style w:type="paragraph" w:customStyle="1" w:styleId="7EBDFE4C04187F4382E30C568ABFD577">
    <w:name w:val="7EBDFE4C04187F4382E30C568ABFD577"/>
    <w:rsid w:val="006C5CF6"/>
  </w:style>
  <w:style w:type="paragraph" w:customStyle="1" w:styleId="EC60B3255308AA4CA53521977A2CA319">
    <w:name w:val="EC60B3255308AA4CA53521977A2CA319"/>
    <w:rsid w:val="006C5CF6"/>
  </w:style>
  <w:style w:type="paragraph" w:customStyle="1" w:styleId="57C30D820020CA4392BEB3BBD353FDD7">
    <w:name w:val="57C30D820020CA4392BEB3BBD353FDD7"/>
    <w:rsid w:val="006C5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692603563</CompanyPhone>
  <CompanyFax/>
  <CompanyEmail>LITTLEENGLANDBANYOLES   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{B26B5A58-8953-3A40-942F-CE1BE1C752F8}tf16392737.dotx</Template>
  <TotalTime>0</TotalTime>
  <Pages>5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LEVEL: TINIES</dc:subject>
  <dc:creator>VIRTUAL ENGLISH CLASSES</dc:creator>
  <cp:keywords/>
  <dc:description>TOPIC: EMOTIONS
DATE PUBLISHED: APRIL 2020</dc:description>
  <cp:lastModifiedBy>Joe Hirsch</cp:lastModifiedBy>
  <cp:revision>2</cp:revision>
  <dcterms:created xsi:type="dcterms:W3CDTF">2020-04-21T05:42:00Z</dcterms:created>
  <dcterms:modified xsi:type="dcterms:W3CDTF">2020-04-21T05:42:00Z</dcterms:modified>
</cp:coreProperties>
</file>