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813"/>
      </w:tblGrid>
      <w:tr w:rsidR="002C2CDD" w:rsidRPr="00333CD3" w14:paraId="17BDFBAB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7710DCE2" w14:textId="77777777" w:rsidR="00B8167C" w:rsidRDefault="00B8167C" w:rsidP="00B81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E4F5A" wp14:editId="23B710B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-123613</wp:posOffset>
                      </wp:positionV>
                      <wp:extent cx="1235710" cy="108373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710" cy="1083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D936E" w14:textId="77777777" w:rsidR="00EE61CD" w:rsidRDefault="00EE61CD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71940" wp14:editId="406077C7">
                                        <wp:extent cx="1061040" cy="965200"/>
                                        <wp:effectExtent l="0" t="0" r="6350" b="0"/>
                                        <wp:docPr id="45" name="Picture 45" descr="A close up of text on a black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Pht1img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466" cy="103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E4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8pt;margin-top:-9.75pt;width:97.3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" fillcolor="white [3201]" stroked="f" strokeweight=".5pt">
                      <v:textbox>
                        <w:txbxContent>
                          <w:p w14:paraId="13BD936E" w14:textId="77777777" w:rsidR="00EE61CD" w:rsidRDefault="00EE61CD">
                            <w:r>
                              <w:fldChar w:fldCharType="begin"/>
                            </w:r>
                            <w:r>
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71940" wp14:editId="406077C7">
                                  <wp:extent cx="1061040" cy="965200"/>
                                  <wp:effectExtent l="0" t="0" r="6350" b="0"/>
                                  <wp:docPr id="45" name="Picture 45" descr="A close up of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ht1img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466" cy="103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6C61B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1099207" wp14:editId="2733E3F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75943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FE6DF32D133DEA47BBE443766922BB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8167C" w:rsidRPr="00333CD3">
                  <w:t>YN</w:t>
                </w:r>
              </w:sdtContent>
            </w:sdt>
          </w:p>
          <w:p w14:paraId="021AEB54" w14:textId="77777777" w:rsidR="00A50939" w:rsidRPr="00333CD3" w:rsidRDefault="00821A4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392E9BB1031464BABD0607D9F6E78F3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025D36">
                  <w:rPr>
                    <w:color w:val="0070C0"/>
                    <w:lang w:val="en-GB" w:bidi="en-GB"/>
                  </w:rPr>
                  <w:t>Objective</w:t>
                </w:r>
              </w:sdtContent>
            </w:sdt>
          </w:p>
          <w:p w14:paraId="35398317" w14:textId="77777777" w:rsidR="003772BE" w:rsidRDefault="003772BE" w:rsidP="003772BE">
            <w:pPr>
              <w:pStyle w:val="ListParagraph"/>
              <w:numPr>
                <w:ilvl w:val="0"/>
                <w:numId w:val="6"/>
              </w:numPr>
            </w:pPr>
            <w:r>
              <w:t>TO REVISE PAST IRREGULARS VERBS</w:t>
            </w:r>
          </w:p>
          <w:p w14:paraId="7A66DE8C" w14:textId="77777777" w:rsidR="003772BE" w:rsidRDefault="003772BE" w:rsidP="003772BE">
            <w:pPr>
              <w:pStyle w:val="ListParagraph"/>
              <w:numPr>
                <w:ilvl w:val="0"/>
                <w:numId w:val="6"/>
              </w:numPr>
            </w:pPr>
            <w:r>
              <w:t xml:space="preserve">USE PAST VERBS IN SENTENCES </w:t>
            </w:r>
          </w:p>
          <w:p w14:paraId="57748EDA" w14:textId="77777777" w:rsidR="003772BE" w:rsidRDefault="003772BE" w:rsidP="003772BE">
            <w:pPr>
              <w:pStyle w:val="ListParagraph"/>
              <w:numPr>
                <w:ilvl w:val="0"/>
                <w:numId w:val="6"/>
              </w:numPr>
            </w:pPr>
            <w:r>
              <w:t>TO LEARN HOW TO USE WHEN AND WHILE IN CONTEXT</w:t>
            </w:r>
          </w:p>
          <w:p w14:paraId="2D9933E9" w14:textId="77777777" w:rsidR="003772BE" w:rsidRDefault="003772BE" w:rsidP="003772BE">
            <w:pPr>
              <w:pStyle w:val="ListParagraph"/>
              <w:numPr>
                <w:ilvl w:val="0"/>
                <w:numId w:val="6"/>
              </w:numPr>
            </w:pPr>
            <w:r>
              <w:t>INCREASING VOCABULARY OF FEELINGS AND EMOTIONS</w:t>
            </w:r>
          </w:p>
          <w:p w14:paraId="69694F01" w14:textId="77777777" w:rsidR="003772BE" w:rsidRDefault="003772BE" w:rsidP="003772BE">
            <w:pPr>
              <w:pStyle w:val="ListParagraph"/>
              <w:numPr>
                <w:ilvl w:val="0"/>
                <w:numId w:val="6"/>
              </w:numPr>
            </w:pPr>
            <w:r>
              <w:t>USE APPROPRIATE LANGUAGE WITHIN INFORMAL LETTER-WRITING</w:t>
            </w:r>
          </w:p>
          <w:p w14:paraId="0808BFA5" w14:textId="77777777" w:rsidR="003772BE" w:rsidRPr="00333CD3" w:rsidRDefault="003772BE" w:rsidP="003772BE">
            <w:pPr>
              <w:pStyle w:val="ListParagraph"/>
            </w:pPr>
          </w:p>
          <w:p w14:paraId="10EAFDAA" w14:textId="77777777" w:rsidR="002C2CDD" w:rsidRPr="00333CD3" w:rsidRDefault="00821A4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8480BF31DB065B47B7F17E8039B520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25D36">
                  <w:rPr>
                    <w:color w:val="0070C0"/>
                    <w:lang w:val="en-GB" w:bidi="en-GB"/>
                  </w:rPr>
                  <w:t>Skills</w:t>
                </w:r>
              </w:sdtContent>
            </w:sdt>
          </w:p>
          <w:p w14:paraId="4D04D1AF" w14:textId="77777777" w:rsidR="003772BE" w:rsidRDefault="003772BE" w:rsidP="003772BE">
            <w:pPr>
              <w:pStyle w:val="ListParagraph"/>
              <w:numPr>
                <w:ilvl w:val="0"/>
                <w:numId w:val="7"/>
              </w:numPr>
            </w:pPr>
            <w:r>
              <w:t>LISTENING TO A CONVERSATION FOR DETAIL</w:t>
            </w:r>
          </w:p>
          <w:p w14:paraId="4CED12B2" w14:textId="77777777" w:rsidR="003772BE" w:rsidRDefault="003772BE" w:rsidP="003772BE">
            <w:pPr>
              <w:pStyle w:val="ListParagraph"/>
              <w:numPr>
                <w:ilvl w:val="0"/>
                <w:numId w:val="7"/>
              </w:numPr>
            </w:pPr>
            <w:r>
              <w:t>WRITING AN INFORMAL LETTER</w:t>
            </w:r>
          </w:p>
          <w:p w14:paraId="3DF314A0" w14:textId="77777777" w:rsidR="003772BE" w:rsidRDefault="003772BE" w:rsidP="003772BE">
            <w:pPr>
              <w:pStyle w:val="ListParagraph"/>
              <w:numPr>
                <w:ilvl w:val="0"/>
                <w:numId w:val="7"/>
              </w:numPr>
            </w:pPr>
            <w:r>
              <w:t>LISTENING TO A TEACHER’S NATURAL LANGUAGE</w:t>
            </w:r>
          </w:p>
          <w:p w14:paraId="2D1F341F" w14:textId="5496F462" w:rsidR="00B8167C" w:rsidRPr="00333CD3" w:rsidRDefault="00B8167C" w:rsidP="003772BE"/>
        </w:tc>
        <w:tc>
          <w:tcPr>
            <w:tcW w:w="681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13"/>
            </w:tblGrid>
            <w:tr w:rsidR="00C612DA" w:rsidRPr="00333CD3" w14:paraId="50AF7E0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11F608E" w14:textId="1E52A967" w:rsidR="00C612DA" w:rsidRPr="00F57B0F" w:rsidRDefault="00821A4D" w:rsidP="00FA41C5">
                  <w:pPr>
                    <w:pStyle w:val="Heading1"/>
                    <w:jc w:val="left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89012385FF785F4EB98FD492C21AA48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>
                        <w:rPr>
                          <w:color w:val="FFFFFF" w:themeColor="background1"/>
                          <w:sz w:val="40"/>
                          <w:szCs w:val="40"/>
                        </w:rPr>
                        <w:t>VIRTUAL ENGLISH CLASSES</w:t>
                      </w:r>
                    </w:sdtContent>
                  </w:sdt>
                </w:p>
                <w:p w14:paraId="4BC7F284" w14:textId="0B76EA95" w:rsidR="00C612DA" w:rsidRPr="00FA41C5" w:rsidRDefault="00821A4D" w:rsidP="00FA41C5">
                  <w:pPr>
                    <w:pStyle w:val="Heading2"/>
                    <w:jc w:val="left"/>
                    <w:outlineLvl w:val="1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16B9799DE2F7854B8A073216A9E3009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 w:rsidRPr="00FA41C5">
                        <w:rPr>
                          <w:sz w:val="28"/>
                          <w:szCs w:val="28"/>
                        </w:rPr>
                        <w:t>LEVEL: BIGS</w:t>
                      </w:r>
                    </w:sdtContent>
                  </w:sdt>
                  <w:r w:rsidR="00E02DCD" w:rsidRPr="00FA41C5">
                    <w:rPr>
                      <w:sz w:val="28"/>
                      <w:szCs w:val="28"/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sz w:val="28"/>
                        <w:szCs w:val="28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3DF8A2982C93047B879B9AE66CA1B7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167C" w:rsidRPr="00FA41C5">
                        <w:rPr>
                          <w:sz w:val="28"/>
                          <w:szCs w:val="28"/>
                        </w:rPr>
                        <w:t>TOPIC: EMOTIONS</w:t>
                      </w:r>
                      <w:r w:rsidR="009C4677" w:rsidRPr="00FA41C5">
                        <w:rPr>
                          <w:sz w:val="28"/>
                          <w:szCs w:val="28"/>
                        </w:rPr>
                        <w:br/>
                        <w:t>DATE PUBLISHED: APRIL 2020</w:t>
                      </w:r>
                    </w:sdtContent>
                  </w:sdt>
                </w:p>
              </w:tc>
            </w:tr>
          </w:tbl>
          <w:p w14:paraId="7781D436" w14:textId="77777777" w:rsidR="002C2CDD" w:rsidRPr="00025D36" w:rsidRDefault="00B8167C" w:rsidP="007569C1">
            <w:pPr>
              <w:pStyle w:val="Heading3"/>
              <w:rPr>
                <w:color w:val="0070C0"/>
              </w:rPr>
            </w:pPr>
            <w:r w:rsidRPr="00025D36">
              <w:rPr>
                <w:color w:val="0070C0"/>
              </w:rPr>
              <w:t>INSTRUCTIONS</w:t>
            </w:r>
          </w:p>
          <w:p w14:paraId="13458B8E" w14:textId="77777777" w:rsidR="00593382" w:rsidRPr="00593382" w:rsidRDefault="00593382" w:rsidP="00593382">
            <w:pPr>
              <w:rPr>
                <w:color w:val="000000" w:themeColor="text1"/>
                <w:lang w:val="es-ES"/>
              </w:rPr>
            </w:pPr>
            <w:r w:rsidRPr="00593382">
              <w:rPr>
                <w:color w:val="000000" w:themeColor="text1"/>
                <w:lang w:val="es-ES"/>
              </w:rPr>
              <w:t>Mira el video ‘VIRTUAL ENGLISH BIGS’</w:t>
            </w:r>
          </w:p>
          <w:p w14:paraId="6E079495" w14:textId="77777777" w:rsidR="00593382" w:rsidRPr="00593382" w:rsidRDefault="00593382" w:rsidP="00593382">
            <w:pPr>
              <w:rPr>
                <w:color w:val="000000" w:themeColor="text1"/>
                <w:lang w:val="es-ES"/>
              </w:rPr>
            </w:pPr>
            <w:r w:rsidRPr="00593382">
              <w:rPr>
                <w:color w:val="000000" w:themeColor="text1"/>
                <w:lang w:val="es-ES"/>
              </w:rPr>
              <w:t>Pausa el video cuando el profesor lo sugiera para hacer las actividades y ejercicios de cada sección listados abajo.</w:t>
            </w:r>
          </w:p>
          <w:p w14:paraId="33DC1BB4" w14:textId="77777777" w:rsidR="00593382" w:rsidRPr="00593382" w:rsidRDefault="00593382" w:rsidP="00593382">
            <w:pPr>
              <w:rPr>
                <w:color w:val="000000" w:themeColor="text1"/>
                <w:lang w:val="es-ES"/>
              </w:rPr>
            </w:pPr>
            <w:r w:rsidRPr="00593382">
              <w:rPr>
                <w:color w:val="000000" w:themeColor="text1"/>
                <w:lang w:val="es-ES"/>
              </w:rPr>
              <w:t>Cuando hayas terminado, por favor revisa y corrige tus respuestas usando la hoja de respuestas que están al final.</w:t>
            </w:r>
          </w:p>
          <w:p w14:paraId="1E1FA0BC" w14:textId="77777777" w:rsidR="00593382" w:rsidRPr="00593382" w:rsidRDefault="00593382" w:rsidP="00593382">
            <w:pPr>
              <w:rPr>
                <w:color w:val="0070C0"/>
                <w:lang w:val="es-ES"/>
              </w:rPr>
            </w:pPr>
            <w:r w:rsidRPr="00593382">
              <w:rPr>
                <w:color w:val="000000" w:themeColor="text1"/>
                <w:lang w:val="es-ES"/>
              </w:rPr>
              <w:t xml:space="preserve">Por favor guarda </w:t>
            </w:r>
            <w:proofErr w:type="gramStart"/>
            <w:r w:rsidRPr="00593382">
              <w:rPr>
                <w:color w:val="000000" w:themeColor="text1"/>
                <w:lang w:val="es-ES"/>
              </w:rPr>
              <w:t>éste</w:t>
            </w:r>
            <w:proofErr w:type="gramEnd"/>
            <w:r w:rsidRPr="00593382">
              <w:rPr>
                <w:color w:val="000000" w:themeColor="text1"/>
                <w:lang w:val="es-ES"/>
              </w:rPr>
              <w:t xml:space="preserve"> documento con tu nombre y apellido y envíanoslo a </w:t>
            </w:r>
            <w:r w:rsidRPr="00593382">
              <w:rPr>
                <w:color w:val="0070C0"/>
                <w:lang w:val="es-ES"/>
              </w:rPr>
              <w:t>littleenglandbanyoles@gmail.com</w:t>
            </w:r>
          </w:p>
          <w:p w14:paraId="15280D82" w14:textId="7FCDE7BD" w:rsidR="005A5364" w:rsidRPr="00593382" w:rsidRDefault="005A5364" w:rsidP="005A5364">
            <w:pPr>
              <w:rPr>
                <w:lang w:val="es-ES"/>
              </w:rPr>
            </w:pPr>
          </w:p>
          <w:p w14:paraId="1F65D2DB" w14:textId="77777777" w:rsidR="002C2CDD" w:rsidRPr="00025D36" w:rsidRDefault="00B8167C" w:rsidP="007569C1">
            <w:pPr>
              <w:pStyle w:val="Heading3"/>
              <w:rPr>
                <w:color w:val="0070C0"/>
              </w:rPr>
            </w:pPr>
            <w:r w:rsidRPr="00025D36">
              <w:rPr>
                <w:color w:val="0070C0"/>
              </w:rPr>
              <w:t>ACTIVITIES</w:t>
            </w:r>
          </w:p>
          <w:p w14:paraId="31249983" w14:textId="28692E55" w:rsidR="005751E8" w:rsidRPr="005751E8" w:rsidRDefault="005751E8" w:rsidP="005751E8">
            <w:pPr>
              <w:pStyle w:val="Heading4"/>
              <w:rPr>
                <w:sz w:val="28"/>
                <w:szCs w:val="28"/>
                <w:u w:val="single"/>
              </w:rPr>
            </w:pPr>
            <w:r w:rsidRPr="005751E8">
              <w:rPr>
                <w:sz w:val="28"/>
                <w:szCs w:val="28"/>
                <w:u w:val="single"/>
              </w:rPr>
              <w:t>SECTION A</w:t>
            </w:r>
          </w:p>
          <w:p w14:paraId="07FA335D" w14:textId="77777777" w:rsidR="005751E8" w:rsidRDefault="005751E8" w:rsidP="005751E8">
            <w:pPr>
              <w:pStyle w:val="Heading4"/>
            </w:pPr>
          </w:p>
          <w:p w14:paraId="146553AB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6AF44630" w14:textId="19126CD4" w:rsidR="000A5777" w:rsidRDefault="000A5777" w:rsidP="005751E8">
            <w:pPr>
              <w:pStyle w:val="Heading4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760DD" wp14:editId="096739F7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75777</wp:posOffset>
                      </wp:positionV>
                      <wp:extent cx="4288820" cy="2734733"/>
                      <wp:effectExtent l="12700" t="12700" r="16510" b="889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8820" cy="2734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4A731E4F" w14:textId="77777777" w:rsidR="00EE61CD" w:rsidRDefault="00EE61CD" w:rsidP="000A5777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5751E8">
                                    <w:rPr>
                                      <w:u w:val="single"/>
                                    </w:rPr>
                                    <w:t>ACTIVITY A1</w:t>
                                  </w:r>
                                </w:p>
                                <w:p w14:paraId="3D5E92A4" w14:textId="77777777" w:rsidR="00EE61CD" w:rsidRPr="005751E8" w:rsidRDefault="00EE61CD" w:rsidP="000A5777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02C8487" w14:textId="77777777" w:rsidR="00EE61CD" w:rsidRDefault="00EE61CD" w:rsidP="000A5777">
                                  <w:pPr>
                                    <w:pStyle w:val="Heading4"/>
                                  </w:pPr>
                                  <w:r>
                                    <w:t>COMPLETE USING FULL SENTENCES IN THE PAST.</w:t>
                                  </w:r>
                                </w:p>
                                <w:p w14:paraId="76E51EE8" w14:textId="77777777" w:rsidR="00EE61CD" w:rsidRPr="00333CD3" w:rsidRDefault="00EE61CD" w:rsidP="000A5777">
                                  <w:pPr>
                                    <w:pStyle w:val="Heading4"/>
                                  </w:pPr>
                                  <w:r>
                                    <w:t>TWO TRUTHS AND A LIe</w:t>
                                  </w:r>
                                </w:p>
                                <w:p w14:paraId="4EDFB1D3" w14:textId="77777777" w:rsidR="00EE61CD" w:rsidRDefault="00EE61CD" w:rsidP="000A5777">
                                  <w:r>
                                    <w:t>1…………………………………………………………………………………...</w:t>
                                  </w:r>
                                </w:p>
                                <w:p w14:paraId="76B5DC1E" w14:textId="77777777" w:rsidR="00EE61CD" w:rsidRDefault="00EE61CD" w:rsidP="000A5777">
                                  <w:r>
                                    <w:t>2…………………………………………………………………………………...</w:t>
                                  </w:r>
                                </w:p>
                                <w:p w14:paraId="39CA5D64" w14:textId="77777777" w:rsidR="00EE61CD" w:rsidRDefault="00EE61CD" w:rsidP="000A5777">
                                  <w:r>
                                    <w:t>3…………………………………………………………………………………...</w:t>
                                  </w:r>
                                </w:p>
                                <w:p w14:paraId="236D8DC9" w14:textId="77777777" w:rsidR="00EE61CD" w:rsidRDefault="00EE61CD" w:rsidP="000A5777">
                                  <w:pPr>
                                    <w:pStyle w:val="Heading4"/>
                                  </w:pPr>
                                  <w:r>
                                    <w:t>Which one of sarah’s sentences is a lie</w:t>
                                  </w:r>
                                  <w:r>
                                    <w:softHyphen/>
                                    <w:t>?</w:t>
                                  </w:r>
                                </w:p>
                                <w:p w14:paraId="0D5D8F9C" w14:textId="7A90A205" w:rsidR="00EE61CD" w:rsidRDefault="00EE61CD"/>
                                <w:p w14:paraId="19A4948D" w14:textId="59E3AD14" w:rsidR="00EE61CD" w:rsidRDefault="00EE61CD"/>
                                <w:p w14:paraId="0E73B987" w14:textId="0AC566EE" w:rsidR="00EE61CD" w:rsidRDefault="00EE61CD"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76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7" type="#_x0000_t202" style="position:absolute;margin-left:-11pt;margin-top:5.95pt;width:337.7pt;height:2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" fillcolor="white [3201]" strokecolor="#0070c0" strokeweight="2pt">
                      <v:textbox>
                        <w:txbxContent>
                          <w:p w14:paraId="4A731E4F" w14:textId="77777777" w:rsidR="00EE61CD" w:rsidRDefault="00EE61CD" w:rsidP="000A5777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5751E8">
                              <w:rPr>
                                <w:u w:val="single"/>
                              </w:rPr>
                              <w:t>ACTIVITY A1</w:t>
                            </w:r>
                          </w:p>
                          <w:p w14:paraId="3D5E92A4" w14:textId="77777777" w:rsidR="00EE61CD" w:rsidRPr="005751E8" w:rsidRDefault="00EE61CD" w:rsidP="000A5777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</w:p>
                          <w:p w14:paraId="702C8487" w14:textId="77777777" w:rsidR="00EE61CD" w:rsidRDefault="00EE61CD" w:rsidP="000A5777">
                            <w:pPr>
                              <w:pStyle w:val="Heading4"/>
                            </w:pPr>
                            <w:r>
                              <w:t>COMPLETE USING FULL SENTENCES IN THE PAST.</w:t>
                            </w:r>
                          </w:p>
                          <w:p w14:paraId="76E51EE8" w14:textId="77777777" w:rsidR="00EE61CD" w:rsidRPr="00333CD3" w:rsidRDefault="00EE61CD" w:rsidP="000A5777">
                            <w:pPr>
                              <w:pStyle w:val="Heading4"/>
                            </w:pPr>
                            <w:r>
                              <w:t>TWO TRUTHS AND A LIe</w:t>
                            </w:r>
                          </w:p>
                          <w:p w14:paraId="4EDFB1D3" w14:textId="77777777" w:rsidR="00EE61CD" w:rsidRDefault="00EE61CD" w:rsidP="000A5777">
                            <w:r>
                              <w:t>1…………………………………………………………………………………...</w:t>
                            </w:r>
                          </w:p>
                          <w:p w14:paraId="76B5DC1E" w14:textId="77777777" w:rsidR="00EE61CD" w:rsidRDefault="00EE61CD" w:rsidP="000A5777">
                            <w:r>
                              <w:t>2…………………………………………………………………………………...</w:t>
                            </w:r>
                          </w:p>
                          <w:p w14:paraId="39CA5D64" w14:textId="77777777" w:rsidR="00EE61CD" w:rsidRDefault="00EE61CD" w:rsidP="000A5777">
                            <w:r>
                              <w:t>3…………………………………………………………………………………...</w:t>
                            </w:r>
                          </w:p>
                          <w:p w14:paraId="236D8DC9" w14:textId="77777777" w:rsidR="00EE61CD" w:rsidRDefault="00EE61CD" w:rsidP="000A5777">
                            <w:pPr>
                              <w:pStyle w:val="Heading4"/>
                            </w:pPr>
                            <w:r>
                              <w:t>Which one of sarah’s sentences is a lie</w:t>
                            </w:r>
                            <w:r>
                              <w:softHyphen/>
                              <w:t>?</w:t>
                            </w:r>
                          </w:p>
                          <w:p w14:paraId="0D5D8F9C" w14:textId="7A90A205" w:rsidR="00EE61CD" w:rsidRDefault="00EE61CD"/>
                          <w:p w14:paraId="19A4948D" w14:textId="59E3AD14" w:rsidR="00EE61CD" w:rsidRDefault="00EE61CD"/>
                          <w:p w14:paraId="0E73B987" w14:textId="0AC566EE" w:rsidR="00EE61CD" w:rsidRDefault="00EE61CD"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99740D" w14:textId="36A95443" w:rsidR="000A5777" w:rsidRDefault="000A5777" w:rsidP="005751E8">
            <w:pPr>
              <w:pStyle w:val="Heading4"/>
              <w:rPr>
                <w:u w:val="single"/>
              </w:rPr>
            </w:pPr>
          </w:p>
          <w:p w14:paraId="525D654D" w14:textId="640419E8" w:rsidR="000A5777" w:rsidRDefault="000A5777" w:rsidP="005751E8">
            <w:pPr>
              <w:pStyle w:val="Heading4"/>
              <w:rPr>
                <w:u w:val="single"/>
              </w:rPr>
            </w:pPr>
          </w:p>
          <w:p w14:paraId="0C62B872" w14:textId="424A94C0" w:rsidR="000A5777" w:rsidRDefault="000A5777" w:rsidP="005751E8">
            <w:pPr>
              <w:pStyle w:val="Heading4"/>
              <w:rPr>
                <w:u w:val="single"/>
              </w:rPr>
            </w:pPr>
          </w:p>
          <w:p w14:paraId="42397173" w14:textId="30C2319A" w:rsidR="000A5777" w:rsidRDefault="000A5777" w:rsidP="005751E8">
            <w:pPr>
              <w:pStyle w:val="Heading4"/>
              <w:rPr>
                <w:u w:val="single"/>
              </w:rPr>
            </w:pPr>
          </w:p>
          <w:p w14:paraId="24F5BF35" w14:textId="02B51B11" w:rsidR="000A5777" w:rsidRDefault="000A5777" w:rsidP="005751E8">
            <w:pPr>
              <w:pStyle w:val="Heading4"/>
              <w:rPr>
                <w:u w:val="single"/>
              </w:rPr>
            </w:pPr>
          </w:p>
          <w:p w14:paraId="78DC013C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77B97C42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4A20AC6D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6F54E4DE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087732BF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0DBAA906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2031AF70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3E9ECEF1" w14:textId="53A81D9F" w:rsidR="002C2CDD" w:rsidRPr="00333CD3" w:rsidRDefault="002C2CDD" w:rsidP="007569C1"/>
          <w:p w14:paraId="25F4E063" w14:textId="4B89ABAE" w:rsidR="00044238" w:rsidRDefault="00004807" w:rsidP="007569C1">
            <w:pPr>
              <w:pStyle w:val="Heading4"/>
              <w:rPr>
                <w:u w:val="single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48289" wp14:editId="294BC55C">
                      <wp:simplePos x="0" y="0"/>
                      <wp:positionH relativeFrom="column">
                        <wp:posOffset>-1786255</wp:posOffset>
                      </wp:positionH>
                      <wp:positionV relativeFrom="paragraph">
                        <wp:posOffset>-664845</wp:posOffset>
                      </wp:positionV>
                      <wp:extent cx="5503121" cy="6887633"/>
                      <wp:effectExtent l="12700" t="12700" r="8890" b="889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3121" cy="6887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2CC9DC1" w14:textId="77777777" w:rsidR="00EE61CD" w:rsidRPr="000A5777" w:rsidRDefault="00EE61CD" w:rsidP="00044238">
                                  <w:pPr>
                                    <w:pStyle w:val="Heading4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  <w:t>ACTIVITY A2</w:t>
                                  </w:r>
                                </w:p>
                                <w:p w14:paraId="1CFC3410" w14:textId="6157F043" w:rsidR="00EE61CD" w:rsidRPr="000A5777" w:rsidRDefault="00EE61CD" w:rsidP="000442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Past Tense Revision </w:t>
                                  </w:r>
                                </w:p>
                                <w:p w14:paraId="126614F8" w14:textId="77777777" w:rsidR="00EE61CD" w:rsidRPr="000A5777" w:rsidRDefault="00EE61CD" w:rsidP="000442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13F28AF" w14:textId="2C92B5DB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bought</w:t>
                                  </w:r>
                                </w:p>
                                <w:p w14:paraId="1F08C36D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3DFE32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Eat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looked</w:t>
                                  </w:r>
                                </w:p>
                                <w:p w14:paraId="1B4D9696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6CAD8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Drink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sang</w:t>
                                  </w:r>
                                </w:p>
                                <w:p w14:paraId="55F0657B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72158D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Swim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listened</w:t>
                                  </w:r>
                                </w:p>
                                <w:p w14:paraId="6DB16AFB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621832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Leave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helped</w:t>
                                  </w:r>
                                </w:p>
                                <w:p w14:paraId="30470E0E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F30B66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ate</w:t>
                                  </w:r>
                                </w:p>
                                <w:p w14:paraId="77091980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42E59" w14:textId="13576C2D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caught</w:t>
                                  </w:r>
                                </w:p>
                                <w:p w14:paraId="0E12E713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37761C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Look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had</w:t>
                                  </w:r>
                                </w:p>
                                <w:p w14:paraId="18BAB81D" w14:textId="1BDDB71E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35DCE4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Write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brought</w:t>
                                  </w:r>
                                </w:p>
                                <w:p w14:paraId="0368050D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967E9E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drove</w:t>
                                  </w:r>
                                </w:p>
                                <w:p w14:paraId="50844465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0BE17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Paint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painted</w:t>
                                  </w:r>
                                </w:p>
                                <w:p w14:paraId="37C96BAC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346DF1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Drive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had</w:t>
                                  </w:r>
                                </w:p>
                                <w:p w14:paraId="076A82D5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9D569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Catch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left</w:t>
                                  </w:r>
                                </w:p>
                                <w:p w14:paraId="0BECE12F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8778DB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Sing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ran</w:t>
                                  </w:r>
                                </w:p>
                                <w:p w14:paraId="7D34268C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B7C384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Buy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did</w:t>
                                  </w:r>
                                </w:p>
                                <w:p w14:paraId="28D48622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2A7E65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Run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listened</w:t>
                                  </w:r>
                                </w:p>
                                <w:p w14:paraId="053FE3CD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2F3BB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Listen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swam</w:t>
                                  </w:r>
                                </w:p>
                                <w:p w14:paraId="151D38FC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1FCC54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Bring 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  <w:t>went</w:t>
                                  </w:r>
                                </w:p>
                                <w:p w14:paraId="03F954B1" w14:textId="77777777" w:rsidR="00EE61CD" w:rsidRDefault="00EE61CD" w:rsidP="00044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48289" id="Text Box 62" o:spid="_x0000_s1028" type="#_x0000_t202" style="position:absolute;margin-left:-140.65pt;margin-top:-52.35pt;width:433.3pt;height:5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" fillcolor="white [3201]" strokecolor="#0070c0" strokeweight="2.25pt">
                      <v:textbox>
                        <w:txbxContent>
                          <w:p w14:paraId="12CC9DC1" w14:textId="77777777" w:rsidR="00EE61CD" w:rsidRPr="000A5777" w:rsidRDefault="00EE61CD" w:rsidP="00044238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ACTIVITY A2</w:t>
                            </w:r>
                          </w:p>
                          <w:p w14:paraId="1CFC3410" w14:textId="6157F043" w:rsidR="00EE61CD" w:rsidRPr="000A5777" w:rsidRDefault="00EE61CD" w:rsidP="000442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Past Tense Revision </w:t>
                            </w:r>
                          </w:p>
                          <w:p w14:paraId="126614F8" w14:textId="77777777" w:rsidR="00EE61CD" w:rsidRPr="000A5777" w:rsidRDefault="00EE61CD" w:rsidP="0004423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13F28AF" w14:textId="2C92B5DB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bought</w:t>
                            </w:r>
                          </w:p>
                          <w:p w14:paraId="1F08C36D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3DFE32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Eat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looked</w:t>
                            </w:r>
                          </w:p>
                          <w:p w14:paraId="1B4D9696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96CAD8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Drink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sang</w:t>
                            </w:r>
                          </w:p>
                          <w:p w14:paraId="55F0657B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72158D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Swim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listened</w:t>
                            </w:r>
                          </w:p>
                          <w:p w14:paraId="6DB16AFB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621832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Leave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helped</w:t>
                            </w:r>
                          </w:p>
                          <w:p w14:paraId="30470E0E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F30B66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ate</w:t>
                            </w:r>
                          </w:p>
                          <w:p w14:paraId="77091980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242E59" w14:textId="13576C2D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Go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caught</w:t>
                            </w:r>
                          </w:p>
                          <w:p w14:paraId="0E12E713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37761C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Look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had</w:t>
                            </w:r>
                          </w:p>
                          <w:p w14:paraId="18BAB81D" w14:textId="1BDDB71E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35DCE4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brought</w:t>
                            </w:r>
                          </w:p>
                          <w:p w14:paraId="0368050D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967E9E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Help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drove</w:t>
                            </w:r>
                          </w:p>
                          <w:p w14:paraId="50844465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40BE17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Paint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painted</w:t>
                            </w:r>
                          </w:p>
                          <w:p w14:paraId="37C96BAC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346DF1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Drive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had</w:t>
                            </w:r>
                          </w:p>
                          <w:p w14:paraId="076A82D5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29D569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Catch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left</w:t>
                            </w:r>
                          </w:p>
                          <w:p w14:paraId="0BECE12F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8778DB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Sing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ran</w:t>
                            </w:r>
                          </w:p>
                          <w:p w14:paraId="7D34268C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B7C384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Buy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did</w:t>
                            </w:r>
                          </w:p>
                          <w:p w14:paraId="28D48622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2A7E65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Run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listened</w:t>
                            </w:r>
                          </w:p>
                          <w:p w14:paraId="053FE3CD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2F3BB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Listen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swam</w:t>
                            </w:r>
                          </w:p>
                          <w:p w14:paraId="151D38FC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1FCC54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Bring 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went</w:t>
                            </w:r>
                          </w:p>
                          <w:p w14:paraId="03F954B1" w14:textId="77777777" w:rsidR="00EE61CD" w:rsidRDefault="00EE61CD" w:rsidP="000442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54EE4" w14:textId="49527FC6" w:rsidR="00044238" w:rsidRDefault="00044238" w:rsidP="007569C1">
            <w:pPr>
              <w:pStyle w:val="Heading4"/>
              <w:rPr>
                <w:u w:val="single"/>
              </w:rPr>
            </w:pPr>
          </w:p>
          <w:p w14:paraId="16E5C35A" w14:textId="4C369F11" w:rsidR="00044238" w:rsidRDefault="00044238" w:rsidP="007569C1">
            <w:pPr>
              <w:pStyle w:val="Heading4"/>
              <w:rPr>
                <w:u w:val="single"/>
              </w:rPr>
            </w:pPr>
          </w:p>
          <w:p w14:paraId="0BA5DC8C" w14:textId="24D488EB" w:rsidR="00044238" w:rsidRDefault="00044238" w:rsidP="007569C1">
            <w:pPr>
              <w:pStyle w:val="Heading4"/>
              <w:rPr>
                <w:u w:val="single"/>
              </w:rPr>
            </w:pPr>
          </w:p>
          <w:p w14:paraId="79135A15" w14:textId="77777777" w:rsidR="000A5777" w:rsidRDefault="000A5777" w:rsidP="007569C1">
            <w:pPr>
              <w:pStyle w:val="Heading4"/>
              <w:rPr>
                <w:u w:val="single"/>
              </w:rPr>
            </w:pPr>
          </w:p>
          <w:p w14:paraId="350BAD2E" w14:textId="1BFF88B7" w:rsidR="00044238" w:rsidRDefault="00044238" w:rsidP="007569C1">
            <w:pPr>
              <w:pStyle w:val="Heading4"/>
              <w:rPr>
                <w:u w:val="single"/>
              </w:rPr>
            </w:pPr>
          </w:p>
          <w:p w14:paraId="352CA781" w14:textId="2A8825FF" w:rsidR="00044238" w:rsidRDefault="00044238" w:rsidP="007569C1">
            <w:pPr>
              <w:pStyle w:val="Heading4"/>
              <w:rPr>
                <w:u w:val="single"/>
              </w:rPr>
            </w:pPr>
          </w:p>
          <w:p w14:paraId="595E11C5" w14:textId="77777777" w:rsidR="00C63F8C" w:rsidRPr="006A2D21" w:rsidRDefault="00C63F8C" w:rsidP="007569C1">
            <w:pPr>
              <w:pStyle w:val="Heading4"/>
              <w:rPr>
                <w:u w:val="single"/>
              </w:rPr>
            </w:pPr>
          </w:p>
          <w:p w14:paraId="589DA64C" w14:textId="520EBD4F" w:rsidR="002C2CDD" w:rsidRDefault="002C2CDD" w:rsidP="007569C1"/>
          <w:p w14:paraId="100A145E" w14:textId="5AAA1F90" w:rsidR="00044238" w:rsidRDefault="00044238" w:rsidP="006A2D21"/>
          <w:p w14:paraId="64FB86EC" w14:textId="4238708B" w:rsidR="00044238" w:rsidRDefault="00044238" w:rsidP="006A2D21"/>
          <w:p w14:paraId="1A3DBE70" w14:textId="6A36C035" w:rsidR="00044238" w:rsidRDefault="00044238" w:rsidP="006A2D21"/>
          <w:p w14:paraId="48C8C1B8" w14:textId="585E9766" w:rsidR="00044238" w:rsidRDefault="00044238" w:rsidP="006A2D21"/>
          <w:p w14:paraId="561CF7AC" w14:textId="450519C4" w:rsidR="00044238" w:rsidRDefault="00044238" w:rsidP="006A2D21"/>
          <w:p w14:paraId="7F4D2A8A" w14:textId="015E86E3" w:rsidR="00044238" w:rsidRDefault="00044238" w:rsidP="006A2D21"/>
          <w:p w14:paraId="38DB9851" w14:textId="2D32A42D" w:rsidR="00044238" w:rsidRDefault="00044238" w:rsidP="006A2D21"/>
          <w:p w14:paraId="524D3B0A" w14:textId="2CE4C08A" w:rsidR="00044238" w:rsidRDefault="00044238" w:rsidP="006A2D21"/>
          <w:p w14:paraId="3C7510D3" w14:textId="515CE43C" w:rsidR="00044238" w:rsidRDefault="00044238" w:rsidP="006A2D21"/>
          <w:p w14:paraId="658F40F3" w14:textId="69F7EFD2" w:rsidR="00044238" w:rsidRDefault="00044238" w:rsidP="006A2D21"/>
          <w:p w14:paraId="0C973B43" w14:textId="3ED91A64" w:rsidR="00044238" w:rsidRDefault="00044238" w:rsidP="006A2D21"/>
          <w:p w14:paraId="623ECEC9" w14:textId="546885CF" w:rsidR="00044238" w:rsidRDefault="00044238" w:rsidP="006A2D21"/>
          <w:p w14:paraId="0E221E0C" w14:textId="056E78D3" w:rsidR="00044238" w:rsidRDefault="00044238" w:rsidP="006A2D21"/>
          <w:p w14:paraId="3F7FE855" w14:textId="20CF4123" w:rsidR="00044238" w:rsidRDefault="00044238" w:rsidP="006A2D21"/>
          <w:p w14:paraId="1EBB298E" w14:textId="77777777" w:rsidR="00044238" w:rsidRDefault="00044238" w:rsidP="006A2D21"/>
          <w:p w14:paraId="6B4E2487" w14:textId="77777777" w:rsidR="00044238" w:rsidRDefault="00044238" w:rsidP="006A2D21"/>
          <w:p w14:paraId="2FEA8BE1" w14:textId="77777777" w:rsidR="00044238" w:rsidRDefault="00044238" w:rsidP="006A2D21"/>
          <w:p w14:paraId="5F5186D8" w14:textId="77777777" w:rsidR="00044238" w:rsidRDefault="00044238" w:rsidP="006A2D21"/>
          <w:p w14:paraId="344179CB" w14:textId="77777777" w:rsidR="00044238" w:rsidRDefault="00044238" w:rsidP="006A2D21"/>
          <w:p w14:paraId="6003CD55" w14:textId="7BF19DE7" w:rsidR="006A2D21" w:rsidRPr="00351562" w:rsidRDefault="006A2D21" w:rsidP="006A2D21"/>
          <w:p w14:paraId="0C34525B" w14:textId="77777777" w:rsidR="006A2D21" w:rsidRPr="00333CD3" w:rsidRDefault="006A2D21" w:rsidP="007569C1"/>
          <w:p w14:paraId="6916CB9B" w14:textId="1D53C1D8" w:rsidR="00044238" w:rsidRDefault="00044238" w:rsidP="007569C1">
            <w:pPr>
              <w:pStyle w:val="Heading3"/>
              <w:rPr>
                <w:color w:val="0070C0"/>
              </w:rPr>
            </w:pPr>
          </w:p>
          <w:p w14:paraId="6B0323ED" w14:textId="34BC64FE" w:rsidR="00F57B0F" w:rsidRDefault="00F57B0F" w:rsidP="00F57B0F"/>
          <w:p w14:paraId="5D1C0A24" w14:textId="0553385D" w:rsidR="00B8167C" w:rsidRPr="00333CD3" w:rsidRDefault="00004807" w:rsidP="00044238"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13542" wp14:editId="22AE754F">
                      <wp:simplePos x="0" y="0"/>
                      <wp:positionH relativeFrom="column">
                        <wp:posOffset>351367</wp:posOffset>
                      </wp:positionH>
                      <wp:positionV relativeFrom="paragraph">
                        <wp:posOffset>-423756</wp:posOffset>
                      </wp:positionV>
                      <wp:extent cx="1642533" cy="355600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533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85149" w14:textId="4F4C24B1" w:rsidR="00242234" w:rsidRPr="00242234" w:rsidRDefault="0024223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422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SECTION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3542" id="Text Box 84" o:spid="_x0000_s1029" type="#_x0000_t202" style="position:absolute;margin-left:27.65pt;margin-top:-33.35pt;width:129.3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" fillcolor="white [3201]" stroked="f" strokeweight=".5pt">
                      <v:textbox>
                        <w:txbxContent>
                          <w:p w14:paraId="6BA85149" w14:textId="4F4C24B1" w:rsidR="00242234" w:rsidRPr="00242234" w:rsidRDefault="002422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SECTION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238" w:rsidRPr="00333CD3" w14:paraId="5AB631A3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4A576F04" w14:textId="77777777" w:rsidR="00044238" w:rsidRDefault="00044238" w:rsidP="00B8167C">
            <w:pPr>
              <w:rPr>
                <w:noProof/>
              </w:rPr>
            </w:pPr>
          </w:p>
          <w:p w14:paraId="2BD0EF78" w14:textId="77777777" w:rsidR="00044238" w:rsidRDefault="00044238" w:rsidP="00B8167C">
            <w:pPr>
              <w:rPr>
                <w:noProof/>
              </w:rPr>
            </w:pPr>
          </w:p>
          <w:p w14:paraId="005F4828" w14:textId="3A7B3678" w:rsidR="00044238" w:rsidRDefault="00044238" w:rsidP="00B8167C">
            <w:pPr>
              <w:rPr>
                <w:noProof/>
              </w:rPr>
            </w:pPr>
          </w:p>
          <w:p w14:paraId="23E57D66" w14:textId="360889CC" w:rsidR="000A5777" w:rsidRDefault="000A5777" w:rsidP="00B8167C">
            <w:pPr>
              <w:rPr>
                <w:noProof/>
              </w:rPr>
            </w:pPr>
          </w:p>
          <w:p w14:paraId="0FCA49D6" w14:textId="76D5DB83" w:rsidR="00242234" w:rsidRDefault="00242234" w:rsidP="00B65914">
            <w:pPr>
              <w:rPr>
                <w:noProof/>
              </w:rPr>
            </w:pPr>
          </w:p>
          <w:p w14:paraId="0759BBF2" w14:textId="77777777" w:rsidR="00242234" w:rsidRDefault="00242234" w:rsidP="00B8167C">
            <w:pPr>
              <w:rPr>
                <w:noProof/>
              </w:rPr>
            </w:pPr>
          </w:p>
          <w:p w14:paraId="2D7810EE" w14:textId="722E4F80" w:rsidR="00242234" w:rsidRDefault="00242234" w:rsidP="00B8167C">
            <w:pPr>
              <w:rPr>
                <w:noProof/>
              </w:rPr>
            </w:pPr>
          </w:p>
          <w:p w14:paraId="75ACE7EB" w14:textId="10F44602" w:rsidR="00242234" w:rsidRDefault="00242234" w:rsidP="00B8167C">
            <w:pPr>
              <w:rPr>
                <w:noProof/>
              </w:rPr>
            </w:pPr>
          </w:p>
          <w:p w14:paraId="1EBB20FB" w14:textId="21B5000E" w:rsidR="00242234" w:rsidRDefault="00242234" w:rsidP="00B8167C">
            <w:pPr>
              <w:rPr>
                <w:noProof/>
              </w:rPr>
            </w:pPr>
          </w:p>
          <w:p w14:paraId="20D59BA6" w14:textId="0DB85CE9" w:rsidR="00242234" w:rsidRDefault="00242234" w:rsidP="00B8167C">
            <w:pPr>
              <w:rPr>
                <w:noProof/>
              </w:rPr>
            </w:pPr>
          </w:p>
          <w:p w14:paraId="5717F7F1" w14:textId="4E156727" w:rsidR="00242234" w:rsidRDefault="00242234" w:rsidP="00B8167C">
            <w:pPr>
              <w:rPr>
                <w:noProof/>
              </w:rPr>
            </w:pPr>
          </w:p>
          <w:p w14:paraId="3F091966" w14:textId="654B46BD" w:rsidR="000A5777" w:rsidRDefault="000A5777" w:rsidP="00B8167C">
            <w:pPr>
              <w:rPr>
                <w:noProof/>
              </w:rPr>
            </w:pPr>
          </w:p>
          <w:p w14:paraId="7B301ED7" w14:textId="001C068F" w:rsidR="000A5777" w:rsidRDefault="000A5777" w:rsidP="00B8167C">
            <w:pPr>
              <w:rPr>
                <w:noProof/>
              </w:rPr>
            </w:pPr>
          </w:p>
          <w:p w14:paraId="4E345784" w14:textId="490E4C4E" w:rsidR="000A5777" w:rsidRDefault="000A5777" w:rsidP="00B8167C">
            <w:pPr>
              <w:rPr>
                <w:noProof/>
              </w:rPr>
            </w:pPr>
          </w:p>
          <w:p w14:paraId="44921D09" w14:textId="3470ADCC" w:rsidR="000A5777" w:rsidRDefault="000A5777" w:rsidP="00B8167C">
            <w:pPr>
              <w:rPr>
                <w:noProof/>
              </w:rPr>
            </w:pPr>
          </w:p>
          <w:p w14:paraId="61C8488B" w14:textId="5B93E9BD" w:rsidR="000A5777" w:rsidRDefault="000A5777" w:rsidP="00B8167C">
            <w:pPr>
              <w:rPr>
                <w:noProof/>
              </w:rPr>
            </w:pPr>
          </w:p>
          <w:p w14:paraId="547AF16B" w14:textId="0B8C7615" w:rsidR="000A5777" w:rsidRDefault="000A5777" w:rsidP="00B8167C">
            <w:pPr>
              <w:rPr>
                <w:noProof/>
              </w:rPr>
            </w:pPr>
          </w:p>
          <w:p w14:paraId="269ABFCC" w14:textId="19BCC97B" w:rsidR="000A5777" w:rsidRDefault="000A5777" w:rsidP="00B8167C">
            <w:pPr>
              <w:rPr>
                <w:noProof/>
              </w:rPr>
            </w:pPr>
          </w:p>
          <w:p w14:paraId="7A8A3B63" w14:textId="24153EA7" w:rsidR="000A5777" w:rsidRDefault="000A5777" w:rsidP="00B8167C">
            <w:pPr>
              <w:rPr>
                <w:noProof/>
              </w:rPr>
            </w:pPr>
          </w:p>
          <w:p w14:paraId="5E113F8B" w14:textId="56BF9E26" w:rsidR="000A5777" w:rsidRDefault="000A5777" w:rsidP="00B8167C">
            <w:pPr>
              <w:rPr>
                <w:noProof/>
              </w:rPr>
            </w:pPr>
          </w:p>
          <w:p w14:paraId="1022EBCD" w14:textId="26BCE2B4" w:rsidR="000A5777" w:rsidRDefault="000A5777" w:rsidP="00B8167C">
            <w:pPr>
              <w:rPr>
                <w:noProof/>
              </w:rPr>
            </w:pPr>
          </w:p>
          <w:p w14:paraId="3751D4F4" w14:textId="59636C01" w:rsidR="000A5777" w:rsidRDefault="000A5777" w:rsidP="00B8167C">
            <w:pPr>
              <w:rPr>
                <w:noProof/>
              </w:rPr>
            </w:pPr>
          </w:p>
          <w:p w14:paraId="56335A9F" w14:textId="0B28740F" w:rsidR="000A5777" w:rsidRDefault="000A5777" w:rsidP="00B8167C">
            <w:pPr>
              <w:rPr>
                <w:noProof/>
              </w:rPr>
            </w:pPr>
          </w:p>
          <w:p w14:paraId="29F92550" w14:textId="56193AF0" w:rsidR="000A5777" w:rsidRDefault="000A5777" w:rsidP="00B8167C">
            <w:pPr>
              <w:rPr>
                <w:noProof/>
              </w:rPr>
            </w:pPr>
          </w:p>
          <w:p w14:paraId="20F6F0F7" w14:textId="3C86FD29" w:rsidR="000A5777" w:rsidRDefault="000A5777" w:rsidP="00B8167C">
            <w:pPr>
              <w:rPr>
                <w:noProof/>
              </w:rPr>
            </w:pPr>
          </w:p>
          <w:p w14:paraId="21AAE809" w14:textId="77777777" w:rsidR="000A5777" w:rsidRDefault="000A5777" w:rsidP="00B8167C">
            <w:pPr>
              <w:rPr>
                <w:noProof/>
              </w:rPr>
            </w:pPr>
          </w:p>
          <w:p w14:paraId="12B9CAB6" w14:textId="77777777" w:rsidR="00044238" w:rsidRDefault="00044238" w:rsidP="00B8167C">
            <w:pPr>
              <w:rPr>
                <w:noProof/>
              </w:rPr>
            </w:pPr>
          </w:p>
          <w:p w14:paraId="7F49BDBA" w14:textId="77777777" w:rsidR="00044238" w:rsidRDefault="00044238" w:rsidP="00B8167C">
            <w:pPr>
              <w:rPr>
                <w:noProof/>
              </w:rPr>
            </w:pPr>
          </w:p>
          <w:p w14:paraId="6E5DE7BE" w14:textId="77777777" w:rsidR="00044238" w:rsidRDefault="00044238" w:rsidP="00B8167C">
            <w:pPr>
              <w:rPr>
                <w:noProof/>
              </w:rPr>
            </w:pPr>
          </w:p>
          <w:p w14:paraId="74BDFE43" w14:textId="77777777" w:rsidR="00044238" w:rsidRDefault="00044238" w:rsidP="00B8167C">
            <w:pPr>
              <w:rPr>
                <w:noProof/>
              </w:rPr>
            </w:pPr>
          </w:p>
          <w:p w14:paraId="4AA9791B" w14:textId="77777777" w:rsidR="00044238" w:rsidRDefault="00044238" w:rsidP="00B8167C">
            <w:pPr>
              <w:rPr>
                <w:noProof/>
              </w:rPr>
            </w:pPr>
          </w:p>
          <w:p w14:paraId="7818F38D" w14:textId="77777777" w:rsidR="00044238" w:rsidRDefault="00044238" w:rsidP="00B8167C">
            <w:pPr>
              <w:rPr>
                <w:noProof/>
              </w:rPr>
            </w:pPr>
          </w:p>
          <w:p w14:paraId="7B4AB16F" w14:textId="6297E429" w:rsidR="00044238" w:rsidRDefault="00044238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7B85E52F" w14:textId="062E7057" w:rsidR="00044238" w:rsidRDefault="00004807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ABB59" wp14:editId="407C06B2">
                      <wp:simplePos x="0" y="0"/>
                      <wp:positionH relativeFrom="column">
                        <wp:posOffset>-1689947</wp:posOffset>
                      </wp:positionH>
                      <wp:positionV relativeFrom="paragraph">
                        <wp:posOffset>-483658</wp:posOffset>
                      </wp:positionV>
                      <wp:extent cx="5579110" cy="4601633"/>
                      <wp:effectExtent l="12700" t="12700" r="8890" b="889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9110" cy="4601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28F1CAAE" w14:textId="5F8E4F77" w:rsidR="00EE61CD" w:rsidRPr="00EE61CD" w:rsidRDefault="00242234" w:rsidP="000A5777">
                                  <w:pPr>
                                    <w:pStyle w:val="Heading4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  <w:t>B1</w:t>
                                  </w:r>
                                </w:p>
                                <w:p w14:paraId="5EF94768" w14:textId="239F4543" w:rsidR="00EE61CD" w:rsidRPr="00EE61CD" w:rsidRDefault="00EE61CD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EMOTIONS </w:t>
                                  </w:r>
                                  <w:proofErr w:type="gramStart"/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LIST..</w:t>
                                  </w:r>
                                  <w:proofErr w:type="gramEnd"/>
                                </w:p>
                                <w:p w14:paraId="3030CED1" w14:textId="4CA41A9E" w:rsidR="00EE61CD" w:rsidRPr="00EE61CD" w:rsidRDefault="00EE61CD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(SET A 2 MINUTE TIMER)</w:t>
                                  </w:r>
                                </w:p>
                                <w:p w14:paraId="1C354497" w14:textId="77777777" w:rsidR="00EE61CD" w:rsidRPr="000A5777" w:rsidRDefault="00EE61CD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539403D2" w14:textId="5DB9392D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AA049EE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FAB0E0E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0471223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18FCDDC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4D96895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138DF91E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89AB755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27823FF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0609F1F7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6943BD0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FC78569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6455E7BB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EA7E1ED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199317A4" w14:textId="77777777" w:rsidR="00EE61CD" w:rsidRPr="00EE61CD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05D4CC37" w14:textId="77777777" w:rsidR="00EE61CD" w:rsidRPr="000A5777" w:rsidRDefault="00EE61CD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636CF2" w14:textId="77777777" w:rsidR="00EE61CD" w:rsidRPr="000A5777" w:rsidRDefault="00EE61CD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258D49" w14:textId="77777777" w:rsidR="00EE61CD" w:rsidRDefault="00EE61CD" w:rsidP="000A5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ABB59" id="Text Box 82" o:spid="_x0000_s1030" type="#_x0000_t202" style="position:absolute;margin-left:-133.05pt;margin-top:-38.1pt;width:439.3pt;height:3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" fillcolor="white [3201]" strokecolor="#0070c0" strokeweight="2.25pt">
                      <v:textbox>
                        <w:txbxContent>
                          <w:p w14:paraId="28F1CAAE" w14:textId="5F8E4F77" w:rsidR="00EE61CD" w:rsidRPr="00EE61CD" w:rsidRDefault="00242234" w:rsidP="000A577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B1</w:t>
                            </w:r>
                          </w:p>
                          <w:p w14:paraId="5EF94768" w14:textId="239F4543" w:rsidR="00EE61CD" w:rsidRPr="00EE61CD" w:rsidRDefault="00EE61CD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EMOTIONS LIST..</w:t>
                            </w:r>
                          </w:p>
                          <w:p w14:paraId="3030CED1" w14:textId="4CA41A9E" w:rsidR="00EE61CD" w:rsidRPr="00EE61CD" w:rsidRDefault="00EE61CD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(SET A 2 MINUTE TIMER)</w:t>
                            </w:r>
                          </w:p>
                          <w:p w14:paraId="1C354497" w14:textId="77777777" w:rsidR="00EE61CD" w:rsidRPr="000A5777" w:rsidRDefault="00EE61CD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9403D2" w14:textId="5DB9392D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AA049EE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FAB0E0E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0471223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18FCDDC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4D96895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138DF91E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89AB755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27823FF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0609F1F7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6943BD0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FC78569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6455E7BB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EA7E1ED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199317A4" w14:textId="77777777" w:rsidR="00EE61CD" w:rsidRPr="00EE61CD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05D4CC37" w14:textId="77777777" w:rsidR="00EE61CD" w:rsidRPr="000A5777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636CF2" w14:textId="77777777" w:rsidR="00EE61CD" w:rsidRPr="000A5777" w:rsidRDefault="00EE61CD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258D49" w14:textId="77777777" w:rsidR="00EE61CD" w:rsidRDefault="00EE61CD" w:rsidP="000A5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234" w:rsidRPr="00333CD3" w14:paraId="1D6A1102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6A36C8D1" w14:textId="77777777" w:rsidR="00242234" w:rsidRDefault="00242234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52C2FCD3" w14:textId="77777777" w:rsidR="00242234" w:rsidRDefault="00242234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</w:p>
        </w:tc>
      </w:tr>
    </w:tbl>
    <w:p w14:paraId="7724A928" w14:textId="4BE357DD" w:rsidR="000A5777" w:rsidRDefault="00004807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825DE" wp14:editId="7EE6FD2E">
                <wp:simplePos x="0" y="0"/>
                <wp:positionH relativeFrom="column">
                  <wp:posOffset>556895</wp:posOffset>
                </wp:positionH>
                <wp:positionV relativeFrom="paragraph">
                  <wp:posOffset>37465</wp:posOffset>
                </wp:positionV>
                <wp:extent cx="5579110" cy="5050155"/>
                <wp:effectExtent l="12700" t="12700" r="8890" b="1714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50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B1A3CA" w14:textId="20B285A4" w:rsidR="00EE61CD" w:rsidRDefault="00242234" w:rsidP="00EE61CD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B2:  </w:t>
                            </w:r>
                            <w:r w:rsidR="00EE61C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WORDSEARCH</w:t>
                            </w:r>
                          </w:p>
                          <w:p w14:paraId="394C6FD9" w14:textId="77777777" w:rsidR="00EE61CD" w:rsidRDefault="00EE61CD" w:rsidP="00EE61CD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1D31F9" w14:textId="2AE549C9" w:rsidR="00EE61CD" w:rsidRDefault="00EE61CD" w:rsidP="00EE61CD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  <w:t xml:space="preserve">EMOTIONS </w:t>
                            </w:r>
                            <w:proofErr w:type="spellStart"/>
                            <w:r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  <w:t>EMOTIONS</w:t>
                            </w:r>
                            <w:proofErr w:type="spellEnd"/>
                            <w:r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  <w:t>EMOTIONS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374"/>
                              <w:gridCol w:w="335"/>
                              <w:gridCol w:w="374"/>
                              <w:gridCol w:w="335"/>
                              <w:gridCol w:w="335"/>
                              <w:gridCol w:w="374"/>
                              <w:gridCol w:w="374"/>
                              <w:gridCol w:w="326"/>
                              <w:gridCol w:w="374"/>
                              <w:gridCol w:w="349"/>
                              <w:gridCol w:w="389"/>
                            </w:tblGrid>
                            <w:tr w:rsidR="00EE61CD" w14:paraId="28D1DAC7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12E20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75950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E25A9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BA768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D60DAF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7BC7CE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11C2C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56B148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005C8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0E9C7A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39D6F7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9CA169A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EE61CD" w14:paraId="1514756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C2CD0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412D8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87BC07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E94B41C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9CE664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E36459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317F07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870094C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D21985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CDDA1C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D93883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FDC64D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EE61CD" w14:paraId="3BDDB0B4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CE9A5B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877CD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CD9E7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D4460C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421C7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4A0CF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5DF56F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41905C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F002D7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4DC02B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7612F4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6606A6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</w:tr>
                            <w:tr w:rsidR="00EE61CD" w14:paraId="40E085C2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2D0BC56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D60C0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97574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FB511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66308E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59FB3C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707FAC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2D415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2FBF2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1C434B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F28627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B5682B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EE61CD" w14:paraId="01EBFEA4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0784C0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20884C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BD9910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49E296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A8154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5447CE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F79D59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004940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AAF4F3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27E00A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6EC48E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1B4D8C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EE61CD" w14:paraId="2E395AB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594989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0AECFD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D686D0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2BA46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74EA46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F0540C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7940CC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5BA33D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64606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CD3356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DB445B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E2ADF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EE61CD" w14:paraId="6D69AE4E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95AD55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B7F5F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86348B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3E95B5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62D22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260EE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B172FE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95854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272F9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C59872C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1A3A296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DA13B3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</w:tr>
                            <w:tr w:rsidR="00EE61CD" w14:paraId="7580E77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50D3C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9DA6E36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BC2E86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F5BA37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99C095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1E3BA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CE407C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30A61E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05A151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AE7BBB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1A3E3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4D0B37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EE61CD" w14:paraId="14AC02E3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3DA6C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133668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F0FAD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6D50EE9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6A9C89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A8097A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45C87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A275F6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384EAA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D2A235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49B90C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F0F2FD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EE61CD" w14:paraId="4054A200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5F76A86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FBE690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6CFFCE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426B93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C9D01E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E5F8D6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2BFA99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DD8E5A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4EF50E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BFF4C7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C26357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0DD2EA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EE61CD" w14:paraId="15C625E0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9D7BD36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4826C1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78FC3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E71296A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64EBA6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550B9D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4F5183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9AF8E10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EE9D49A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B8DFB2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E8CD87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E217D05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EE61CD" w14:paraId="5BFFC667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A7BBFE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6E3F343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1F83214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9A5C97D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2F77E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18ED2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74EEF7F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46BE6B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703DC3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235562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88F8E08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648A571" w14:textId="77777777" w:rsidR="00EE61CD" w:rsidRDefault="00EE61CD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E6B3C0D" w14:textId="77777777" w:rsidR="00EE61CD" w:rsidRDefault="00EE61CD" w:rsidP="00EE61CD">
                            <w:pPr>
                              <w:jc w:val="center"/>
                              <w:rPr>
                                <w:rFonts w:ascii="-webkit-standard" w:hAnsi="-webkit-standard"/>
                                <w:vanish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  <w:gridCol w:w="2297"/>
                              <w:gridCol w:w="1885"/>
                            </w:tblGrid>
                            <w:tr w:rsidR="00EE61CD" w14:paraId="4A809731" w14:textId="77777777" w:rsidTr="00EE61CD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72EBA85E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ALRIGHT</w:t>
                                  </w:r>
                                </w:p>
                                <w:p w14:paraId="55A722D8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DEPRESSED</w:t>
                                  </w:r>
                                </w:p>
                                <w:p w14:paraId="07F0ACB0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DISTRACTED</w:t>
                                  </w:r>
                                </w:p>
                                <w:p w14:paraId="371D84D9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FINE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027E596B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FRUSTRATED</w:t>
                                  </w:r>
                                </w:p>
                                <w:p w14:paraId="44391684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HOPEFUL</w:t>
                                  </w:r>
                                </w:p>
                                <w:p w14:paraId="5D21AC15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TRAPPED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FD38235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WEIRD</w:t>
                                  </w:r>
                                </w:p>
                                <w:p w14:paraId="203730A1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WELL</w:t>
                                  </w:r>
                                </w:p>
                                <w:p w14:paraId="00515042" w14:textId="77777777" w:rsidR="00EE61CD" w:rsidRDefault="00EE61CD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WORRIED</w:t>
                                  </w:r>
                                </w:p>
                              </w:tc>
                            </w:tr>
                          </w:tbl>
                          <w:p w14:paraId="42351AE1" w14:textId="77777777" w:rsidR="00EE61CD" w:rsidRDefault="00EE61CD" w:rsidP="00EE61C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DE8468" w14:textId="77777777" w:rsidR="00EE61CD" w:rsidRPr="000A5777" w:rsidRDefault="00EE61CD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8A5443" w14:textId="77777777" w:rsidR="00EE61CD" w:rsidRPr="000A5777" w:rsidRDefault="00EE61CD" w:rsidP="00EE61C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CF56F2" w14:textId="77777777" w:rsidR="00EE61CD" w:rsidRDefault="00EE61CD" w:rsidP="00EE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25DE" id="Text Box 83" o:spid="_x0000_s1031" type="#_x0000_t202" style="position:absolute;margin-left:43.85pt;margin-top:2.95pt;width:439.3pt;height:3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" fillcolor="white [3201]" strokecolor="#0070c0" strokeweight="2.25pt">
                <v:textbox>
                  <w:txbxContent>
                    <w:p w14:paraId="25B1A3CA" w14:textId="20B285A4" w:rsidR="00EE61CD" w:rsidRDefault="00242234" w:rsidP="00EE61CD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B2:  </w:t>
                      </w:r>
                      <w:r w:rsidR="00EE61C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WORDSEARCH</w:t>
                      </w:r>
                    </w:p>
                    <w:p w14:paraId="394C6FD9" w14:textId="77777777" w:rsidR="00EE61CD" w:rsidRDefault="00EE61CD" w:rsidP="00EE61CD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0C1D31F9" w14:textId="2AE549C9" w:rsidR="00EE61CD" w:rsidRDefault="00EE61CD" w:rsidP="00EE61CD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  <w:t xml:space="preserve">EMOTIONS </w:t>
                      </w:r>
                      <w:proofErr w:type="spellStart"/>
                      <w:r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  <w:t>EMOTIONS</w:t>
                      </w:r>
                      <w:proofErr w:type="spellEnd"/>
                      <w:r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  <w:t>EMOTIONS</w:t>
                      </w:r>
                      <w:proofErr w:type="spellEnd"/>
                    </w:p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374"/>
                        <w:gridCol w:w="335"/>
                        <w:gridCol w:w="374"/>
                        <w:gridCol w:w="335"/>
                        <w:gridCol w:w="335"/>
                        <w:gridCol w:w="374"/>
                        <w:gridCol w:w="374"/>
                        <w:gridCol w:w="326"/>
                        <w:gridCol w:w="374"/>
                        <w:gridCol w:w="349"/>
                        <w:gridCol w:w="389"/>
                      </w:tblGrid>
                      <w:tr w:rsidR="00EE61CD" w14:paraId="28D1DAC7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12E20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75950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E25A9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BA768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D60DAF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7BC7CE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11C2C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56B148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005C8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0E9C7A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39D6F7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9CA169A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EE61CD" w14:paraId="1514756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C2CD0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412D8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87BC07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E94B41C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9CE664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E36459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317F07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870094C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D21985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CDDA1C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D93883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FDC64D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EE61CD" w14:paraId="3BDDB0B4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CE9A5B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877CD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CD9E7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D4460C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421C7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4A0CF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5DF56F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41905C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F002D7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4DC02B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7612F4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6606A6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</w:tr>
                      <w:tr w:rsidR="00EE61CD" w14:paraId="40E085C2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2D0BC56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D60C0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97574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FB511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66308E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59FB3C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707FAC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2D415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2FBF2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1C434B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F28627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B5682B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</w:tr>
                      <w:tr w:rsidR="00EE61CD" w14:paraId="01EBFEA4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0784C0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20884C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BD9910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49E296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A8154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5447CE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F79D59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004940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AAF4F3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27E00A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6EC48E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1B4D8C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  <w:tr w:rsidR="00EE61CD" w14:paraId="2E395AB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594989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0AECFD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D686D0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2BA46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74EA46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F0540C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7940CC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5BA33D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64606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CD3356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DB445B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E2ADF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EE61CD" w14:paraId="6D69AE4E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95AD55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B7F5F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86348B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3E95B5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62D22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260EE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B172FE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95854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272F9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C59872C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1A3A296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DA13B3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</w:tr>
                      <w:tr w:rsidR="00EE61CD" w14:paraId="7580E77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50D3C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9DA6E36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BC2E86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F5BA37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99C095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1E3BA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CE407C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30A61E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05A151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AE7BBB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1A3E3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4D0B37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</w:tr>
                      <w:tr w:rsidR="00EE61CD" w14:paraId="14AC02E3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3DA6C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133668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F0FAD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6D50EE9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6A9C89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A8097A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45C87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A275F6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384EAA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D2A235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49B90C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F0F2FD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tr w:rsidR="00EE61CD" w14:paraId="4054A200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5F76A86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FBE690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6CFFCE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426B93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C9D01E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E5F8D6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2BFA99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DD8E5A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4EF50E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BFF4C7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C26357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0DD2EA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EE61CD" w14:paraId="15C625E0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9D7BD36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4826C1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78FC3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E71296A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64EBA6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550B9D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4F5183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9AF8E10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EE9D49A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B8DFB2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E8CD87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E217D05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EE61CD" w14:paraId="5BFFC667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A7BBFE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6E3F343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1F83214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9A5C97D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2F77E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18ED2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74EEF7F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46BE6B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703DC3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235562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88F8E08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648A571" w14:textId="77777777" w:rsidR="00EE61CD" w:rsidRDefault="00EE61CD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</w:tbl>
                    <w:p w14:paraId="7E6B3C0D" w14:textId="77777777" w:rsidR="00EE61CD" w:rsidRDefault="00EE61CD" w:rsidP="00EE61CD">
                      <w:pPr>
                        <w:jc w:val="center"/>
                        <w:rPr>
                          <w:rFonts w:ascii="-webkit-standard" w:hAnsi="-webkit-standard"/>
                          <w:vanish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  <w:gridCol w:w="2297"/>
                        <w:gridCol w:w="1885"/>
                      </w:tblGrid>
                      <w:tr w:rsidR="00EE61CD" w14:paraId="4A809731" w14:textId="77777777" w:rsidTr="00EE61CD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2EBA85E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ALRIGHT</w:t>
                            </w:r>
                          </w:p>
                          <w:p w14:paraId="55A722D8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DEPRESSED</w:t>
                            </w:r>
                          </w:p>
                          <w:p w14:paraId="07F0ACB0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DISTRACTED</w:t>
                            </w:r>
                          </w:p>
                          <w:p w14:paraId="371D84D9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FINE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027E596B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FRUSTRATED</w:t>
                            </w:r>
                          </w:p>
                          <w:p w14:paraId="44391684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HOPEFUL</w:t>
                            </w:r>
                          </w:p>
                          <w:p w14:paraId="5D21AC15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TRAPPED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FD38235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WEIRD</w:t>
                            </w:r>
                          </w:p>
                          <w:p w14:paraId="203730A1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WELL</w:t>
                            </w:r>
                          </w:p>
                          <w:p w14:paraId="00515042" w14:textId="77777777" w:rsidR="00EE61CD" w:rsidRDefault="00EE61CD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WORRIED</w:t>
                            </w:r>
                          </w:p>
                        </w:tc>
                      </w:tr>
                    </w:tbl>
                    <w:p w14:paraId="42351AE1" w14:textId="77777777" w:rsidR="00EE61CD" w:rsidRDefault="00EE61CD" w:rsidP="00EE61C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DE8468" w14:textId="77777777" w:rsidR="00EE61CD" w:rsidRPr="000A5777" w:rsidRDefault="00EE61CD" w:rsidP="00EE61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8A5443" w14:textId="77777777" w:rsidR="00EE61CD" w:rsidRPr="000A5777" w:rsidRDefault="00EE61CD" w:rsidP="00EE61CD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CF56F2" w14:textId="77777777" w:rsidR="00EE61CD" w:rsidRDefault="00EE61CD" w:rsidP="00EE6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D5861D" w14:textId="77777777" w:rsidR="000A5777" w:rsidRDefault="000A5777" w:rsidP="00044238">
      <w:pPr>
        <w:pStyle w:val="NoSpacing"/>
      </w:pPr>
    </w:p>
    <w:p w14:paraId="595D1D8C" w14:textId="7FF72D27" w:rsidR="000A5777" w:rsidRDefault="000A5777" w:rsidP="00044238">
      <w:pPr>
        <w:pStyle w:val="NoSpacing"/>
      </w:pPr>
    </w:p>
    <w:p w14:paraId="0823858E" w14:textId="4E64DE89" w:rsidR="000A5777" w:rsidRDefault="000A5777" w:rsidP="00044238">
      <w:pPr>
        <w:pStyle w:val="NoSpacing"/>
      </w:pPr>
    </w:p>
    <w:p w14:paraId="5B02A4DF" w14:textId="51BE0C98" w:rsidR="000A5777" w:rsidRDefault="000A5777" w:rsidP="00044238">
      <w:pPr>
        <w:pStyle w:val="NoSpacing"/>
      </w:pPr>
    </w:p>
    <w:p w14:paraId="1C5D9ED4" w14:textId="4E55C7EB" w:rsidR="000A5777" w:rsidRDefault="000A5777" w:rsidP="00044238">
      <w:pPr>
        <w:pStyle w:val="NoSpacing"/>
      </w:pPr>
    </w:p>
    <w:p w14:paraId="5ABCA83E" w14:textId="3517A61B" w:rsidR="000A5777" w:rsidRDefault="000A5777" w:rsidP="00044238">
      <w:pPr>
        <w:pStyle w:val="NoSpacing"/>
      </w:pPr>
    </w:p>
    <w:p w14:paraId="1DADAF08" w14:textId="7B710F85" w:rsidR="000A5777" w:rsidRDefault="000A5777" w:rsidP="00044238">
      <w:pPr>
        <w:pStyle w:val="NoSpacing"/>
      </w:pPr>
    </w:p>
    <w:p w14:paraId="1A4D3A36" w14:textId="49346D26" w:rsidR="000A5777" w:rsidRDefault="000A5777" w:rsidP="00044238">
      <w:pPr>
        <w:pStyle w:val="NoSpacing"/>
      </w:pPr>
    </w:p>
    <w:p w14:paraId="7C1A2683" w14:textId="52927390" w:rsidR="000A5777" w:rsidRDefault="000A5777" w:rsidP="00044238">
      <w:pPr>
        <w:pStyle w:val="NoSpacing"/>
      </w:pPr>
    </w:p>
    <w:p w14:paraId="64DB036D" w14:textId="77777777" w:rsidR="000A5777" w:rsidRDefault="000A5777" w:rsidP="00044238">
      <w:pPr>
        <w:pStyle w:val="NoSpacing"/>
      </w:pPr>
    </w:p>
    <w:p w14:paraId="6C58F4C2" w14:textId="4F50656D" w:rsidR="000A5777" w:rsidRDefault="000A5777" w:rsidP="00044238">
      <w:pPr>
        <w:pStyle w:val="NoSpacing"/>
      </w:pPr>
    </w:p>
    <w:p w14:paraId="7D121CB0" w14:textId="03358B5C" w:rsidR="000A5777" w:rsidRDefault="000A5777" w:rsidP="00044238">
      <w:pPr>
        <w:pStyle w:val="NoSpacing"/>
      </w:pPr>
    </w:p>
    <w:p w14:paraId="468CB283" w14:textId="77777777" w:rsidR="000A5777" w:rsidRDefault="000A5777" w:rsidP="00044238">
      <w:pPr>
        <w:pStyle w:val="NoSpacing"/>
      </w:pPr>
    </w:p>
    <w:p w14:paraId="5A38DCB1" w14:textId="77777777" w:rsidR="000A5777" w:rsidRDefault="000A5777" w:rsidP="00044238">
      <w:pPr>
        <w:pStyle w:val="NoSpacing"/>
      </w:pPr>
    </w:p>
    <w:p w14:paraId="47DB99CA" w14:textId="7B588A8D" w:rsidR="000A5777" w:rsidRDefault="000A5777" w:rsidP="00044238">
      <w:pPr>
        <w:pStyle w:val="NoSpacing"/>
      </w:pPr>
    </w:p>
    <w:p w14:paraId="2E8EEFFE" w14:textId="3C99B5C5" w:rsidR="00EE61CD" w:rsidRDefault="00EE61CD" w:rsidP="00044238">
      <w:pPr>
        <w:pStyle w:val="NoSpacing"/>
      </w:pPr>
    </w:p>
    <w:p w14:paraId="6FDF1FE1" w14:textId="5DD6E85B" w:rsidR="00EE61CD" w:rsidRDefault="00EE61CD" w:rsidP="00044238">
      <w:pPr>
        <w:pStyle w:val="NoSpacing"/>
      </w:pPr>
    </w:p>
    <w:p w14:paraId="189CE160" w14:textId="1A34A275" w:rsidR="00EE61CD" w:rsidRDefault="00EE61CD" w:rsidP="00044238">
      <w:pPr>
        <w:pStyle w:val="NoSpacing"/>
      </w:pPr>
    </w:p>
    <w:p w14:paraId="7C6821E9" w14:textId="41E9D125" w:rsidR="00EE61CD" w:rsidRDefault="00EE61CD" w:rsidP="00044238">
      <w:pPr>
        <w:pStyle w:val="NoSpacing"/>
      </w:pPr>
    </w:p>
    <w:p w14:paraId="420948B1" w14:textId="79367661" w:rsidR="00EE61CD" w:rsidRDefault="00EE61CD" w:rsidP="00044238">
      <w:pPr>
        <w:pStyle w:val="NoSpacing"/>
      </w:pPr>
    </w:p>
    <w:p w14:paraId="39685D67" w14:textId="73D3FD20" w:rsidR="00EE61CD" w:rsidRDefault="00EE61CD" w:rsidP="00044238">
      <w:pPr>
        <w:pStyle w:val="NoSpacing"/>
      </w:pPr>
    </w:p>
    <w:p w14:paraId="26A2A41F" w14:textId="487EF787" w:rsidR="00EE61CD" w:rsidRDefault="00EE61CD" w:rsidP="00044238">
      <w:pPr>
        <w:pStyle w:val="NoSpacing"/>
      </w:pPr>
    </w:p>
    <w:p w14:paraId="49EACDB5" w14:textId="4FE28686" w:rsidR="00EE61CD" w:rsidRDefault="00EE61CD" w:rsidP="00044238">
      <w:pPr>
        <w:pStyle w:val="NoSpacing"/>
      </w:pPr>
    </w:p>
    <w:p w14:paraId="404FA07D" w14:textId="49CCC522" w:rsidR="00EE61CD" w:rsidRDefault="00EE61CD" w:rsidP="00044238">
      <w:pPr>
        <w:pStyle w:val="NoSpacing"/>
      </w:pPr>
    </w:p>
    <w:p w14:paraId="4FB38E81" w14:textId="366ECCF2" w:rsidR="00EE61CD" w:rsidRDefault="00EE61CD" w:rsidP="00044238">
      <w:pPr>
        <w:pStyle w:val="NoSpacing"/>
      </w:pPr>
    </w:p>
    <w:p w14:paraId="53B930D6" w14:textId="0293622E" w:rsidR="00EE61CD" w:rsidRDefault="00EE61CD" w:rsidP="00044238">
      <w:pPr>
        <w:pStyle w:val="NoSpacing"/>
      </w:pPr>
    </w:p>
    <w:p w14:paraId="6B2A296B" w14:textId="4B83DC3E" w:rsidR="00EE61CD" w:rsidRDefault="00EE61CD" w:rsidP="00044238">
      <w:pPr>
        <w:pStyle w:val="NoSpacing"/>
      </w:pPr>
    </w:p>
    <w:p w14:paraId="1CA5165C" w14:textId="0457871D" w:rsidR="00EE61CD" w:rsidRDefault="00EE61CD" w:rsidP="00044238">
      <w:pPr>
        <w:pStyle w:val="NoSpacing"/>
      </w:pPr>
    </w:p>
    <w:p w14:paraId="2CE72626" w14:textId="3AAF45A3" w:rsidR="00EE61CD" w:rsidRDefault="00EE61CD" w:rsidP="00044238">
      <w:pPr>
        <w:pStyle w:val="NoSpacing"/>
      </w:pPr>
    </w:p>
    <w:p w14:paraId="710F6324" w14:textId="765B4F9D" w:rsidR="00EE61CD" w:rsidRDefault="00EE61CD" w:rsidP="00044238">
      <w:pPr>
        <w:pStyle w:val="NoSpacing"/>
      </w:pPr>
    </w:p>
    <w:p w14:paraId="280A3DD6" w14:textId="2BF301B3" w:rsidR="00EE61CD" w:rsidRDefault="00EE61CD" w:rsidP="00044238">
      <w:pPr>
        <w:pStyle w:val="NoSpacing"/>
      </w:pPr>
    </w:p>
    <w:p w14:paraId="24950A65" w14:textId="04BC7A6B" w:rsidR="00EE61CD" w:rsidRDefault="00EE61CD" w:rsidP="00044238">
      <w:pPr>
        <w:pStyle w:val="NoSpacing"/>
      </w:pPr>
    </w:p>
    <w:p w14:paraId="4DB1176A" w14:textId="1DDC0E5C" w:rsidR="00EE61CD" w:rsidRDefault="00EE61CD" w:rsidP="00044238">
      <w:pPr>
        <w:pStyle w:val="NoSpacing"/>
      </w:pPr>
    </w:p>
    <w:p w14:paraId="1E1F9286" w14:textId="3C44F3E0" w:rsidR="00EE61CD" w:rsidRDefault="00EE61CD" w:rsidP="00044238">
      <w:pPr>
        <w:pStyle w:val="NoSpacing"/>
      </w:pPr>
    </w:p>
    <w:p w14:paraId="3C4CA002" w14:textId="62A33914" w:rsidR="00EE61CD" w:rsidRDefault="00EE61CD" w:rsidP="00044238">
      <w:pPr>
        <w:pStyle w:val="NoSpacing"/>
      </w:pPr>
    </w:p>
    <w:p w14:paraId="2AD191A1" w14:textId="44CC8D67" w:rsidR="00EE61CD" w:rsidRDefault="00EE61CD" w:rsidP="00044238">
      <w:pPr>
        <w:pStyle w:val="NoSpacing"/>
      </w:pPr>
    </w:p>
    <w:p w14:paraId="76597FEE" w14:textId="628DD3A8" w:rsidR="00EE61CD" w:rsidRDefault="00EE61CD" w:rsidP="00044238">
      <w:pPr>
        <w:pStyle w:val="NoSpacing"/>
      </w:pPr>
    </w:p>
    <w:p w14:paraId="75FDBA28" w14:textId="40830EC4" w:rsidR="00EE61CD" w:rsidRDefault="00004807" w:rsidP="00044238">
      <w:pPr>
        <w:pStyle w:val="NoSpacing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40BCF" wp14:editId="3EECC89A">
                <wp:simplePos x="0" y="0"/>
                <wp:positionH relativeFrom="column">
                  <wp:posOffset>625263</wp:posOffset>
                </wp:positionH>
                <wp:positionV relativeFrom="paragraph">
                  <wp:posOffset>-157904</wp:posOffset>
                </wp:positionV>
                <wp:extent cx="5579110" cy="2823633"/>
                <wp:effectExtent l="12700" t="12700" r="8890" b="88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282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7C09E5" w14:textId="427AF31F" w:rsidR="00242234" w:rsidRDefault="00242234" w:rsidP="0024223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B3:  QUIZ </w:t>
                            </w:r>
                            <w:r w:rsidRPr="0024223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(full sentences please!)</w:t>
                            </w:r>
                          </w:p>
                          <w:p w14:paraId="6B94465E" w14:textId="77777777" w:rsidR="00242234" w:rsidRDefault="00242234" w:rsidP="00242234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8D3899" w14:textId="669610CA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When does Sarah feel ‘really happy’?</w:t>
                            </w:r>
                          </w:p>
                          <w:p w14:paraId="260F03AE" w14:textId="37F52248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3D25D01" w14:textId="37905466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How does Sarah feel when she thinks about Asher’s friends?</w:t>
                            </w:r>
                          </w:p>
                          <w:p w14:paraId="77EF7D38" w14:textId="3B8648BC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6967059" w14:textId="4CFC86B2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During what 3 activities does Sarah feel relaxed?  </w:t>
                            </w:r>
                          </w:p>
                          <w:p w14:paraId="7460C3C5" w14:textId="77777777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F435AAC" w14:textId="14BE4616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How does Asher sometimes feel?</w:t>
                            </w:r>
                          </w:p>
                          <w:p w14:paraId="15FA46F0" w14:textId="77777777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62936AD8" w14:textId="48858421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When does Asher feel angry?</w:t>
                            </w:r>
                          </w:p>
                          <w:p w14:paraId="4C76CACB" w14:textId="77777777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44E9DEC" w14:textId="3DA07CE5" w:rsidR="00242234" w:rsidRDefault="002422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How does Sarah feel while she is teaching? </w:t>
                            </w:r>
                          </w:p>
                          <w:p w14:paraId="570D27D9" w14:textId="77777777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9A1285E" w14:textId="77777777" w:rsid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7028D32" w14:textId="77777777" w:rsidR="00242234" w:rsidRPr="00242234" w:rsidRDefault="002422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6C0F41D" w14:textId="77777777" w:rsidR="00242234" w:rsidRPr="000A5777" w:rsidRDefault="00242234" w:rsidP="0024223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61CEA9" w14:textId="77777777" w:rsidR="00242234" w:rsidRPr="000A5777" w:rsidRDefault="00242234" w:rsidP="002422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41DFDD" w14:textId="77777777" w:rsidR="00242234" w:rsidRDefault="00242234" w:rsidP="00242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0BCF" id="Text Box 85" o:spid="_x0000_s1032" type="#_x0000_t202" style="position:absolute;margin-left:49.25pt;margin-top:-12.45pt;width:439.3pt;height:2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" fillcolor="white [3201]" strokecolor="#0070c0" strokeweight="2.25pt">
                <v:textbox>
                  <w:txbxContent>
                    <w:p w14:paraId="027C09E5" w14:textId="427AF31F" w:rsidR="00242234" w:rsidRDefault="00242234" w:rsidP="0024223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B3:  QUIZ </w:t>
                      </w:r>
                      <w:r w:rsidRPr="0024223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(full sentences please!)</w:t>
                      </w:r>
                    </w:p>
                    <w:p w14:paraId="6B94465E" w14:textId="77777777" w:rsidR="00242234" w:rsidRDefault="00242234" w:rsidP="00242234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1A8D3899" w14:textId="669610CA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When does Sarah feel ‘really happy’?</w:t>
                      </w:r>
                    </w:p>
                    <w:p w14:paraId="260F03AE" w14:textId="37F52248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73D25D01" w14:textId="37905466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How does Sarah feel when she thinks about Asher’s friends?</w:t>
                      </w:r>
                    </w:p>
                    <w:p w14:paraId="77EF7D38" w14:textId="3B8648BC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6967059" w14:textId="4CFC86B2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During what 3 activities does Sarah feel relaxed?  </w:t>
                      </w:r>
                    </w:p>
                    <w:p w14:paraId="7460C3C5" w14:textId="77777777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3F435AAC" w14:textId="14BE4616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How does Asher sometimes feel?</w:t>
                      </w:r>
                    </w:p>
                    <w:p w14:paraId="15FA46F0" w14:textId="77777777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62936AD8" w14:textId="48858421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When does Asher feel angry?</w:t>
                      </w:r>
                    </w:p>
                    <w:p w14:paraId="4C76CACB" w14:textId="77777777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044E9DEC" w14:textId="3DA07CE5" w:rsidR="00242234" w:rsidRDefault="002422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How does Sarah feel while she is teaching? </w:t>
                      </w:r>
                    </w:p>
                    <w:p w14:paraId="570D27D9" w14:textId="77777777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9A1285E" w14:textId="77777777" w:rsid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7028D32" w14:textId="77777777" w:rsidR="00242234" w:rsidRPr="00242234" w:rsidRDefault="002422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6C0F41D" w14:textId="77777777" w:rsidR="00242234" w:rsidRPr="000A5777" w:rsidRDefault="00242234" w:rsidP="0024223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61CEA9" w14:textId="77777777" w:rsidR="00242234" w:rsidRPr="000A5777" w:rsidRDefault="00242234" w:rsidP="0024223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41DFDD" w14:textId="77777777" w:rsidR="00242234" w:rsidRDefault="00242234" w:rsidP="00242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DC8A2E" w14:textId="33ADF9F4" w:rsidR="00EE61CD" w:rsidRDefault="00EE61CD" w:rsidP="00044238">
      <w:pPr>
        <w:pStyle w:val="NoSpacing"/>
      </w:pPr>
    </w:p>
    <w:p w14:paraId="345AC734" w14:textId="1998ED42" w:rsidR="00EE61CD" w:rsidRDefault="00EE61CD" w:rsidP="00044238">
      <w:pPr>
        <w:pStyle w:val="NoSpacing"/>
      </w:pPr>
    </w:p>
    <w:p w14:paraId="1AD2CEE0" w14:textId="24572F4F" w:rsidR="00EE61CD" w:rsidRDefault="00EE61CD" w:rsidP="00044238">
      <w:pPr>
        <w:pStyle w:val="NoSpacing"/>
      </w:pPr>
    </w:p>
    <w:p w14:paraId="3FBEAB90" w14:textId="10C88031" w:rsidR="00EE61CD" w:rsidRDefault="00EE61CD" w:rsidP="00044238">
      <w:pPr>
        <w:pStyle w:val="NoSpacing"/>
      </w:pPr>
    </w:p>
    <w:p w14:paraId="76EA9936" w14:textId="21049C6A" w:rsidR="00EE61CD" w:rsidRDefault="00EE61CD" w:rsidP="00044238">
      <w:pPr>
        <w:pStyle w:val="NoSpacing"/>
      </w:pPr>
    </w:p>
    <w:p w14:paraId="48F14248" w14:textId="6A88B1B3" w:rsidR="00EE61CD" w:rsidRDefault="00EE61CD" w:rsidP="00044238">
      <w:pPr>
        <w:pStyle w:val="NoSpacing"/>
      </w:pPr>
    </w:p>
    <w:p w14:paraId="19160F4C" w14:textId="7E55A654" w:rsidR="00EE61CD" w:rsidRDefault="00EE61CD" w:rsidP="00044238">
      <w:pPr>
        <w:pStyle w:val="NoSpacing"/>
      </w:pPr>
    </w:p>
    <w:p w14:paraId="36DAEEE9" w14:textId="66A38C49" w:rsidR="00EE61CD" w:rsidRDefault="00EE61CD" w:rsidP="00044238">
      <w:pPr>
        <w:pStyle w:val="NoSpacing"/>
      </w:pPr>
    </w:p>
    <w:p w14:paraId="55411A58" w14:textId="51D70260" w:rsidR="00EE61CD" w:rsidRDefault="00EE61CD" w:rsidP="00044238">
      <w:pPr>
        <w:pStyle w:val="NoSpacing"/>
      </w:pPr>
    </w:p>
    <w:p w14:paraId="36CDCB4E" w14:textId="1E2D2399" w:rsidR="00EE61CD" w:rsidRDefault="00EE61CD" w:rsidP="00044238">
      <w:pPr>
        <w:pStyle w:val="NoSpacing"/>
      </w:pPr>
    </w:p>
    <w:p w14:paraId="000D3622" w14:textId="7EF355B1" w:rsidR="00EE61CD" w:rsidRDefault="00EE61CD" w:rsidP="00044238">
      <w:pPr>
        <w:pStyle w:val="NoSpacing"/>
      </w:pPr>
    </w:p>
    <w:p w14:paraId="27119D93" w14:textId="0A646A09" w:rsidR="00EE61CD" w:rsidRDefault="00EE61CD" w:rsidP="00044238">
      <w:pPr>
        <w:pStyle w:val="NoSpacing"/>
      </w:pPr>
    </w:p>
    <w:p w14:paraId="71F4B806" w14:textId="5444C0B4" w:rsidR="00EE61CD" w:rsidRDefault="00EE61CD" w:rsidP="00044238">
      <w:pPr>
        <w:pStyle w:val="NoSpacing"/>
      </w:pPr>
    </w:p>
    <w:p w14:paraId="6CA1A369" w14:textId="1A56D78E" w:rsidR="00EE61CD" w:rsidRDefault="00EE61CD" w:rsidP="00044238">
      <w:pPr>
        <w:pStyle w:val="NoSpacing"/>
      </w:pPr>
    </w:p>
    <w:p w14:paraId="75D20DBA" w14:textId="16659F4B" w:rsidR="00EE61CD" w:rsidRDefault="00EE61CD" w:rsidP="00044238">
      <w:pPr>
        <w:pStyle w:val="NoSpacing"/>
      </w:pPr>
    </w:p>
    <w:p w14:paraId="539CCA80" w14:textId="373A0D6A" w:rsidR="00EE61CD" w:rsidRDefault="00EE61CD" w:rsidP="00044238">
      <w:pPr>
        <w:pStyle w:val="NoSpacing"/>
      </w:pPr>
    </w:p>
    <w:p w14:paraId="5431FCE3" w14:textId="77777777" w:rsidR="00EE61CD" w:rsidRDefault="00EE61CD" w:rsidP="00044238">
      <w:pPr>
        <w:pStyle w:val="NoSpacing"/>
      </w:pPr>
    </w:p>
    <w:p w14:paraId="14324F71" w14:textId="55D3B76C" w:rsidR="000A5777" w:rsidRDefault="000A5777" w:rsidP="00044238">
      <w:pPr>
        <w:pStyle w:val="NoSpacing"/>
      </w:pPr>
    </w:p>
    <w:p w14:paraId="4B485347" w14:textId="77777777" w:rsidR="000A5777" w:rsidRDefault="000A5777" w:rsidP="00044238">
      <w:pPr>
        <w:pStyle w:val="NoSpacing"/>
      </w:pPr>
    </w:p>
    <w:p w14:paraId="5B09E684" w14:textId="77777777" w:rsidR="000A5777" w:rsidRDefault="000A5777" w:rsidP="00044238">
      <w:pPr>
        <w:pStyle w:val="NoSpacing"/>
      </w:pPr>
    </w:p>
    <w:p w14:paraId="34D50A02" w14:textId="6A5B6B92" w:rsidR="000A5777" w:rsidRDefault="000A5777" w:rsidP="00044238">
      <w:pPr>
        <w:pStyle w:val="NoSpacing"/>
      </w:pPr>
    </w:p>
    <w:p w14:paraId="68A79A0A" w14:textId="7E9B9575" w:rsidR="00242234" w:rsidRDefault="00242234" w:rsidP="00044238">
      <w:pPr>
        <w:pStyle w:val="NoSpacing"/>
      </w:pPr>
    </w:p>
    <w:p w14:paraId="31C1A1C4" w14:textId="43045FAC" w:rsidR="00242234" w:rsidRDefault="00242234" w:rsidP="00044238">
      <w:pPr>
        <w:pStyle w:val="NoSpacing"/>
      </w:pPr>
    </w:p>
    <w:p w14:paraId="5F137472" w14:textId="293E18CC" w:rsidR="00242234" w:rsidRDefault="00004807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236AD" wp14:editId="6DA38530">
                <wp:simplePos x="0" y="0"/>
                <wp:positionH relativeFrom="column">
                  <wp:posOffset>627591</wp:posOffset>
                </wp:positionH>
                <wp:positionV relativeFrom="paragraph">
                  <wp:posOffset>71543</wp:posOffset>
                </wp:positionV>
                <wp:extent cx="5329766" cy="1621366"/>
                <wp:effectExtent l="12700" t="12700" r="17145" b="171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66" cy="162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1231F24" w14:textId="77777777" w:rsidR="00B65914" w:rsidRDefault="00B65914" w:rsidP="00B6591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B4:  unscramble  </w:t>
                            </w:r>
                          </w:p>
                          <w:p w14:paraId="6924A9EC" w14:textId="77777777" w:rsidR="00B65914" w:rsidRDefault="00B65914" w:rsidP="00B6591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8A0568" w14:textId="56C44590" w:rsidR="00B65914" w:rsidRDefault="00B65914" w:rsidP="00B65914">
                            <w:pPr>
                              <w:pStyle w:val="Heading4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659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 relaxed evening in I feel when sit the fire by the.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6526ECBB" w14:textId="77777777" w:rsidR="00B65914" w:rsidRDefault="00B6591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4E6B51E4" w14:textId="2C2B2856" w:rsidR="00B65914" w:rsidRPr="00B65914" w:rsidRDefault="00B65914" w:rsidP="00B65914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…..</w:t>
                            </w:r>
                            <w:r w:rsidRPr="00B6591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…………..…………………………………………………………………………………………</w:t>
                            </w:r>
                          </w:p>
                          <w:p w14:paraId="063187DA" w14:textId="77777777" w:rsidR="00B65914" w:rsidRDefault="00B6591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5355883" w14:textId="77777777" w:rsidR="00B65914" w:rsidRPr="00242234" w:rsidRDefault="00B6591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5A917AC5" w14:textId="77777777" w:rsidR="00B65914" w:rsidRPr="000A5777" w:rsidRDefault="00B65914" w:rsidP="00B65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1FC7F6" w14:textId="77777777" w:rsidR="00B65914" w:rsidRPr="000A5777" w:rsidRDefault="00B65914" w:rsidP="00B6591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46ED86" w14:textId="77777777" w:rsidR="00B65914" w:rsidRDefault="00B65914" w:rsidP="00B6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36AD" id="Text Box 86" o:spid="_x0000_s1033" type="#_x0000_t202" style="position:absolute;margin-left:49.4pt;margin-top:5.65pt;width:419.65pt;height:1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" fillcolor="white [3201]" strokecolor="#0070c0" strokeweight="2.25pt">
                <v:textbox>
                  <w:txbxContent>
                    <w:p w14:paraId="51231F24" w14:textId="77777777" w:rsidR="00B65914" w:rsidRDefault="00B65914" w:rsidP="00B6591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B4:  unscramble  </w:t>
                      </w:r>
                    </w:p>
                    <w:p w14:paraId="6924A9EC" w14:textId="77777777" w:rsidR="00B65914" w:rsidRDefault="00B65914" w:rsidP="00B6591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618A0568" w14:textId="56C44590" w:rsidR="00B65914" w:rsidRDefault="00B65914" w:rsidP="00B65914">
                      <w:pPr>
                        <w:pStyle w:val="Heading4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6591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 relaxed evening in I feel when sit the fire by the.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</w:t>
                      </w:r>
                    </w:p>
                    <w:p w14:paraId="6526ECBB" w14:textId="77777777" w:rsidR="00B65914" w:rsidRDefault="00B6591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4E6B51E4" w14:textId="2C2B2856" w:rsidR="00B65914" w:rsidRPr="00B65914" w:rsidRDefault="00B65914" w:rsidP="00B65914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…..</w:t>
                      </w:r>
                      <w:r w:rsidRPr="00B65914">
                        <w:rPr>
                          <w:rFonts w:ascii="Times New Roman" w:hAnsi="Times New Roman"/>
                          <w:color w:val="000000" w:themeColor="text1"/>
                        </w:rPr>
                        <w:t>…………..…………………………………………………………………………………………</w:t>
                      </w:r>
                    </w:p>
                    <w:p w14:paraId="063187DA" w14:textId="77777777" w:rsidR="00B65914" w:rsidRDefault="00B6591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5355883" w14:textId="77777777" w:rsidR="00B65914" w:rsidRPr="00242234" w:rsidRDefault="00B6591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5A917AC5" w14:textId="77777777" w:rsidR="00B65914" w:rsidRPr="000A5777" w:rsidRDefault="00B65914" w:rsidP="00B65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1FC7F6" w14:textId="77777777" w:rsidR="00B65914" w:rsidRPr="000A5777" w:rsidRDefault="00B65914" w:rsidP="00B6591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46ED86" w14:textId="77777777" w:rsidR="00B65914" w:rsidRDefault="00B65914" w:rsidP="00B6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8AD18E" w14:textId="213C1D66" w:rsidR="00242234" w:rsidRDefault="00242234" w:rsidP="00044238">
      <w:pPr>
        <w:pStyle w:val="NoSpacing"/>
      </w:pPr>
    </w:p>
    <w:p w14:paraId="1A775D88" w14:textId="0EEA7425" w:rsidR="00242234" w:rsidRDefault="00242234" w:rsidP="00044238">
      <w:pPr>
        <w:pStyle w:val="NoSpacing"/>
      </w:pPr>
    </w:p>
    <w:p w14:paraId="2DD33301" w14:textId="572D874D" w:rsidR="00242234" w:rsidRDefault="00242234" w:rsidP="00044238">
      <w:pPr>
        <w:pStyle w:val="NoSpacing"/>
      </w:pPr>
    </w:p>
    <w:p w14:paraId="4E174C4A" w14:textId="00F9BC9E" w:rsidR="00242234" w:rsidRDefault="00242234" w:rsidP="00044238">
      <w:pPr>
        <w:pStyle w:val="NoSpacing"/>
      </w:pPr>
    </w:p>
    <w:p w14:paraId="3ABB8608" w14:textId="42B848C5" w:rsidR="00242234" w:rsidRDefault="00242234" w:rsidP="00044238">
      <w:pPr>
        <w:pStyle w:val="NoSpacing"/>
      </w:pPr>
    </w:p>
    <w:p w14:paraId="0C8116B8" w14:textId="3F292A07" w:rsidR="00242234" w:rsidRDefault="00242234" w:rsidP="00044238">
      <w:pPr>
        <w:pStyle w:val="NoSpacing"/>
      </w:pPr>
    </w:p>
    <w:p w14:paraId="7D887A82" w14:textId="77D0BD8A" w:rsidR="00242234" w:rsidRDefault="00242234" w:rsidP="00044238">
      <w:pPr>
        <w:pStyle w:val="NoSpacing"/>
      </w:pPr>
    </w:p>
    <w:p w14:paraId="1E046221" w14:textId="29353D5E" w:rsidR="00242234" w:rsidRDefault="00242234" w:rsidP="00044238">
      <w:pPr>
        <w:pStyle w:val="NoSpacing"/>
      </w:pPr>
    </w:p>
    <w:p w14:paraId="7A800D85" w14:textId="1D93A75F" w:rsidR="00242234" w:rsidRDefault="00242234" w:rsidP="00044238">
      <w:pPr>
        <w:pStyle w:val="NoSpacing"/>
      </w:pPr>
    </w:p>
    <w:p w14:paraId="4488AB52" w14:textId="4A215163" w:rsidR="00242234" w:rsidRDefault="00242234" w:rsidP="00044238">
      <w:pPr>
        <w:pStyle w:val="NoSpacing"/>
      </w:pPr>
    </w:p>
    <w:p w14:paraId="7B3C32AE" w14:textId="4F7136BE" w:rsidR="00242234" w:rsidRDefault="00242234" w:rsidP="00044238">
      <w:pPr>
        <w:pStyle w:val="NoSpacing"/>
      </w:pPr>
    </w:p>
    <w:p w14:paraId="454E08D7" w14:textId="5DB5F692" w:rsidR="00242234" w:rsidRDefault="00242234" w:rsidP="00044238">
      <w:pPr>
        <w:pStyle w:val="NoSpacing"/>
      </w:pPr>
    </w:p>
    <w:p w14:paraId="28C13068" w14:textId="166AD8CE" w:rsidR="00242234" w:rsidRDefault="00242234" w:rsidP="00044238">
      <w:pPr>
        <w:pStyle w:val="NoSpacing"/>
      </w:pPr>
    </w:p>
    <w:p w14:paraId="1C0C1434" w14:textId="166FDFAB" w:rsidR="00242234" w:rsidRDefault="00242234" w:rsidP="00044238">
      <w:pPr>
        <w:pStyle w:val="NoSpacing"/>
      </w:pPr>
    </w:p>
    <w:p w14:paraId="5CE44F41" w14:textId="3DC149EE" w:rsidR="00242234" w:rsidRDefault="00242234" w:rsidP="00044238">
      <w:pPr>
        <w:pStyle w:val="NoSpacing"/>
      </w:pPr>
    </w:p>
    <w:p w14:paraId="3B3DF6B8" w14:textId="532EC0B7" w:rsidR="00242234" w:rsidRDefault="00242234" w:rsidP="00044238">
      <w:pPr>
        <w:pStyle w:val="NoSpacing"/>
      </w:pPr>
    </w:p>
    <w:p w14:paraId="43A41E72" w14:textId="0A30DFD2" w:rsidR="00242234" w:rsidRDefault="00242234" w:rsidP="00044238">
      <w:pPr>
        <w:pStyle w:val="NoSpacing"/>
      </w:pPr>
    </w:p>
    <w:p w14:paraId="10073E0E" w14:textId="524DDCA2" w:rsidR="00242234" w:rsidRDefault="00242234" w:rsidP="00044238">
      <w:pPr>
        <w:pStyle w:val="NoSpacing"/>
      </w:pPr>
    </w:p>
    <w:p w14:paraId="10161AC8" w14:textId="3B0E1BA9" w:rsidR="00D64717" w:rsidRDefault="00D64717" w:rsidP="00044238">
      <w:pPr>
        <w:pStyle w:val="NoSpacing"/>
      </w:pPr>
    </w:p>
    <w:p w14:paraId="2747F44B" w14:textId="0E73A92E" w:rsidR="00D64717" w:rsidRDefault="00D64717" w:rsidP="00044238">
      <w:pPr>
        <w:pStyle w:val="NoSpacing"/>
      </w:pPr>
    </w:p>
    <w:p w14:paraId="062E0B94" w14:textId="2F7ED348" w:rsidR="00D64717" w:rsidRDefault="00D64717" w:rsidP="00044238">
      <w:pPr>
        <w:pStyle w:val="NoSpacing"/>
      </w:pPr>
    </w:p>
    <w:p w14:paraId="2F7C3292" w14:textId="4AACD478" w:rsidR="00D64717" w:rsidRDefault="00D64717" w:rsidP="00044238">
      <w:pPr>
        <w:pStyle w:val="NoSpacing"/>
      </w:pPr>
    </w:p>
    <w:p w14:paraId="635FD9BB" w14:textId="6F30C87A" w:rsidR="00D64717" w:rsidRDefault="00D64717" w:rsidP="00044238">
      <w:pPr>
        <w:pStyle w:val="NoSpacing"/>
      </w:pPr>
    </w:p>
    <w:p w14:paraId="3D87DF97" w14:textId="77777777" w:rsidR="00D64717" w:rsidRDefault="00D64717" w:rsidP="00044238">
      <w:pPr>
        <w:pStyle w:val="NoSpacing"/>
      </w:pPr>
    </w:p>
    <w:p w14:paraId="51575A76" w14:textId="1F362ECC" w:rsidR="00242234" w:rsidRDefault="00242234" w:rsidP="00044238">
      <w:pPr>
        <w:pStyle w:val="NoSpacing"/>
      </w:pPr>
    </w:p>
    <w:p w14:paraId="7CAE0373" w14:textId="3E55EFC8" w:rsidR="00242234" w:rsidRDefault="00242234" w:rsidP="00044238">
      <w:pPr>
        <w:pStyle w:val="NoSpacing"/>
      </w:pPr>
    </w:p>
    <w:p w14:paraId="01DC9431" w14:textId="062DC8B0" w:rsidR="00D64717" w:rsidRDefault="00D64717" w:rsidP="00044238">
      <w:pPr>
        <w:pStyle w:val="NoSpacing"/>
      </w:pPr>
    </w:p>
    <w:p w14:paraId="2578B3DA" w14:textId="2220D5D3" w:rsidR="00D64717" w:rsidRDefault="00D64717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7342D" wp14:editId="43F9E59B">
                <wp:simplePos x="0" y="0"/>
                <wp:positionH relativeFrom="column">
                  <wp:posOffset>717127</wp:posOffset>
                </wp:positionH>
                <wp:positionV relativeFrom="paragraph">
                  <wp:posOffset>93133</wp:posOffset>
                </wp:positionV>
                <wp:extent cx="5329766" cy="2341034"/>
                <wp:effectExtent l="12700" t="12700" r="17145" b="889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66" cy="2341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DD70B0D" w14:textId="0D5A9291" w:rsidR="00D64717" w:rsidRDefault="00D64717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00480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:  CONVERSION</w:t>
                            </w:r>
                          </w:p>
                          <w:p w14:paraId="3A84D55E" w14:textId="77777777" w:rsidR="00D64717" w:rsidRDefault="00D64717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CAN YOU CHAGE THE SENTENCES, USING ‘WHEN’ IN PLACE OF WHILE, AND ‘WHILE’ IN PLACE OF ‘WHEN’</w:t>
                            </w:r>
                          </w:p>
                          <w:p w14:paraId="1DD8EDA1" w14:textId="25E76E72" w:rsidR="00D64717" w:rsidRDefault="00D64717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223A19C" w14:textId="12ADDFAF" w:rsidR="00D64717" w:rsidRDefault="00D64717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 feel anxious when I read the news.</w:t>
                            </w:r>
                          </w:p>
                          <w:p w14:paraId="3BFBC6A6" w14:textId="77777777" w:rsidR="00D64717" w:rsidRDefault="00D64717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45009423" w14:textId="37384024" w:rsidR="00D64717" w:rsidRDefault="00D64717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While I’m cooking food, I feel really hungry!</w:t>
                            </w:r>
                          </w:p>
                          <w:p w14:paraId="423FE7A5" w14:textId="77777777" w:rsidR="00D64717" w:rsidRDefault="00D64717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8A6721F" w14:textId="451F56A7" w:rsidR="00D64717" w:rsidRDefault="00D64717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 feel very calm when I practice yoga.</w:t>
                            </w:r>
                          </w:p>
                          <w:p w14:paraId="1474C630" w14:textId="77777777" w:rsidR="00D64717" w:rsidRDefault="00D64717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620ED7E" w14:textId="77777777" w:rsidR="00D64717" w:rsidRDefault="00D64717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5308EE" w14:textId="77777777" w:rsidR="00D64717" w:rsidRPr="00D64717" w:rsidRDefault="00D64717" w:rsidP="00D6471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198A8E05" w14:textId="77777777" w:rsidR="00D64717" w:rsidRPr="00242234" w:rsidRDefault="00D64717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73771D85" w14:textId="77777777" w:rsidR="00D64717" w:rsidRPr="000A5777" w:rsidRDefault="00D64717" w:rsidP="00D6471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B47100" w14:textId="77777777" w:rsidR="00D64717" w:rsidRPr="000A5777" w:rsidRDefault="00D64717" w:rsidP="00D6471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5FE63E" w14:textId="77777777" w:rsidR="00D64717" w:rsidRDefault="00D64717" w:rsidP="00D64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342D" id="Text Box 94" o:spid="_x0000_s1034" type="#_x0000_t202" style="position:absolute;margin-left:56.45pt;margin-top:7.35pt;width:419.65pt;height:18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" fillcolor="white [3201]" strokecolor="#0070c0" strokeweight="2.25pt">
                <v:textbox>
                  <w:txbxContent>
                    <w:p w14:paraId="3DD70B0D" w14:textId="0D5A9291" w:rsidR="00D64717" w:rsidRDefault="00D64717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00480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:  CONVERSION</w:t>
                      </w:r>
                    </w:p>
                    <w:p w14:paraId="3A84D55E" w14:textId="77777777" w:rsidR="00D64717" w:rsidRDefault="00D64717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CAN YOU CHAGE THE SENTENCES, USING ‘WHEN’ IN PLACE OF WHILE, AND ‘WHILE’ IN PLACE OF ‘WHEN’</w:t>
                      </w:r>
                    </w:p>
                    <w:p w14:paraId="1DD8EDA1" w14:textId="25E76E72" w:rsidR="00D64717" w:rsidRDefault="00D64717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223A19C" w14:textId="12ADDFAF" w:rsidR="00D64717" w:rsidRDefault="00D64717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I feel anxious when I read the news.</w:t>
                      </w:r>
                    </w:p>
                    <w:p w14:paraId="3BFBC6A6" w14:textId="77777777" w:rsidR="00D64717" w:rsidRDefault="00D64717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45009423" w14:textId="37384024" w:rsidR="00D64717" w:rsidRDefault="00D64717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While I’m cooking food, I feel really hungry!</w:t>
                      </w:r>
                    </w:p>
                    <w:p w14:paraId="423FE7A5" w14:textId="77777777" w:rsidR="00D64717" w:rsidRDefault="00D64717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8A6721F" w14:textId="451F56A7" w:rsidR="00D64717" w:rsidRDefault="00D64717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I feel very calm when I practice yoga.</w:t>
                      </w:r>
                    </w:p>
                    <w:p w14:paraId="1474C630" w14:textId="77777777" w:rsidR="00D64717" w:rsidRDefault="00D64717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620ED7E" w14:textId="77777777" w:rsidR="00D64717" w:rsidRDefault="00D64717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15308EE" w14:textId="77777777" w:rsidR="00D64717" w:rsidRPr="00D64717" w:rsidRDefault="00D64717" w:rsidP="00D64717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198A8E05" w14:textId="77777777" w:rsidR="00D64717" w:rsidRPr="00242234" w:rsidRDefault="00D64717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73771D85" w14:textId="77777777" w:rsidR="00D64717" w:rsidRPr="000A5777" w:rsidRDefault="00D64717" w:rsidP="00D6471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B47100" w14:textId="77777777" w:rsidR="00D64717" w:rsidRPr="000A5777" w:rsidRDefault="00D64717" w:rsidP="00D6471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45FE63E" w14:textId="77777777" w:rsidR="00D64717" w:rsidRDefault="00D64717" w:rsidP="00D64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BD4A77" w14:textId="0C011F77" w:rsidR="00D64717" w:rsidRDefault="00D64717" w:rsidP="00044238">
      <w:pPr>
        <w:pStyle w:val="NoSpacing"/>
      </w:pPr>
    </w:p>
    <w:p w14:paraId="71FB6F77" w14:textId="4DCD3BEB" w:rsidR="00D64717" w:rsidRDefault="00D64717" w:rsidP="00044238">
      <w:pPr>
        <w:pStyle w:val="NoSpacing"/>
      </w:pPr>
    </w:p>
    <w:p w14:paraId="755269D9" w14:textId="7A1718B9" w:rsidR="00D64717" w:rsidRDefault="00D64717" w:rsidP="00044238">
      <w:pPr>
        <w:pStyle w:val="NoSpacing"/>
      </w:pPr>
    </w:p>
    <w:p w14:paraId="09B13FE2" w14:textId="53B34AE8" w:rsidR="00D64717" w:rsidRDefault="00D64717" w:rsidP="00044238">
      <w:pPr>
        <w:pStyle w:val="NoSpacing"/>
      </w:pPr>
    </w:p>
    <w:p w14:paraId="5E101A20" w14:textId="1FEFD767" w:rsidR="00D64717" w:rsidRDefault="00D64717" w:rsidP="00044238">
      <w:pPr>
        <w:pStyle w:val="NoSpacing"/>
      </w:pPr>
    </w:p>
    <w:p w14:paraId="345770D5" w14:textId="45A3A4E5" w:rsidR="00D64717" w:rsidRDefault="00D64717" w:rsidP="00044238">
      <w:pPr>
        <w:pStyle w:val="NoSpacing"/>
      </w:pPr>
    </w:p>
    <w:p w14:paraId="54D403B0" w14:textId="75AA054F" w:rsidR="00D64717" w:rsidRDefault="00D64717" w:rsidP="00044238">
      <w:pPr>
        <w:pStyle w:val="NoSpacing"/>
      </w:pPr>
    </w:p>
    <w:p w14:paraId="2B8491D3" w14:textId="17DB1742" w:rsidR="00D64717" w:rsidRDefault="00D64717" w:rsidP="00044238">
      <w:pPr>
        <w:pStyle w:val="NoSpacing"/>
      </w:pPr>
    </w:p>
    <w:p w14:paraId="4B17FD04" w14:textId="3E00613C" w:rsidR="00D64717" w:rsidRDefault="00D64717" w:rsidP="00044238">
      <w:pPr>
        <w:pStyle w:val="NoSpacing"/>
      </w:pPr>
    </w:p>
    <w:p w14:paraId="5EF5E089" w14:textId="19B3C49C" w:rsidR="00D64717" w:rsidRDefault="00D64717" w:rsidP="00044238">
      <w:pPr>
        <w:pStyle w:val="NoSpacing"/>
      </w:pPr>
    </w:p>
    <w:p w14:paraId="208A4A2C" w14:textId="60B73B15" w:rsidR="00D64717" w:rsidRDefault="00D64717" w:rsidP="00044238">
      <w:pPr>
        <w:pStyle w:val="NoSpacing"/>
      </w:pPr>
    </w:p>
    <w:p w14:paraId="2D726BC2" w14:textId="0D347307" w:rsidR="00D64717" w:rsidRDefault="00D64717" w:rsidP="00044238">
      <w:pPr>
        <w:pStyle w:val="NoSpacing"/>
      </w:pPr>
    </w:p>
    <w:p w14:paraId="2EF736AF" w14:textId="55B5E8C6" w:rsidR="00D64717" w:rsidRDefault="00D64717" w:rsidP="00044238">
      <w:pPr>
        <w:pStyle w:val="NoSpacing"/>
      </w:pPr>
    </w:p>
    <w:p w14:paraId="72E13820" w14:textId="3CD4A197" w:rsidR="00D64717" w:rsidRDefault="00D64717" w:rsidP="00044238">
      <w:pPr>
        <w:pStyle w:val="NoSpacing"/>
      </w:pPr>
    </w:p>
    <w:p w14:paraId="52E470F0" w14:textId="20CD8FF1" w:rsidR="00D64717" w:rsidRDefault="00D64717" w:rsidP="00044238">
      <w:pPr>
        <w:pStyle w:val="NoSpacing"/>
      </w:pPr>
    </w:p>
    <w:p w14:paraId="0917C17C" w14:textId="039E4A8D" w:rsidR="00D64717" w:rsidRDefault="00D64717" w:rsidP="00044238">
      <w:pPr>
        <w:pStyle w:val="NoSpacing"/>
      </w:pPr>
    </w:p>
    <w:p w14:paraId="44159116" w14:textId="0A6BE0EC" w:rsidR="00D64717" w:rsidRDefault="00D64717" w:rsidP="00044238">
      <w:pPr>
        <w:pStyle w:val="NoSpacing"/>
      </w:pPr>
    </w:p>
    <w:p w14:paraId="67A06EBC" w14:textId="4888297B" w:rsidR="00D64717" w:rsidRDefault="00D64717" w:rsidP="00044238">
      <w:pPr>
        <w:pStyle w:val="NoSpacing"/>
      </w:pPr>
    </w:p>
    <w:p w14:paraId="7498A7E1" w14:textId="3B4346CC" w:rsidR="00D64717" w:rsidRDefault="00D64717" w:rsidP="00044238">
      <w:pPr>
        <w:pStyle w:val="NoSpacing"/>
      </w:pPr>
    </w:p>
    <w:p w14:paraId="3EE1B2AF" w14:textId="69E8997F" w:rsidR="00D64717" w:rsidRDefault="00D64717" w:rsidP="00044238">
      <w:pPr>
        <w:pStyle w:val="NoSpacing"/>
      </w:pPr>
    </w:p>
    <w:p w14:paraId="10219B51" w14:textId="745026A6" w:rsidR="00D64717" w:rsidRDefault="00D64717" w:rsidP="00044238">
      <w:pPr>
        <w:pStyle w:val="NoSpacing"/>
      </w:pPr>
    </w:p>
    <w:p w14:paraId="41E79F4C" w14:textId="6DD6FD26" w:rsidR="00D64717" w:rsidRDefault="00D64717" w:rsidP="00044238">
      <w:pPr>
        <w:pStyle w:val="NoSpacing"/>
      </w:pPr>
    </w:p>
    <w:p w14:paraId="6BBA9323" w14:textId="6FAB9B20" w:rsidR="00D64717" w:rsidRDefault="00D64717" w:rsidP="00044238">
      <w:pPr>
        <w:pStyle w:val="NoSpacing"/>
      </w:pPr>
    </w:p>
    <w:p w14:paraId="256B0CBE" w14:textId="16D4A114" w:rsidR="00D64717" w:rsidRDefault="00D64717" w:rsidP="00044238">
      <w:pPr>
        <w:pStyle w:val="NoSpacing"/>
      </w:pPr>
    </w:p>
    <w:p w14:paraId="76343DC0" w14:textId="4D31E583" w:rsidR="00D64717" w:rsidRDefault="00D64717" w:rsidP="00044238">
      <w:pPr>
        <w:pStyle w:val="NoSpacing"/>
      </w:pPr>
    </w:p>
    <w:p w14:paraId="0E3EA8B0" w14:textId="14DA101A" w:rsidR="00D64717" w:rsidRDefault="00D64717" w:rsidP="00044238">
      <w:pPr>
        <w:pStyle w:val="NoSpacing"/>
      </w:pPr>
    </w:p>
    <w:p w14:paraId="0CA876B6" w14:textId="35DEDF9C" w:rsidR="00D64717" w:rsidRDefault="00D64717" w:rsidP="00044238">
      <w:pPr>
        <w:pStyle w:val="NoSpacing"/>
      </w:pPr>
    </w:p>
    <w:p w14:paraId="4235460E" w14:textId="10CD4D86" w:rsidR="00D64717" w:rsidRDefault="00D64717" w:rsidP="00044238">
      <w:pPr>
        <w:pStyle w:val="NoSpacing"/>
      </w:pPr>
    </w:p>
    <w:p w14:paraId="2F23B744" w14:textId="083A7E47" w:rsidR="00D64717" w:rsidRDefault="00D64717" w:rsidP="00044238">
      <w:pPr>
        <w:pStyle w:val="NoSpacing"/>
      </w:pPr>
    </w:p>
    <w:p w14:paraId="470B23B6" w14:textId="1165E69F" w:rsidR="00D64717" w:rsidRDefault="00D64717" w:rsidP="00044238">
      <w:pPr>
        <w:pStyle w:val="NoSpacing"/>
      </w:pPr>
    </w:p>
    <w:p w14:paraId="0D4D0BA6" w14:textId="5FC4A762" w:rsidR="00D64717" w:rsidRDefault="00D64717" w:rsidP="00044238">
      <w:pPr>
        <w:pStyle w:val="NoSpacing"/>
      </w:pPr>
    </w:p>
    <w:p w14:paraId="165650C4" w14:textId="0432F018" w:rsidR="00D64717" w:rsidRDefault="00004807" w:rsidP="00044238">
      <w:pPr>
        <w:pStyle w:val="NoSpacing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FE699" wp14:editId="5847B970">
                <wp:simplePos x="0" y="0"/>
                <wp:positionH relativeFrom="column">
                  <wp:posOffset>2681394</wp:posOffset>
                </wp:positionH>
                <wp:positionV relativeFrom="paragraph">
                  <wp:posOffset>-521970</wp:posOffset>
                </wp:positionV>
                <wp:extent cx="1642533" cy="719667"/>
                <wp:effectExtent l="0" t="0" r="0" b="444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71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6DB14" w14:textId="6400D3F9" w:rsidR="00B65914" w:rsidRPr="00242234" w:rsidRDefault="00B65914" w:rsidP="00B659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FE699" id="Text Box 88" o:spid="_x0000_s1035" type="#_x0000_t202" style="position:absolute;margin-left:211.15pt;margin-top:-41.1pt;width:129.35pt;height:5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" fillcolor="white [3201]" stroked="f" strokeweight=".5pt">
                <v:textbox>
                  <w:txbxContent>
                    <w:p w14:paraId="1176DB14" w14:textId="6400D3F9" w:rsidR="00B65914" w:rsidRPr="00242234" w:rsidRDefault="00B65914" w:rsidP="00B659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83700" wp14:editId="702111FA">
                <wp:simplePos x="0" y="0"/>
                <wp:positionH relativeFrom="column">
                  <wp:posOffset>36574</wp:posOffset>
                </wp:positionH>
                <wp:positionV relativeFrom="paragraph">
                  <wp:posOffset>-183303</wp:posOffset>
                </wp:positionV>
                <wp:extent cx="6696710" cy="6523355"/>
                <wp:effectExtent l="12700" t="12700" r="8890" b="1714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652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D6E0FB" w14:textId="22DBCAE8" w:rsidR="00B65914" w:rsidRDefault="00B65914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C1:  LETTER GAP FILL</w:t>
                            </w:r>
                          </w:p>
                          <w:p w14:paraId="4C121672" w14:textId="77777777" w:rsidR="0035791E" w:rsidRDefault="0035791E" w:rsidP="0035791E">
                            <w:r>
                              <w:t>DEAR JOE,</w:t>
                            </w:r>
                          </w:p>
                          <w:p w14:paraId="6CF3E8AE" w14:textId="77777777" w:rsidR="0035791E" w:rsidRDefault="0035791E" w:rsidP="0035791E"/>
                          <w:p w14:paraId="6432502C" w14:textId="77777777" w:rsidR="0035791E" w:rsidRDefault="0035791E" w:rsidP="0035791E">
                            <w:r>
                              <w:t xml:space="preserve">HOW ARE YOU? I HOPE YOU ARE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AND LOOKING AFTER YOURSELF DURING THESE CRAZY DAYS!</w:t>
                            </w:r>
                          </w:p>
                          <w:p w14:paraId="793A96A6" w14:textId="77777777" w:rsidR="0035791E" w:rsidRDefault="0035791E" w:rsidP="0035791E"/>
                          <w:p w14:paraId="57B2695F" w14:textId="77777777" w:rsidR="0035791E" w:rsidRDefault="0035791E" w:rsidP="0035791E">
                            <w:r>
                              <w:t xml:space="preserve">LIFE FOR ME IS VERY DIFFERENT. NORMALLY I’M SEEING PATIENTS IN THE SURGERY BUT NOW ALL I DO IS SPEAK TO MY PATIENTS ON THE PHONE. IT FEELS REALLY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>!</w:t>
                            </w:r>
                          </w:p>
                          <w:p w14:paraId="72814025" w14:textId="77777777" w:rsidR="0035791E" w:rsidRDefault="0035791E" w:rsidP="0035791E"/>
                          <w:p w14:paraId="6386B517" w14:textId="77777777" w:rsidR="0035791E" w:rsidRDefault="0035791E" w:rsidP="0035791E">
                            <w:r>
                              <w:t xml:space="preserve">ONE GOOD THING IS THAT I CAN NOW SPEND MUCH MORE TIME WITH MY DAUGHTER, WHILE I’M PLAYING WITH </w:t>
                            </w:r>
                            <w:proofErr w:type="gramStart"/>
                            <w:r>
                              <w:t>HER</w:t>
                            </w:r>
                            <w:proofErr w:type="gramEnd"/>
                            <w:r>
                              <w:t xml:space="preserve"> I FEEL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 xml:space="preserve">ABSOLUTELY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A564C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BECAUSE I’M SO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1DE11B1" w14:textId="77777777" w:rsidR="0035791E" w:rsidRDefault="0035791E" w:rsidP="0035791E"/>
                          <w:p w14:paraId="7F598113" w14:textId="77777777" w:rsidR="0035791E" w:rsidRDefault="0035791E" w:rsidP="0035791E">
                            <w:r>
                              <w:t xml:space="preserve">I ALSO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A564C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WHILE I’M WALKING AND CYCLING, BECAUSE IN ENGLAND WE ARE ALLOWED TO DO EXERCISE ONCE A DAY LOCALLY. </w:t>
                            </w:r>
                          </w:p>
                          <w:p w14:paraId="27B9A493" w14:textId="77777777" w:rsidR="0035791E" w:rsidRDefault="0035791E" w:rsidP="0035791E"/>
                          <w:p w14:paraId="17EB59D2" w14:textId="77777777" w:rsidR="0035791E" w:rsidRDefault="0035791E" w:rsidP="0035791E">
                            <w:r>
                              <w:t xml:space="preserve">AT THE MOMENT I DO FEEL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 xml:space="preserve">A LITTLE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5E524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AS WELL, BECAUSE BORIS JOHNSON, OUR PRIME MINISTER IS VERY ILL SO WE HAVE NO LEADER AT THE MOMENT. </w:t>
                            </w:r>
                          </w:p>
                          <w:p w14:paraId="3AE18C87" w14:textId="77777777" w:rsidR="0035791E" w:rsidRDefault="0035791E" w:rsidP="0035791E"/>
                          <w:p w14:paraId="79D8FC91" w14:textId="77777777" w:rsidR="0035791E" w:rsidRDefault="0035791E" w:rsidP="0035791E">
                            <w:r>
                              <w:t xml:space="preserve">FOR ME THE HARDEST PART IS AFTER MY KID GOES TO BED WHEN I READ THE NEWS WHICH MAKES ME FEEL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 xml:space="preserve">REALLY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>, TO READ ABOUT THE NUMBER OF PEOPLE IN HOSPITALS.</w:t>
                            </w:r>
                          </w:p>
                          <w:p w14:paraId="145E4B9A" w14:textId="77777777" w:rsidR="0035791E" w:rsidRDefault="0035791E" w:rsidP="0035791E"/>
                          <w:p w14:paraId="00870F6B" w14:textId="77777777" w:rsidR="0035791E" w:rsidRDefault="0035791E" w:rsidP="0035791E">
                            <w:r>
                              <w:t xml:space="preserve">I ALSO SOMETIMES FEEL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>INCREDIBLY</w:t>
                            </w:r>
                            <w:r w:rsidRPr="00A564C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A564C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WHILE IM AT HOME IN THE AFTEROONS BECAUSE I DON’T HAVE A GARDEN SO I FEEL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>SOMEWHAT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14:paraId="58671F63" w14:textId="77777777" w:rsidR="0035791E" w:rsidRDefault="0035791E" w:rsidP="0035791E"/>
                          <w:p w14:paraId="072BF68E" w14:textId="77777777" w:rsidR="0035791E" w:rsidRDefault="0035791E" w:rsidP="0035791E">
                            <w:r>
                              <w:t xml:space="preserve">I READ RECENTLY THAT THE NUMBERS HAVE STARTED TO GO DOWN IN SPAIN SO I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THAT THINGS WILL BE BACK TO NORMAL FOR YOU SOON.</w:t>
                            </w:r>
                          </w:p>
                          <w:p w14:paraId="3C9E5F82" w14:textId="77777777" w:rsidR="0035791E" w:rsidRDefault="0035791E" w:rsidP="0035791E"/>
                          <w:p w14:paraId="22C2C15D" w14:textId="77777777" w:rsidR="0035791E" w:rsidRDefault="0035791E" w:rsidP="0035791E">
                            <w:r>
                              <w:t xml:space="preserve">I’M </w:t>
                            </w:r>
                            <w:r w:rsidRPr="00691A9E">
                              <w:rPr>
                                <w:color w:val="000000" w:themeColor="text1"/>
                              </w:rPr>
                              <w:t xml:space="preserve">SUPER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5E524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TO SEE YOU ALL IN SPAIN WHEN THIS MESS IS OVER AND WE ARE ALLOWED TO TRAVEL AGAIN! </w:t>
                            </w:r>
                          </w:p>
                          <w:p w14:paraId="2480DD09" w14:textId="77777777" w:rsidR="0035791E" w:rsidRDefault="0035791E" w:rsidP="0035791E"/>
                          <w:p w14:paraId="7EAC6A59" w14:textId="77777777" w:rsidR="0035791E" w:rsidRDefault="0035791E" w:rsidP="0035791E">
                            <w:r>
                              <w:t>I LOOK FORWARD TO HEARING BACK FROM YOU SOON,</w:t>
                            </w:r>
                          </w:p>
                          <w:p w14:paraId="3778CE7F" w14:textId="77777777" w:rsidR="0035791E" w:rsidRDefault="0035791E" w:rsidP="0035791E"/>
                          <w:p w14:paraId="3096A2D9" w14:textId="77777777" w:rsidR="0035791E" w:rsidRDefault="0035791E" w:rsidP="0035791E">
                            <w:r>
                              <w:t>LOOK AFTER YOURSELVES,</w:t>
                            </w:r>
                          </w:p>
                          <w:p w14:paraId="1DF227F7" w14:textId="77777777" w:rsidR="0035791E" w:rsidRDefault="0035791E" w:rsidP="0035791E"/>
                          <w:p w14:paraId="6DF3ECFE" w14:textId="77777777" w:rsidR="0035791E" w:rsidRDefault="0035791E" w:rsidP="0035791E">
                            <w:r>
                              <w:t>ALL THE VERY BEST,</w:t>
                            </w:r>
                          </w:p>
                          <w:p w14:paraId="41D7CA4E" w14:textId="77777777" w:rsidR="0035791E" w:rsidRDefault="0035791E" w:rsidP="0035791E"/>
                          <w:p w14:paraId="0E78D9E5" w14:textId="77777777" w:rsidR="0035791E" w:rsidRDefault="0035791E" w:rsidP="0035791E">
                            <w:r>
                              <w:t>YOUR BROTHER, MARTIN.</w:t>
                            </w:r>
                          </w:p>
                          <w:p w14:paraId="7B81A7AA" w14:textId="77777777" w:rsidR="00B65914" w:rsidRDefault="00B65914" w:rsidP="00B6591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116753" w14:textId="77777777" w:rsidR="00B65914" w:rsidRDefault="00B6591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04B5A0D7" w14:textId="77777777" w:rsidR="00B65914" w:rsidRPr="00242234" w:rsidRDefault="00B6591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46E808BC" w14:textId="77777777" w:rsidR="00B65914" w:rsidRPr="000A5777" w:rsidRDefault="00B65914" w:rsidP="00B65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A3E9B7" w14:textId="77777777" w:rsidR="00B65914" w:rsidRPr="000A5777" w:rsidRDefault="00B65914" w:rsidP="00B6591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49EE05" w14:textId="77777777" w:rsidR="00B65914" w:rsidRDefault="00B65914" w:rsidP="00B6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3700" id="Text Box 89" o:spid="_x0000_s1036" type="#_x0000_t202" style="position:absolute;margin-left:2.9pt;margin-top:-14.45pt;width:527.3pt;height:5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" fillcolor="white [3201]" strokecolor="#0070c0" strokeweight="2.25pt">
                <v:textbox>
                  <w:txbxContent>
                    <w:p w14:paraId="11D6E0FB" w14:textId="22DBCAE8" w:rsidR="00B65914" w:rsidRDefault="00B65914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C1:  LETTER GAP FILL</w:t>
                      </w:r>
                    </w:p>
                    <w:p w14:paraId="4C121672" w14:textId="77777777" w:rsidR="0035791E" w:rsidRDefault="0035791E" w:rsidP="0035791E">
                      <w:r>
                        <w:t>DEAR JOE,</w:t>
                      </w:r>
                    </w:p>
                    <w:p w14:paraId="6CF3E8AE" w14:textId="77777777" w:rsidR="0035791E" w:rsidRDefault="0035791E" w:rsidP="0035791E"/>
                    <w:p w14:paraId="6432502C" w14:textId="77777777" w:rsidR="0035791E" w:rsidRDefault="0035791E" w:rsidP="0035791E">
                      <w:r>
                        <w:t xml:space="preserve">HOW ARE YOU? I HOPE YOU ARE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AND LOOKING AFTER YOURSELF DURING THESE CRAZY DAYS!</w:t>
                      </w:r>
                    </w:p>
                    <w:p w14:paraId="793A96A6" w14:textId="77777777" w:rsidR="0035791E" w:rsidRDefault="0035791E" w:rsidP="0035791E"/>
                    <w:p w14:paraId="57B2695F" w14:textId="77777777" w:rsidR="0035791E" w:rsidRDefault="0035791E" w:rsidP="0035791E">
                      <w:r>
                        <w:t xml:space="preserve">LIFE FOR ME IS VERY DIFFERENT. NORMALLY I’M SEEING PATIENTS IN THE SURGERY BUT NOW ALL I DO IS SPEAK TO MY PATIENTS ON THE PHONE. IT FEELS REALLY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!</w:t>
                      </w:r>
                    </w:p>
                    <w:p w14:paraId="72814025" w14:textId="77777777" w:rsidR="0035791E" w:rsidRDefault="0035791E" w:rsidP="0035791E"/>
                    <w:p w14:paraId="6386B517" w14:textId="77777777" w:rsidR="0035791E" w:rsidRDefault="0035791E" w:rsidP="0035791E">
                      <w:r>
                        <w:t xml:space="preserve">ONE GOOD THING IS THAT I CAN NOW SPEND MUCH MORE TIME WITH MY DAUGHTER, WHILE I’M PLAYING WITH HER I FEEL </w:t>
                      </w:r>
                      <w:r w:rsidRPr="00691A9E">
                        <w:rPr>
                          <w:color w:val="000000" w:themeColor="text1"/>
                        </w:rPr>
                        <w:t xml:space="preserve">ABSOLUTELY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A564C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BECAUSE I’M SO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. </w:t>
                      </w:r>
                    </w:p>
                    <w:p w14:paraId="41DE11B1" w14:textId="77777777" w:rsidR="0035791E" w:rsidRDefault="0035791E" w:rsidP="0035791E"/>
                    <w:p w14:paraId="7F598113" w14:textId="77777777" w:rsidR="0035791E" w:rsidRDefault="0035791E" w:rsidP="0035791E">
                      <w:r>
                        <w:t xml:space="preserve">I ALSO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A564C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WHILE I’M WALKING AND CYCLING, BECAUSE IN ENGLAND WE ARE ALLOWED TO DO EXERCISE ONCE A DAY LOCALLY. </w:t>
                      </w:r>
                    </w:p>
                    <w:p w14:paraId="27B9A493" w14:textId="77777777" w:rsidR="0035791E" w:rsidRDefault="0035791E" w:rsidP="0035791E"/>
                    <w:p w14:paraId="17EB59D2" w14:textId="77777777" w:rsidR="0035791E" w:rsidRDefault="0035791E" w:rsidP="0035791E">
                      <w:r>
                        <w:t xml:space="preserve">AT THE MOMENT I DO FEEL </w:t>
                      </w:r>
                      <w:r w:rsidRPr="00691A9E">
                        <w:rPr>
                          <w:color w:val="000000" w:themeColor="text1"/>
                        </w:rPr>
                        <w:t xml:space="preserve">A LITTLE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5E524C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AS WELL, BECAUSE BORIS JOHNSON, OUR PRIME MINISTER IS VERY ILL SO WE HAVE NO LEADER AT THE MOMENT. </w:t>
                      </w:r>
                    </w:p>
                    <w:p w14:paraId="3AE18C87" w14:textId="77777777" w:rsidR="0035791E" w:rsidRDefault="0035791E" w:rsidP="0035791E"/>
                    <w:p w14:paraId="79D8FC91" w14:textId="77777777" w:rsidR="0035791E" w:rsidRDefault="0035791E" w:rsidP="0035791E">
                      <w:r>
                        <w:t xml:space="preserve">FOR ME THE HARDEST PART IS AFTER MY KID GOES TO BED WHEN I READ THE NEWS WHICH MAKES ME FEEL </w:t>
                      </w:r>
                      <w:r w:rsidRPr="00691A9E">
                        <w:rPr>
                          <w:color w:val="000000" w:themeColor="text1"/>
                        </w:rPr>
                        <w:t xml:space="preserve">REALLY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, TO READ ABOUT THE NUMBER OF PEOPLE IN HOSPITALS.</w:t>
                      </w:r>
                    </w:p>
                    <w:p w14:paraId="145E4B9A" w14:textId="77777777" w:rsidR="0035791E" w:rsidRDefault="0035791E" w:rsidP="0035791E"/>
                    <w:p w14:paraId="00870F6B" w14:textId="77777777" w:rsidR="0035791E" w:rsidRDefault="0035791E" w:rsidP="0035791E">
                      <w:r>
                        <w:t xml:space="preserve">I ALSO SOMETIMES FEEL </w:t>
                      </w:r>
                      <w:r w:rsidRPr="00691A9E">
                        <w:rPr>
                          <w:color w:val="000000" w:themeColor="text1"/>
                        </w:rPr>
                        <w:t>INCREDIBLY</w:t>
                      </w:r>
                      <w:r w:rsidRPr="00A564C1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A564C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WHILE IM AT HOME IN THE AFTEROONS BECAUSE I DON’T HAVE A GARDEN SO I FEEL </w:t>
                      </w:r>
                      <w:r w:rsidRPr="00691A9E">
                        <w:rPr>
                          <w:color w:val="000000" w:themeColor="text1"/>
                        </w:rPr>
                        <w:t>SOMEWHAT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.</w:t>
                      </w:r>
                    </w:p>
                    <w:p w14:paraId="58671F63" w14:textId="77777777" w:rsidR="0035791E" w:rsidRDefault="0035791E" w:rsidP="0035791E"/>
                    <w:p w14:paraId="072BF68E" w14:textId="77777777" w:rsidR="0035791E" w:rsidRDefault="0035791E" w:rsidP="0035791E">
                      <w:r>
                        <w:t xml:space="preserve">I READ RECENTLY THAT THE NUMBERS HAVE STARTED TO GO DOWN IN SPAIN SO I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THAT THINGS WILL BE BACK TO NORMAL FOR YOU SOON.</w:t>
                      </w:r>
                    </w:p>
                    <w:p w14:paraId="3C9E5F82" w14:textId="77777777" w:rsidR="0035791E" w:rsidRDefault="0035791E" w:rsidP="0035791E"/>
                    <w:p w14:paraId="22C2C15D" w14:textId="77777777" w:rsidR="0035791E" w:rsidRDefault="0035791E" w:rsidP="0035791E">
                      <w:r>
                        <w:t xml:space="preserve">I’M </w:t>
                      </w:r>
                      <w:r w:rsidRPr="00691A9E">
                        <w:rPr>
                          <w:color w:val="000000" w:themeColor="text1"/>
                        </w:rPr>
                        <w:t xml:space="preserve">SUPER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5E524C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TO SEE YOU ALL IN SPAIN WHEN THIS MESS IS OVER AND WE ARE ALLOWED TO TRAVEL AGAIN! </w:t>
                      </w:r>
                    </w:p>
                    <w:p w14:paraId="2480DD09" w14:textId="77777777" w:rsidR="0035791E" w:rsidRDefault="0035791E" w:rsidP="0035791E"/>
                    <w:p w14:paraId="7EAC6A59" w14:textId="77777777" w:rsidR="0035791E" w:rsidRDefault="0035791E" w:rsidP="0035791E">
                      <w:r>
                        <w:t>I LOOK FORWARD TO HEARING BACK FROM YOU SOON,</w:t>
                      </w:r>
                    </w:p>
                    <w:p w14:paraId="3778CE7F" w14:textId="77777777" w:rsidR="0035791E" w:rsidRDefault="0035791E" w:rsidP="0035791E"/>
                    <w:p w14:paraId="3096A2D9" w14:textId="77777777" w:rsidR="0035791E" w:rsidRDefault="0035791E" w:rsidP="0035791E">
                      <w:r>
                        <w:t>LOOK AFTER YOURSELVES,</w:t>
                      </w:r>
                    </w:p>
                    <w:p w14:paraId="1DF227F7" w14:textId="77777777" w:rsidR="0035791E" w:rsidRDefault="0035791E" w:rsidP="0035791E"/>
                    <w:p w14:paraId="6DF3ECFE" w14:textId="77777777" w:rsidR="0035791E" w:rsidRDefault="0035791E" w:rsidP="0035791E">
                      <w:r>
                        <w:t>ALL THE VERY BEST,</w:t>
                      </w:r>
                    </w:p>
                    <w:p w14:paraId="41D7CA4E" w14:textId="77777777" w:rsidR="0035791E" w:rsidRDefault="0035791E" w:rsidP="0035791E"/>
                    <w:p w14:paraId="0E78D9E5" w14:textId="77777777" w:rsidR="0035791E" w:rsidRDefault="0035791E" w:rsidP="0035791E">
                      <w:r>
                        <w:t>YOUR BROTHER, MARTIN.</w:t>
                      </w:r>
                    </w:p>
                    <w:p w14:paraId="7B81A7AA" w14:textId="77777777" w:rsidR="00B65914" w:rsidRDefault="00B65914" w:rsidP="00B6591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26116753" w14:textId="77777777" w:rsidR="00B65914" w:rsidRDefault="00B6591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04B5A0D7" w14:textId="77777777" w:rsidR="00B65914" w:rsidRPr="00242234" w:rsidRDefault="00B6591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46E808BC" w14:textId="77777777" w:rsidR="00B65914" w:rsidRPr="000A5777" w:rsidRDefault="00B65914" w:rsidP="00B65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A3E9B7" w14:textId="77777777" w:rsidR="00B65914" w:rsidRPr="000A5777" w:rsidRDefault="00B65914" w:rsidP="00B6591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149EE05" w14:textId="77777777" w:rsidR="00B65914" w:rsidRDefault="00B65914" w:rsidP="00B6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828145" w14:textId="71A725FD" w:rsidR="00D64717" w:rsidRDefault="00D64717" w:rsidP="00044238">
      <w:pPr>
        <w:pStyle w:val="NoSpacing"/>
      </w:pPr>
    </w:p>
    <w:p w14:paraId="33EC976F" w14:textId="7E77A229" w:rsidR="00D64717" w:rsidRDefault="00D64717" w:rsidP="00044238">
      <w:pPr>
        <w:pStyle w:val="NoSpacing"/>
      </w:pPr>
    </w:p>
    <w:p w14:paraId="6C32C8AB" w14:textId="47600EFC" w:rsidR="00D64717" w:rsidRDefault="00D64717" w:rsidP="00044238">
      <w:pPr>
        <w:pStyle w:val="NoSpacing"/>
      </w:pPr>
    </w:p>
    <w:p w14:paraId="58666394" w14:textId="141ADD5E" w:rsidR="00D64717" w:rsidRDefault="00D64717" w:rsidP="00044238">
      <w:pPr>
        <w:pStyle w:val="NoSpacing"/>
      </w:pPr>
    </w:p>
    <w:p w14:paraId="06DB0C8D" w14:textId="4B60583F" w:rsidR="00D64717" w:rsidRDefault="00D64717" w:rsidP="00044238">
      <w:pPr>
        <w:pStyle w:val="NoSpacing"/>
      </w:pPr>
    </w:p>
    <w:p w14:paraId="0C7F7526" w14:textId="5EFCEC92" w:rsidR="00D64717" w:rsidRDefault="00D64717" w:rsidP="00044238">
      <w:pPr>
        <w:pStyle w:val="NoSpacing"/>
      </w:pPr>
    </w:p>
    <w:p w14:paraId="5EF07892" w14:textId="729E1F8B" w:rsidR="00D64717" w:rsidRDefault="00D64717" w:rsidP="00044238">
      <w:pPr>
        <w:pStyle w:val="NoSpacing"/>
      </w:pPr>
    </w:p>
    <w:p w14:paraId="1CAFCECA" w14:textId="556CBA4B" w:rsidR="000A5777" w:rsidRDefault="000A5777" w:rsidP="00044238">
      <w:pPr>
        <w:pStyle w:val="NoSpacing"/>
      </w:pPr>
    </w:p>
    <w:p w14:paraId="41B14B5D" w14:textId="227D4A97" w:rsidR="000A5777" w:rsidRPr="000A5777" w:rsidRDefault="000A5777" w:rsidP="000A5777"/>
    <w:p w14:paraId="5BD2AD96" w14:textId="6A68EB2A" w:rsidR="000A5777" w:rsidRPr="000A5777" w:rsidRDefault="000A5777" w:rsidP="000A5777"/>
    <w:p w14:paraId="6F527075" w14:textId="7396EB2E" w:rsidR="000A5777" w:rsidRPr="000A5777" w:rsidRDefault="000A5777" w:rsidP="000A5777"/>
    <w:p w14:paraId="4D66FCB7" w14:textId="078462D0" w:rsidR="000A5777" w:rsidRPr="000A5777" w:rsidRDefault="000A5777" w:rsidP="000A5777"/>
    <w:p w14:paraId="435A18BB" w14:textId="4B65286A" w:rsidR="000A5777" w:rsidRPr="000A5777" w:rsidRDefault="000A5777" w:rsidP="000A5777"/>
    <w:p w14:paraId="5789CFFE" w14:textId="039863A1" w:rsidR="000A5777" w:rsidRPr="000A5777" w:rsidRDefault="000A5777" w:rsidP="000A5777"/>
    <w:p w14:paraId="75C5AE08" w14:textId="5FA10226" w:rsidR="000A5777" w:rsidRPr="000A5777" w:rsidRDefault="000A5777" w:rsidP="000A5777"/>
    <w:p w14:paraId="44B0FD5A" w14:textId="72CD4557" w:rsidR="000A5777" w:rsidRPr="000A5777" w:rsidRDefault="000A5777" w:rsidP="000A5777"/>
    <w:p w14:paraId="3A081300" w14:textId="15DE645C" w:rsidR="000A5777" w:rsidRPr="000A5777" w:rsidRDefault="000A5777" w:rsidP="000A5777"/>
    <w:p w14:paraId="0B436015" w14:textId="562BCD33" w:rsidR="000A5777" w:rsidRDefault="000A5777" w:rsidP="000A5777"/>
    <w:p w14:paraId="4924F823" w14:textId="4B56D68A" w:rsidR="000A5777" w:rsidRDefault="000A5777" w:rsidP="000A5777">
      <w:pPr>
        <w:tabs>
          <w:tab w:val="left" w:pos="8627"/>
        </w:tabs>
      </w:pPr>
    </w:p>
    <w:p w14:paraId="639CAFA6" w14:textId="1A1C8678" w:rsidR="000A5777" w:rsidRDefault="000A5777" w:rsidP="000A5777">
      <w:pPr>
        <w:tabs>
          <w:tab w:val="left" w:pos="8627"/>
        </w:tabs>
      </w:pPr>
    </w:p>
    <w:p w14:paraId="09BD2686" w14:textId="5EBB3739" w:rsidR="000A5777" w:rsidRDefault="000A5777" w:rsidP="000A5777">
      <w:pPr>
        <w:tabs>
          <w:tab w:val="left" w:pos="8627"/>
        </w:tabs>
      </w:pPr>
    </w:p>
    <w:p w14:paraId="7ADCEFF0" w14:textId="3D0DA881" w:rsidR="000A5777" w:rsidRDefault="000A5777" w:rsidP="000A5777">
      <w:pPr>
        <w:tabs>
          <w:tab w:val="left" w:pos="8627"/>
        </w:tabs>
      </w:pPr>
    </w:p>
    <w:p w14:paraId="249FB9E8" w14:textId="00654E44" w:rsidR="000A5777" w:rsidRDefault="000A5777" w:rsidP="000A5777">
      <w:pPr>
        <w:tabs>
          <w:tab w:val="left" w:pos="8627"/>
        </w:tabs>
      </w:pPr>
    </w:p>
    <w:p w14:paraId="3CFAEA09" w14:textId="1B72E2A8" w:rsidR="000A5777" w:rsidRDefault="000A5777" w:rsidP="000A5777">
      <w:pPr>
        <w:tabs>
          <w:tab w:val="left" w:pos="8627"/>
        </w:tabs>
      </w:pPr>
    </w:p>
    <w:p w14:paraId="3E5EBE10" w14:textId="662EE9A7" w:rsidR="000A5777" w:rsidRDefault="000A5777" w:rsidP="000A5777">
      <w:pPr>
        <w:tabs>
          <w:tab w:val="left" w:pos="8627"/>
        </w:tabs>
      </w:pPr>
    </w:p>
    <w:p w14:paraId="7F6A7701" w14:textId="2E85BF6B" w:rsidR="000A5777" w:rsidRDefault="000A5777" w:rsidP="000A5777">
      <w:pPr>
        <w:tabs>
          <w:tab w:val="left" w:pos="8627"/>
        </w:tabs>
      </w:pPr>
      <w:r>
        <w:tab/>
      </w:r>
    </w:p>
    <w:p w14:paraId="11669892" w14:textId="6901F382" w:rsidR="000A5777" w:rsidRDefault="000A5777" w:rsidP="000A5777">
      <w:pPr>
        <w:tabs>
          <w:tab w:val="left" w:pos="8627"/>
        </w:tabs>
      </w:pPr>
    </w:p>
    <w:p w14:paraId="69B566E1" w14:textId="48A7B48B" w:rsidR="000A5777" w:rsidRDefault="000A5777" w:rsidP="000A5777">
      <w:pPr>
        <w:tabs>
          <w:tab w:val="left" w:pos="8627"/>
        </w:tabs>
      </w:pPr>
    </w:p>
    <w:p w14:paraId="6E93114B" w14:textId="4E1C04C1" w:rsidR="000A5777" w:rsidRDefault="000A5777" w:rsidP="000A5777">
      <w:pPr>
        <w:tabs>
          <w:tab w:val="left" w:pos="8627"/>
        </w:tabs>
      </w:pPr>
    </w:p>
    <w:p w14:paraId="1B3CC65C" w14:textId="63183A00" w:rsidR="000A5777" w:rsidRDefault="000A5777" w:rsidP="000A5777">
      <w:pPr>
        <w:tabs>
          <w:tab w:val="left" w:pos="8627"/>
        </w:tabs>
      </w:pPr>
    </w:p>
    <w:p w14:paraId="613ABBC3" w14:textId="25421756" w:rsidR="000A5777" w:rsidRDefault="000A5777" w:rsidP="000A5777">
      <w:pPr>
        <w:tabs>
          <w:tab w:val="left" w:pos="8627"/>
        </w:tabs>
      </w:pPr>
    </w:p>
    <w:p w14:paraId="7385FC81" w14:textId="4FBE3E81" w:rsidR="000A5777" w:rsidRDefault="000A5777" w:rsidP="000A5777">
      <w:pPr>
        <w:tabs>
          <w:tab w:val="left" w:pos="8627"/>
        </w:tabs>
      </w:pPr>
    </w:p>
    <w:p w14:paraId="6557BEBF" w14:textId="08B16805" w:rsidR="000A5777" w:rsidRDefault="000A5777" w:rsidP="000A5777">
      <w:pPr>
        <w:tabs>
          <w:tab w:val="left" w:pos="8627"/>
        </w:tabs>
      </w:pPr>
    </w:p>
    <w:p w14:paraId="3EF886B4" w14:textId="4B1BB648" w:rsidR="000A5777" w:rsidRDefault="000A5777" w:rsidP="000A5777">
      <w:pPr>
        <w:tabs>
          <w:tab w:val="left" w:pos="8627"/>
        </w:tabs>
      </w:pPr>
    </w:p>
    <w:p w14:paraId="7777FB5B" w14:textId="36928C9D" w:rsidR="00B65914" w:rsidRDefault="00B65914" w:rsidP="000A5777">
      <w:pPr>
        <w:tabs>
          <w:tab w:val="left" w:pos="8627"/>
        </w:tabs>
      </w:pPr>
    </w:p>
    <w:p w14:paraId="0C7C5D0E" w14:textId="593B7601" w:rsidR="00B65914" w:rsidRDefault="00B65914" w:rsidP="000A5777">
      <w:pPr>
        <w:tabs>
          <w:tab w:val="left" w:pos="8627"/>
        </w:tabs>
      </w:pPr>
    </w:p>
    <w:p w14:paraId="25320ECD" w14:textId="63A06C82" w:rsidR="00B65914" w:rsidRDefault="00B65914" w:rsidP="000A5777">
      <w:pPr>
        <w:tabs>
          <w:tab w:val="left" w:pos="8627"/>
        </w:tabs>
      </w:pPr>
    </w:p>
    <w:p w14:paraId="0BA93D55" w14:textId="76A2AB42" w:rsidR="00B65914" w:rsidRDefault="00B65914" w:rsidP="000A5777">
      <w:pPr>
        <w:tabs>
          <w:tab w:val="left" w:pos="8627"/>
        </w:tabs>
      </w:pPr>
    </w:p>
    <w:p w14:paraId="59910AD2" w14:textId="5257A08E" w:rsidR="00B65914" w:rsidRDefault="00B65914" w:rsidP="000A5777">
      <w:pPr>
        <w:tabs>
          <w:tab w:val="left" w:pos="8627"/>
        </w:tabs>
      </w:pPr>
    </w:p>
    <w:p w14:paraId="6D6C12B5" w14:textId="1B4FFF78" w:rsidR="00B65914" w:rsidRDefault="00004807" w:rsidP="000A5777">
      <w:pPr>
        <w:tabs>
          <w:tab w:val="left" w:pos="8627"/>
        </w:tabs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BCC01" wp14:editId="1B9273F5">
                <wp:simplePos x="0" y="0"/>
                <wp:positionH relativeFrom="column">
                  <wp:posOffset>-148590</wp:posOffset>
                </wp:positionH>
                <wp:positionV relativeFrom="paragraph">
                  <wp:posOffset>-160443</wp:posOffset>
                </wp:positionV>
                <wp:extent cx="6696710" cy="5795433"/>
                <wp:effectExtent l="12700" t="12700" r="8890" b="889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579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48CA067" w14:textId="36936E32" w:rsidR="0035791E" w:rsidRDefault="0035791E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C2:  LETTER WRITING</w:t>
                            </w:r>
                          </w:p>
                          <w:p w14:paraId="50F74DDA" w14:textId="5CFE25F2" w:rsidR="0035791E" w:rsidRPr="0035791E" w:rsidRDefault="0035791E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5791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WRITE TO US TELLING US HOW YOU FEELAND TRY TO USE AT LEAST TWO SENTENCES WITH ‘WHEN’ AND TWO WITH ‘WHILE’.</w:t>
                            </w:r>
                          </w:p>
                          <w:p w14:paraId="0ADDCA34" w14:textId="0AC5DEC4" w:rsidR="0035791E" w:rsidRDefault="0035791E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B1A75C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7D6E37DB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861B8AF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7F6C93F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1934E27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B2A06F5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659C836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5D6285F9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7BA90CD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B51DF2A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EEB2E2A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F56EE48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4FFFEA6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5BD8EC83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BF63F00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0DB9B93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3EC0F33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20FE53B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6D9C9C6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C1E7365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73DA197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626CE4A9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68D1A30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6E326167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1DCF8E94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E9D7572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9AF5A4D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1728052E" w14:textId="77777777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79A2EC94" w14:textId="5EE8AFEB" w:rsidR="0035791E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7A5AD2BD" w14:textId="77777777" w:rsidR="0035791E" w:rsidRPr="00242234" w:rsidRDefault="0035791E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095388EF" w14:textId="77777777" w:rsidR="0035791E" w:rsidRPr="000A5777" w:rsidRDefault="0035791E" w:rsidP="0035791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B8FE6E" w14:textId="77777777" w:rsidR="0035791E" w:rsidRPr="000A5777" w:rsidRDefault="0035791E" w:rsidP="0035791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05B859" w14:textId="77777777" w:rsidR="0035791E" w:rsidRDefault="0035791E" w:rsidP="00357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CC01" id="Text Box 90" o:spid="_x0000_s1037" type="#_x0000_t202" style="position:absolute;margin-left:-11.7pt;margin-top:-12.65pt;width:527.3pt;height:4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" fillcolor="white [3201]" strokecolor="#0070c0" strokeweight="2.25pt">
                <v:textbox>
                  <w:txbxContent>
                    <w:p w14:paraId="148CA067" w14:textId="36936E32" w:rsidR="0035791E" w:rsidRDefault="0035791E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C2:  LETTER WRITING</w:t>
                      </w:r>
                    </w:p>
                    <w:p w14:paraId="50F74DDA" w14:textId="5CFE25F2" w:rsidR="0035791E" w:rsidRPr="0035791E" w:rsidRDefault="0035791E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5791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WRITE TO US TELLING US HOW YOU FEELAND TRY TO USE AT LEAST TWO SENTENCES WITH ‘WHEN’ AND TWO WITH ‘WHILE’.</w:t>
                      </w:r>
                    </w:p>
                    <w:p w14:paraId="0ADDCA34" w14:textId="0AC5DEC4" w:rsidR="0035791E" w:rsidRDefault="0035791E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1FB1A75C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7D6E37DB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861B8AF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7F6C93F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1934E27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B2A06F5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659C836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5D6285F9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7BA90CD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B51DF2A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EEB2E2A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F56EE48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4FFFEA6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5BD8EC83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BF63F00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0DB9B93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3EC0F33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20FE53B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6D9C9C6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C1E7365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73DA197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626CE4A9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68D1A30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6E326167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1DCF8E94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E9D7572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9AF5A4D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1728052E" w14:textId="77777777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79A2EC94" w14:textId="5EE8AFEB" w:rsidR="0035791E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7A5AD2BD" w14:textId="77777777" w:rsidR="0035791E" w:rsidRPr="00242234" w:rsidRDefault="0035791E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095388EF" w14:textId="77777777" w:rsidR="0035791E" w:rsidRPr="000A5777" w:rsidRDefault="0035791E" w:rsidP="0035791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B8FE6E" w14:textId="77777777" w:rsidR="0035791E" w:rsidRPr="000A5777" w:rsidRDefault="0035791E" w:rsidP="0035791E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05B859" w14:textId="77777777" w:rsidR="0035791E" w:rsidRDefault="0035791E" w:rsidP="00357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21892C" w14:textId="599EDD72" w:rsidR="00B65914" w:rsidRDefault="00B65914" w:rsidP="000A5777">
      <w:pPr>
        <w:tabs>
          <w:tab w:val="left" w:pos="8627"/>
        </w:tabs>
      </w:pPr>
    </w:p>
    <w:p w14:paraId="4D68F44A" w14:textId="0BB78AAE" w:rsidR="00B65914" w:rsidRDefault="00B65914" w:rsidP="000A5777">
      <w:pPr>
        <w:tabs>
          <w:tab w:val="left" w:pos="8627"/>
        </w:tabs>
      </w:pPr>
    </w:p>
    <w:p w14:paraId="50A187E5" w14:textId="5F9F58AE" w:rsidR="00B65914" w:rsidRDefault="00B65914" w:rsidP="000A5777">
      <w:pPr>
        <w:tabs>
          <w:tab w:val="left" w:pos="8627"/>
        </w:tabs>
      </w:pPr>
    </w:p>
    <w:p w14:paraId="4524962A" w14:textId="472032D6" w:rsidR="00B65914" w:rsidRDefault="00B65914" w:rsidP="000A5777">
      <w:pPr>
        <w:tabs>
          <w:tab w:val="left" w:pos="8627"/>
        </w:tabs>
      </w:pPr>
    </w:p>
    <w:p w14:paraId="7D1D9D38" w14:textId="11897397" w:rsidR="00B65914" w:rsidRDefault="00B65914" w:rsidP="000A5777">
      <w:pPr>
        <w:tabs>
          <w:tab w:val="left" w:pos="8627"/>
        </w:tabs>
      </w:pPr>
    </w:p>
    <w:p w14:paraId="59DFF181" w14:textId="53A262DF" w:rsidR="00B65914" w:rsidRDefault="00B65914" w:rsidP="000A5777">
      <w:pPr>
        <w:tabs>
          <w:tab w:val="left" w:pos="8627"/>
        </w:tabs>
      </w:pPr>
    </w:p>
    <w:p w14:paraId="71BE3670" w14:textId="0E40E436" w:rsidR="00B65914" w:rsidRDefault="00B65914" w:rsidP="000A5777">
      <w:pPr>
        <w:tabs>
          <w:tab w:val="left" w:pos="8627"/>
        </w:tabs>
      </w:pPr>
    </w:p>
    <w:p w14:paraId="66D00B9C" w14:textId="3C475F64" w:rsidR="00B65914" w:rsidRDefault="00B65914" w:rsidP="000A5777">
      <w:pPr>
        <w:tabs>
          <w:tab w:val="left" w:pos="8627"/>
        </w:tabs>
      </w:pPr>
    </w:p>
    <w:p w14:paraId="5E884652" w14:textId="2CFEA017" w:rsidR="00B65914" w:rsidRDefault="00B65914" w:rsidP="000A5777">
      <w:pPr>
        <w:tabs>
          <w:tab w:val="left" w:pos="8627"/>
        </w:tabs>
      </w:pPr>
    </w:p>
    <w:p w14:paraId="3F506633" w14:textId="0A6D9630" w:rsidR="00B65914" w:rsidRDefault="00B65914" w:rsidP="000A5777">
      <w:pPr>
        <w:tabs>
          <w:tab w:val="left" w:pos="8627"/>
        </w:tabs>
      </w:pPr>
    </w:p>
    <w:p w14:paraId="292752E1" w14:textId="341374AC" w:rsidR="00B65914" w:rsidRDefault="00B65914" w:rsidP="000A5777">
      <w:pPr>
        <w:tabs>
          <w:tab w:val="left" w:pos="8627"/>
        </w:tabs>
      </w:pPr>
    </w:p>
    <w:p w14:paraId="698173FF" w14:textId="264BEEC8" w:rsidR="00B65914" w:rsidRDefault="00B65914" w:rsidP="000A5777">
      <w:pPr>
        <w:tabs>
          <w:tab w:val="left" w:pos="8627"/>
        </w:tabs>
      </w:pPr>
    </w:p>
    <w:p w14:paraId="4A142CC6" w14:textId="030671AA" w:rsidR="00B65914" w:rsidRDefault="00B65914" w:rsidP="000A5777">
      <w:pPr>
        <w:tabs>
          <w:tab w:val="left" w:pos="8627"/>
        </w:tabs>
      </w:pPr>
    </w:p>
    <w:p w14:paraId="2943300C" w14:textId="1196F310" w:rsidR="00B65914" w:rsidRDefault="00B65914" w:rsidP="000A5777">
      <w:pPr>
        <w:tabs>
          <w:tab w:val="left" w:pos="8627"/>
        </w:tabs>
      </w:pPr>
    </w:p>
    <w:p w14:paraId="66F767DB" w14:textId="3C581B7E" w:rsidR="00B65914" w:rsidRDefault="00B65914" w:rsidP="000A5777">
      <w:pPr>
        <w:tabs>
          <w:tab w:val="left" w:pos="8627"/>
        </w:tabs>
      </w:pPr>
    </w:p>
    <w:p w14:paraId="1B238FEF" w14:textId="3E559186" w:rsidR="00B65914" w:rsidRDefault="00B65914" w:rsidP="000A5777">
      <w:pPr>
        <w:tabs>
          <w:tab w:val="left" w:pos="8627"/>
        </w:tabs>
      </w:pPr>
    </w:p>
    <w:p w14:paraId="73BCA961" w14:textId="27BAD711" w:rsidR="00B65914" w:rsidRDefault="00B65914" w:rsidP="000A5777">
      <w:pPr>
        <w:tabs>
          <w:tab w:val="left" w:pos="8627"/>
        </w:tabs>
      </w:pPr>
    </w:p>
    <w:p w14:paraId="45D95F26" w14:textId="3F240295" w:rsidR="00B65914" w:rsidRDefault="00B65914" w:rsidP="000A5777">
      <w:pPr>
        <w:tabs>
          <w:tab w:val="left" w:pos="8627"/>
        </w:tabs>
      </w:pPr>
    </w:p>
    <w:p w14:paraId="6383D66F" w14:textId="53C64507" w:rsidR="00B65914" w:rsidRDefault="00B65914" w:rsidP="000A5777">
      <w:pPr>
        <w:tabs>
          <w:tab w:val="left" w:pos="8627"/>
        </w:tabs>
      </w:pPr>
    </w:p>
    <w:p w14:paraId="7852FC2D" w14:textId="22A13400" w:rsidR="00B65914" w:rsidRDefault="00B65914" w:rsidP="000A5777">
      <w:pPr>
        <w:tabs>
          <w:tab w:val="left" w:pos="8627"/>
        </w:tabs>
      </w:pPr>
    </w:p>
    <w:p w14:paraId="1D549BF9" w14:textId="51F06D3B" w:rsidR="00B65914" w:rsidRDefault="00B65914" w:rsidP="000A5777">
      <w:pPr>
        <w:tabs>
          <w:tab w:val="left" w:pos="8627"/>
        </w:tabs>
      </w:pPr>
    </w:p>
    <w:p w14:paraId="0F9B5F1B" w14:textId="569C4D26" w:rsidR="00B65914" w:rsidRDefault="00B65914" w:rsidP="000A5777">
      <w:pPr>
        <w:tabs>
          <w:tab w:val="left" w:pos="8627"/>
        </w:tabs>
      </w:pPr>
    </w:p>
    <w:p w14:paraId="45488970" w14:textId="0ACD7757" w:rsidR="00B65914" w:rsidRDefault="00B65914" w:rsidP="000A5777">
      <w:pPr>
        <w:tabs>
          <w:tab w:val="left" w:pos="8627"/>
        </w:tabs>
      </w:pPr>
    </w:p>
    <w:p w14:paraId="0767FC6E" w14:textId="6A79DA5A" w:rsidR="00B65914" w:rsidRDefault="00B65914" w:rsidP="000A5777">
      <w:pPr>
        <w:tabs>
          <w:tab w:val="left" w:pos="8627"/>
        </w:tabs>
      </w:pPr>
      <w:r>
        <w:t xml:space="preserve"> </w:t>
      </w:r>
    </w:p>
    <w:p w14:paraId="5FBAA023" w14:textId="159E38B5" w:rsidR="00B65914" w:rsidRDefault="00B65914" w:rsidP="000A5777">
      <w:pPr>
        <w:tabs>
          <w:tab w:val="left" w:pos="8627"/>
        </w:tabs>
      </w:pPr>
    </w:p>
    <w:p w14:paraId="71F230FF" w14:textId="734E9E25" w:rsidR="00B65914" w:rsidRDefault="00B65914" w:rsidP="000A5777">
      <w:pPr>
        <w:tabs>
          <w:tab w:val="left" w:pos="8627"/>
        </w:tabs>
      </w:pPr>
    </w:p>
    <w:p w14:paraId="2A15E6DB" w14:textId="77777777" w:rsidR="00B65914" w:rsidRDefault="00B65914" w:rsidP="000A5777">
      <w:pPr>
        <w:tabs>
          <w:tab w:val="left" w:pos="8627"/>
        </w:tabs>
      </w:pPr>
    </w:p>
    <w:p w14:paraId="653CD405" w14:textId="699EA7C5" w:rsidR="00B65914" w:rsidRDefault="00B65914" w:rsidP="000A5777">
      <w:pPr>
        <w:tabs>
          <w:tab w:val="left" w:pos="8627"/>
        </w:tabs>
      </w:pPr>
    </w:p>
    <w:p w14:paraId="0697163F" w14:textId="6D3D3504" w:rsidR="00B65914" w:rsidRDefault="00B65914" w:rsidP="000A5777">
      <w:pPr>
        <w:tabs>
          <w:tab w:val="left" w:pos="8627"/>
        </w:tabs>
      </w:pPr>
    </w:p>
    <w:p w14:paraId="6027DB41" w14:textId="74132FBE" w:rsidR="00B65914" w:rsidRDefault="00B65914" w:rsidP="000A5777">
      <w:pPr>
        <w:tabs>
          <w:tab w:val="left" w:pos="8627"/>
        </w:tabs>
      </w:pPr>
    </w:p>
    <w:p w14:paraId="1F1B71C7" w14:textId="7AE8AC8A" w:rsidR="00B65914" w:rsidRDefault="00B65914" w:rsidP="000A5777">
      <w:pPr>
        <w:tabs>
          <w:tab w:val="left" w:pos="8627"/>
        </w:tabs>
      </w:pPr>
    </w:p>
    <w:p w14:paraId="4B3034C0" w14:textId="13648517" w:rsidR="00B65914" w:rsidRDefault="00B65914" w:rsidP="000A5777">
      <w:pPr>
        <w:tabs>
          <w:tab w:val="left" w:pos="8627"/>
        </w:tabs>
      </w:pPr>
    </w:p>
    <w:p w14:paraId="125286F2" w14:textId="030F9F40" w:rsidR="00B65914" w:rsidRDefault="00B65914" w:rsidP="000A5777">
      <w:pPr>
        <w:tabs>
          <w:tab w:val="left" w:pos="8627"/>
        </w:tabs>
      </w:pPr>
    </w:p>
    <w:p w14:paraId="095D099C" w14:textId="209973A8" w:rsidR="00B65914" w:rsidRDefault="00B65914" w:rsidP="000A5777">
      <w:pPr>
        <w:tabs>
          <w:tab w:val="left" w:pos="8627"/>
        </w:tabs>
      </w:pPr>
    </w:p>
    <w:p w14:paraId="39F6B8AB" w14:textId="49173A48" w:rsidR="00D64717" w:rsidRDefault="00D64717" w:rsidP="000A5777">
      <w:pPr>
        <w:tabs>
          <w:tab w:val="left" w:pos="8627"/>
        </w:tabs>
      </w:pPr>
    </w:p>
    <w:p w14:paraId="1B23C4E9" w14:textId="4645CF93" w:rsidR="00D64717" w:rsidRDefault="00D64717" w:rsidP="000A5777">
      <w:pPr>
        <w:tabs>
          <w:tab w:val="left" w:pos="8627"/>
        </w:tabs>
      </w:pPr>
    </w:p>
    <w:p w14:paraId="7F390554" w14:textId="498E59EE" w:rsidR="00D64717" w:rsidRDefault="00D64717" w:rsidP="000A5777">
      <w:pPr>
        <w:tabs>
          <w:tab w:val="left" w:pos="8627"/>
        </w:tabs>
      </w:pPr>
    </w:p>
    <w:p w14:paraId="0E8B8C48" w14:textId="77777777" w:rsidR="00004807" w:rsidRDefault="00004807" w:rsidP="00004807">
      <w:pPr>
        <w:pStyle w:val="NoSpacing"/>
        <w:rPr>
          <w:color w:val="FF0000"/>
        </w:rPr>
      </w:pPr>
    </w:p>
    <w:p w14:paraId="2093DE8E" w14:textId="25C4EB81" w:rsidR="00004807" w:rsidRPr="003C0150" w:rsidRDefault="00004807" w:rsidP="00004807">
      <w:pPr>
        <w:pStyle w:val="NoSpacing"/>
        <w:rPr>
          <w:color w:val="FF0000"/>
        </w:rPr>
      </w:pPr>
      <w:r w:rsidRPr="003C0150">
        <w:rPr>
          <w:color w:val="FF0000"/>
        </w:rPr>
        <w:lastRenderedPageBreak/>
        <w:t>ANSWERS</w:t>
      </w:r>
    </w:p>
    <w:p w14:paraId="63CD9E23" w14:textId="77777777" w:rsidR="00004807" w:rsidRDefault="00004807" w:rsidP="00004807">
      <w:pPr>
        <w:pStyle w:val="NoSpacing"/>
      </w:pPr>
    </w:p>
    <w:p w14:paraId="62389987" w14:textId="77777777" w:rsidR="00004807" w:rsidRPr="003C0150" w:rsidRDefault="00004807" w:rsidP="00004807">
      <w:pPr>
        <w:pStyle w:val="NoSpacing"/>
        <w:rPr>
          <w:color w:val="FF0000"/>
        </w:rPr>
      </w:pPr>
      <w:r w:rsidRPr="00044238">
        <w:rPr>
          <w:b/>
          <w:bCs/>
        </w:rPr>
        <w:t>A</w:t>
      </w:r>
      <w:proofErr w:type="gramStart"/>
      <w:r w:rsidRPr="00044238">
        <w:rPr>
          <w:b/>
          <w:bCs/>
        </w:rPr>
        <w:t>2 :</w:t>
      </w:r>
      <w:proofErr w:type="gramEnd"/>
      <w:r>
        <w:t xml:space="preserve"> </w:t>
      </w:r>
      <w:r w:rsidRPr="003C0150">
        <w:rPr>
          <w:color w:val="FF0000"/>
        </w:rPr>
        <w:t>HAD, ATE, DRANK, SWAM, LEFT, DID, WENT, LOOKED,  WROTE, HELPED, PAINTED, DROVE, CAUGHT, SANG, BOUGHT, RAN, LISTENED, BROUGHT</w:t>
      </w:r>
    </w:p>
    <w:p w14:paraId="3066B0B4" w14:textId="77777777" w:rsidR="00004807" w:rsidRDefault="00004807" w:rsidP="00004807">
      <w:pPr>
        <w:pStyle w:val="NoSpacing"/>
      </w:pPr>
    </w:p>
    <w:p w14:paraId="6E95A901" w14:textId="77777777" w:rsidR="00004807" w:rsidRDefault="00004807" w:rsidP="00004807">
      <w:pPr>
        <w:pStyle w:val="NoSpacing"/>
      </w:pPr>
      <w:r w:rsidRPr="00E91634">
        <w:rPr>
          <w:b/>
          <w:bCs/>
        </w:rPr>
        <w:t>B4</w:t>
      </w:r>
      <w:r>
        <w:t xml:space="preserve">: </w:t>
      </w:r>
      <w:r w:rsidRPr="003C0150">
        <w:rPr>
          <w:color w:val="FF0000"/>
        </w:rPr>
        <w:t>WHILE I’M SITTING BY THE FIRE IN THE EVENING, I FEEL RELAXED.</w:t>
      </w:r>
    </w:p>
    <w:p w14:paraId="7E816D5E" w14:textId="77777777" w:rsidR="00004807" w:rsidRDefault="00004807" w:rsidP="00004807">
      <w:pPr>
        <w:pStyle w:val="NoSpacing"/>
      </w:pPr>
    </w:p>
    <w:p w14:paraId="464D9F77" w14:textId="77777777" w:rsidR="00004807" w:rsidRPr="003C0150" w:rsidRDefault="00004807" w:rsidP="00004807">
      <w:pPr>
        <w:rPr>
          <w:color w:val="FF0000"/>
        </w:rPr>
      </w:pPr>
      <w:r w:rsidRPr="003C0150">
        <w:rPr>
          <w:b/>
          <w:bCs/>
        </w:rPr>
        <w:t>B5:</w:t>
      </w:r>
      <w:r>
        <w:t xml:space="preserve"> </w:t>
      </w:r>
      <w:r w:rsidRPr="003C0150">
        <w:rPr>
          <w:color w:val="FF0000"/>
        </w:rPr>
        <w:t>WHILE I’M READING THE NEWS, I FEEL ANXIOUS.</w:t>
      </w:r>
    </w:p>
    <w:p w14:paraId="2AEB7CDC" w14:textId="77777777" w:rsidR="00004807" w:rsidRPr="003C0150" w:rsidRDefault="00004807" w:rsidP="00004807">
      <w:pPr>
        <w:rPr>
          <w:color w:val="FF0000"/>
        </w:rPr>
      </w:pPr>
      <w:r w:rsidRPr="003C0150">
        <w:rPr>
          <w:color w:val="FF0000"/>
        </w:rPr>
        <w:t>WHEN I COOK FOOD, I FEEL REALLY HUNGRY.</w:t>
      </w:r>
    </w:p>
    <w:p w14:paraId="2721DB97" w14:textId="77777777" w:rsidR="00004807" w:rsidRPr="003C0150" w:rsidRDefault="00004807" w:rsidP="00004807">
      <w:pPr>
        <w:rPr>
          <w:color w:val="FF0000"/>
        </w:rPr>
      </w:pPr>
      <w:r w:rsidRPr="003C0150">
        <w:rPr>
          <w:color w:val="FF0000"/>
        </w:rPr>
        <w:t>WHILE I’M PRACTICING YOGA, I FEEL VERY CALM.</w:t>
      </w:r>
    </w:p>
    <w:p w14:paraId="58F1F743" w14:textId="77777777" w:rsidR="00004807" w:rsidRDefault="00004807" w:rsidP="00004807">
      <w:pPr>
        <w:pStyle w:val="NoSpacing"/>
      </w:pPr>
    </w:p>
    <w:p w14:paraId="55A7A326" w14:textId="77777777" w:rsidR="00004807" w:rsidRDefault="00004807" w:rsidP="00004807">
      <w:pPr>
        <w:tabs>
          <w:tab w:val="left" w:pos="8627"/>
        </w:tabs>
      </w:pPr>
    </w:p>
    <w:p w14:paraId="1B2AD288" w14:textId="77777777" w:rsidR="00004807" w:rsidRDefault="00004807" w:rsidP="00004807">
      <w:r w:rsidRPr="00E91634">
        <w:rPr>
          <w:b/>
          <w:bCs/>
        </w:rPr>
        <w:t>C</w:t>
      </w:r>
      <w:proofErr w:type="gramStart"/>
      <w:r w:rsidRPr="00E91634">
        <w:rPr>
          <w:b/>
          <w:bCs/>
        </w:rPr>
        <w:t xml:space="preserve">2 </w:t>
      </w:r>
      <w:r>
        <w:t>:</w:t>
      </w:r>
      <w:proofErr w:type="gramEnd"/>
      <w:r>
        <w:t xml:space="preserve"> HOW ARE YOU? I HOPE YOU ARE </w:t>
      </w:r>
      <w:r w:rsidRPr="00A564C1">
        <w:rPr>
          <w:color w:val="FF0000"/>
        </w:rPr>
        <w:t>WELL</w:t>
      </w:r>
      <w:r>
        <w:t xml:space="preserve"> AND LOOKING AFTER YOURSELF DURING THESE CRAZY DAYS!</w:t>
      </w:r>
    </w:p>
    <w:p w14:paraId="54DB6A32" w14:textId="77777777" w:rsidR="00004807" w:rsidRDefault="00004807" w:rsidP="00004807">
      <w:r>
        <w:t xml:space="preserve">LIFE FOR ME IS VERY DIFFERENT. NORMALLY I’M SEEING PATIENTS IN THE SURGERY BUT NOW ALL I DO IS SPEAK TO MY PATIENTS ON THE PHONE. IT FEELS REALLY </w:t>
      </w:r>
      <w:r w:rsidRPr="00A564C1">
        <w:rPr>
          <w:color w:val="FF0000"/>
        </w:rPr>
        <w:t>WEIRD</w:t>
      </w:r>
      <w:r>
        <w:t>!</w:t>
      </w:r>
    </w:p>
    <w:p w14:paraId="0085E240" w14:textId="77777777" w:rsidR="00004807" w:rsidRDefault="00004807" w:rsidP="00004807">
      <w:r>
        <w:t xml:space="preserve">ONE GOOD THING IS THAT I CAN NOW SPEND MUCH MORE TIME WITH MY DAUGHTER, WHILE I’M PLAYING WITH </w:t>
      </w:r>
      <w:proofErr w:type="gramStart"/>
      <w:r>
        <w:t>HER</w:t>
      </w:r>
      <w:proofErr w:type="gramEnd"/>
      <w:r>
        <w:t xml:space="preserve"> I FEEL </w:t>
      </w:r>
      <w:r w:rsidRPr="00A564C1">
        <w:rPr>
          <w:color w:val="FF0000"/>
        </w:rPr>
        <w:t xml:space="preserve">ABSOLUTELY FINE </w:t>
      </w:r>
      <w:r>
        <w:t xml:space="preserve">BECAUSE I’M SO </w:t>
      </w:r>
      <w:r w:rsidRPr="00A564C1">
        <w:rPr>
          <w:color w:val="FF0000"/>
        </w:rPr>
        <w:t>DISTRACTED</w:t>
      </w:r>
      <w:r>
        <w:t xml:space="preserve">. </w:t>
      </w:r>
    </w:p>
    <w:p w14:paraId="2B455BD0" w14:textId="77777777" w:rsidR="00004807" w:rsidRDefault="00004807" w:rsidP="00004807">
      <w:r>
        <w:t xml:space="preserve">I ALSO FEEL </w:t>
      </w:r>
      <w:r w:rsidRPr="00A564C1">
        <w:rPr>
          <w:color w:val="FF0000"/>
        </w:rPr>
        <w:t xml:space="preserve">ALRIGHT </w:t>
      </w:r>
      <w:r>
        <w:t xml:space="preserve">WHILE I’M WALKING AND CYCLING, BECAUSE IN ENGLAND WE ARE ALLOWED TO DO EXERCISE ONCE A DAY LOCALLY. </w:t>
      </w:r>
    </w:p>
    <w:p w14:paraId="1EDFF4A3" w14:textId="77777777" w:rsidR="00004807" w:rsidRDefault="00004807" w:rsidP="00004807">
      <w:r>
        <w:t xml:space="preserve">AT THE MOMENT I DO FEEL </w:t>
      </w:r>
      <w:r w:rsidRPr="005E524C">
        <w:rPr>
          <w:color w:val="FF0000"/>
        </w:rPr>
        <w:t xml:space="preserve">A LITTLE WORRIED </w:t>
      </w:r>
      <w:r>
        <w:t xml:space="preserve">AS WELL, BECAUSE BORIS JOHNSON, OUR PRIME MINISTER IS VERY ILL SO WE HAVE NO LEADER AT THE MOMENT. </w:t>
      </w:r>
    </w:p>
    <w:p w14:paraId="10B8C76E" w14:textId="77777777" w:rsidR="00004807" w:rsidRDefault="00004807" w:rsidP="00004807">
      <w:r>
        <w:t xml:space="preserve">FOR ME THE HARDEST PART IS AFTER MY KID GOES TO BED WHEN I READ THE NEWS WHICH MAKES ME FEEL </w:t>
      </w:r>
      <w:r w:rsidRPr="00A564C1">
        <w:rPr>
          <w:color w:val="FF0000"/>
        </w:rPr>
        <w:t>REALLY DEPRESSED</w:t>
      </w:r>
      <w:r>
        <w:t>, TO READ ABOUT THE NUMBER OF PEOPLE IN HOSPITALS.</w:t>
      </w:r>
    </w:p>
    <w:p w14:paraId="1BC77741" w14:textId="77777777" w:rsidR="00004807" w:rsidRDefault="00004807" w:rsidP="00004807">
      <w:r>
        <w:t xml:space="preserve">I ALSO SOMETIMES FEEL </w:t>
      </w:r>
      <w:r>
        <w:rPr>
          <w:color w:val="FF0000"/>
        </w:rPr>
        <w:t>INCREDIBLY</w:t>
      </w:r>
      <w:r w:rsidRPr="00A564C1">
        <w:rPr>
          <w:color w:val="FF0000"/>
        </w:rPr>
        <w:t xml:space="preserve"> FRUSTRATED </w:t>
      </w:r>
      <w:r>
        <w:t xml:space="preserve">WHILE IM AT HOME IN THE AFTEROONS BECAUSE I DON’T HAVE A GARDEN SO I FEEL </w:t>
      </w:r>
      <w:r w:rsidRPr="00A564C1">
        <w:rPr>
          <w:color w:val="FF0000"/>
        </w:rPr>
        <w:t>SOMEWHAT</w:t>
      </w:r>
      <w:r>
        <w:t xml:space="preserve"> </w:t>
      </w:r>
      <w:r w:rsidRPr="00A564C1">
        <w:rPr>
          <w:color w:val="FF0000"/>
        </w:rPr>
        <w:t>TRAPPED</w:t>
      </w:r>
      <w:r>
        <w:t>.</w:t>
      </w:r>
    </w:p>
    <w:p w14:paraId="4E36C1DB" w14:textId="77777777" w:rsidR="00004807" w:rsidRDefault="00004807" w:rsidP="00004807">
      <w:r>
        <w:t xml:space="preserve">I READ RECENTLY THAT THE NUMBERS HAVE STARTED TO GO DOWN IN SPAIN SO I FEEL </w:t>
      </w:r>
      <w:r w:rsidRPr="00A564C1">
        <w:rPr>
          <w:color w:val="FF0000"/>
        </w:rPr>
        <w:t>HOPEFUL</w:t>
      </w:r>
      <w:r>
        <w:t xml:space="preserve"> THAT THINGS WILL BE BACK TO NORMAL FOR YOU SOON.</w:t>
      </w:r>
    </w:p>
    <w:p w14:paraId="25B7CA76" w14:textId="77777777" w:rsidR="00004807" w:rsidRDefault="00004807" w:rsidP="00004807">
      <w:r>
        <w:t xml:space="preserve">I’M </w:t>
      </w:r>
      <w:r>
        <w:rPr>
          <w:color w:val="FF0000"/>
        </w:rPr>
        <w:t>SUPER</w:t>
      </w:r>
      <w:r w:rsidRPr="005E524C">
        <w:rPr>
          <w:color w:val="FF0000"/>
        </w:rPr>
        <w:t xml:space="preserve"> EXCITED </w:t>
      </w:r>
      <w:r>
        <w:t xml:space="preserve">TO SEE YOU ALL IN SPAIN WHEN THIS MESS IS OVER AND WE ARE ALLOWED TO TRAVEL AGAIN! </w:t>
      </w:r>
    </w:p>
    <w:p w14:paraId="16DECF36" w14:textId="1B50F9B5" w:rsidR="00004807" w:rsidRPr="000A5777" w:rsidRDefault="00004807" w:rsidP="00004807">
      <w:pPr>
        <w:tabs>
          <w:tab w:val="left" w:pos="8627"/>
        </w:tabs>
      </w:pPr>
    </w:p>
    <w:p w14:paraId="3311C6ED" w14:textId="0C8866CE" w:rsidR="00D64717" w:rsidRDefault="00004807" w:rsidP="000A5777">
      <w:pPr>
        <w:tabs>
          <w:tab w:val="left" w:pos="8627"/>
        </w:tabs>
      </w:pPr>
      <w:r w:rsidRPr="00E916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002E3" wp14:editId="14137437">
                <wp:simplePos x="0" y="0"/>
                <wp:positionH relativeFrom="column">
                  <wp:posOffset>217170</wp:posOffset>
                </wp:positionH>
                <wp:positionV relativeFrom="paragraph">
                  <wp:posOffset>39370</wp:posOffset>
                </wp:positionV>
                <wp:extent cx="6023610" cy="1748155"/>
                <wp:effectExtent l="12700" t="12700" r="21590" b="29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74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542A7FC" w14:textId="77777777" w:rsidR="00004807" w:rsidRPr="00115FB2" w:rsidRDefault="00004807" w:rsidP="0000480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B2"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TEACHER TO COMPLETE</w:t>
                            </w:r>
                          </w:p>
                          <w:p w14:paraId="09332672" w14:textId="77777777" w:rsidR="00004807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Doing well with……………………………………………………………………………………………………</w:t>
                            </w:r>
                          </w:p>
                          <w:p w14:paraId="0A56AA3A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39CD1922" w14:textId="77777777" w:rsidR="00004807" w:rsidRDefault="00004807" w:rsidP="00004807"/>
                          <w:p w14:paraId="0C4A11AF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Need to work on………………………………………………………………………………………………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…..</w:t>
                            </w:r>
                            <w:proofErr w:type="gramEnd"/>
                          </w:p>
                          <w:p w14:paraId="1095225F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4454480A" w14:textId="77777777" w:rsidR="00004807" w:rsidRDefault="00004807" w:rsidP="00004807"/>
                          <w:p w14:paraId="705C83F1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General comments……………………………………………………………………………………………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…..</w:t>
                            </w:r>
                            <w:proofErr w:type="gramEnd"/>
                          </w:p>
                          <w:p w14:paraId="283EAC5D" w14:textId="77777777" w:rsidR="00004807" w:rsidRPr="00115FB2" w:rsidRDefault="00004807" w:rsidP="0000480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07673059" w14:textId="77777777" w:rsidR="00004807" w:rsidRDefault="00004807" w:rsidP="0000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02E3" id="Text Box 5" o:spid="_x0000_s1038" type="#_x0000_t202" style="position:absolute;margin-left:17.1pt;margin-top:3.1pt;width:474.3pt;height:13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" fillcolor="white [3201]" strokecolor="#00b0f0" strokeweight="3pt">
                <v:textbox>
                  <w:txbxContent>
                    <w:p w14:paraId="2542A7FC" w14:textId="77777777" w:rsidR="00004807" w:rsidRPr="00115FB2" w:rsidRDefault="00004807" w:rsidP="0000480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15FB2"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TEACHER TO COMPLETE</w:t>
                      </w:r>
                    </w:p>
                    <w:p w14:paraId="09332672" w14:textId="77777777" w:rsidR="00004807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Doing well with……………………………………………………………………………………………………</w:t>
                      </w:r>
                    </w:p>
                    <w:p w14:paraId="0A56AA3A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39CD1922" w14:textId="77777777" w:rsidR="00004807" w:rsidRDefault="00004807" w:rsidP="00004807"/>
                    <w:p w14:paraId="0C4A11AF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Need to work on…………………………………………………………………………………………………..</w:t>
                      </w:r>
                    </w:p>
                    <w:p w14:paraId="1095225F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4454480A" w14:textId="77777777" w:rsidR="00004807" w:rsidRDefault="00004807" w:rsidP="00004807"/>
                    <w:p w14:paraId="705C83F1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General comments………………………………………………………………………………………………..</w:t>
                      </w:r>
                    </w:p>
                    <w:p w14:paraId="283EAC5D" w14:textId="77777777" w:rsidR="00004807" w:rsidRPr="00115FB2" w:rsidRDefault="00004807" w:rsidP="0000480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07673059" w14:textId="77777777" w:rsidR="00004807" w:rsidRDefault="00004807" w:rsidP="00004807"/>
                  </w:txbxContent>
                </v:textbox>
              </v:shape>
            </w:pict>
          </mc:Fallback>
        </mc:AlternateContent>
      </w:r>
    </w:p>
    <w:p w14:paraId="1B1D8E96" w14:textId="57F3D9FF" w:rsidR="00D64717" w:rsidRDefault="00D64717" w:rsidP="000A5777">
      <w:pPr>
        <w:tabs>
          <w:tab w:val="left" w:pos="8627"/>
        </w:tabs>
      </w:pPr>
    </w:p>
    <w:p w14:paraId="40FEECBE" w14:textId="0ECD1E73" w:rsidR="00D64717" w:rsidRDefault="00D64717" w:rsidP="000A5777">
      <w:pPr>
        <w:tabs>
          <w:tab w:val="left" w:pos="8627"/>
        </w:tabs>
      </w:pPr>
    </w:p>
    <w:p w14:paraId="6E15EB0E" w14:textId="78F5FCC2" w:rsidR="00D64717" w:rsidRDefault="00D64717" w:rsidP="000A5777">
      <w:pPr>
        <w:tabs>
          <w:tab w:val="left" w:pos="8627"/>
        </w:tabs>
      </w:pPr>
    </w:p>
    <w:p w14:paraId="0FEEA979" w14:textId="5E815217" w:rsidR="00D64717" w:rsidRDefault="00D64717" w:rsidP="000A5777">
      <w:pPr>
        <w:tabs>
          <w:tab w:val="left" w:pos="8627"/>
        </w:tabs>
      </w:pPr>
    </w:p>
    <w:p w14:paraId="36C19E4B" w14:textId="77777777" w:rsidR="00D64717" w:rsidRDefault="00D64717" w:rsidP="00D64717">
      <w:pPr>
        <w:pStyle w:val="NoSpacing"/>
      </w:pPr>
    </w:p>
    <w:p w14:paraId="540B9306" w14:textId="77777777" w:rsidR="00D64717" w:rsidRDefault="00D64717" w:rsidP="00D64717">
      <w:pPr>
        <w:pStyle w:val="NoSpacing"/>
      </w:pPr>
    </w:p>
    <w:p w14:paraId="2E35677B" w14:textId="77777777" w:rsidR="00D64717" w:rsidRDefault="00D64717" w:rsidP="00D64717">
      <w:pPr>
        <w:pStyle w:val="NoSpacing"/>
      </w:pPr>
    </w:p>
    <w:p w14:paraId="22371DFD" w14:textId="73649616" w:rsidR="00D64717" w:rsidRPr="000A5777" w:rsidRDefault="00D64717" w:rsidP="000A5777">
      <w:pPr>
        <w:tabs>
          <w:tab w:val="left" w:pos="86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5A2A8" wp14:editId="3FBBE82C">
                <wp:simplePos x="0" y="0"/>
                <wp:positionH relativeFrom="column">
                  <wp:posOffset>217170</wp:posOffset>
                </wp:positionH>
                <wp:positionV relativeFrom="paragraph">
                  <wp:posOffset>3751368</wp:posOffset>
                </wp:positionV>
                <wp:extent cx="6024034" cy="1748367"/>
                <wp:effectExtent l="12700" t="12700" r="21590" b="298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034" cy="1748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7864063" w14:textId="77777777" w:rsidR="00D64717" w:rsidRPr="00115FB2" w:rsidRDefault="00D64717" w:rsidP="00D647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B2"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TEACHER TO COMPLETE</w:t>
                            </w:r>
                          </w:p>
                          <w:p w14:paraId="3460E8C3" w14:textId="77777777" w:rsidR="00D64717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Doing well with……………………………………………………………………………………………………</w:t>
                            </w:r>
                          </w:p>
                          <w:p w14:paraId="04CE4FAB" w14:textId="77777777" w:rsidR="00D64717" w:rsidRPr="00115FB2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79D309E4" w14:textId="77777777" w:rsidR="00D64717" w:rsidRDefault="00D64717" w:rsidP="00D64717"/>
                          <w:p w14:paraId="302F6791" w14:textId="77777777" w:rsidR="00D64717" w:rsidRPr="00115FB2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Need to work on………………………………………………………………………………………………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…..</w:t>
                            </w:r>
                            <w:proofErr w:type="gramEnd"/>
                          </w:p>
                          <w:p w14:paraId="25A4E358" w14:textId="77777777" w:rsidR="00D64717" w:rsidRPr="00115FB2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41B26D40" w14:textId="77777777" w:rsidR="00D64717" w:rsidRDefault="00D64717" w:rsidP="00D64717"/>
                          <w:p w14:paraId="7516189F" w14:textId="77777777" w:rsidR="00D64717" w:rsidRPr="00115FB2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General comments……………………………………………………………………………………………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…..</w:t>
                            </w:r>
                            <w:proofErr w:type="gramEnd"/>
                          </w:p>
                          <w:p w14:paraId="6BBB8CF0" w14:textId="77777777" w:rsidR="00D64717" w:rsidRPr="00115FB2" w:rsidRDefault="00D64717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151AB2B9" w14:textId="77777777" w:rsidR="00D64717" w:rsidRDefault="00D64717" w:rsidP="00D64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A2A8" id="Text Box 50" o:spid="_x0000_s1039" type="#_x0000_t202" style="position:absolute;margin-left:17.1pt;margin-top:295.4pt;width:474.35pt;height:1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" fillcolor="white [3201]" strokecolor="#00b0f0" strokeweight="3pt">
                <v:textbox>
                  <w:txbxContent>
                    <w:p w14:paraId="37864063" w14:textId="77777777" w:rsidR="00D64717" w:rsidRPr="00115FB2" w:rsidRDefault="00D64717" w:rsidP="00D6471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15FB2"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TEACHER TO COMPLETE</w:t>
                      </w:r>
                    </w:p>
                    <w:p w14:paraId="3460E8C3" w14:textId="77777777" w:rsidR="00D64717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Doing well with……………………………………………………………………………………………………</w:t>
                      </w:r>
                    </w:p>
                    <w:p w14:paraId="04CE4FAB" w14:textId="77777777" w:rsidR="00D64717" w:rsidRPr="00115FB2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79D309E4" w14:textId="77777777" w:rsidR="00D64717" w:rsidRDefault="00D64717" w:rsidP="00D64717"/>
                    <w:p w14:paraId="302F6791" w14:textId="77777777" w:rsidR="00D64717" w:rsidRPr="00115FB2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Need to work on…………………………………………………………………………………………………..</w:t>
                      </w:r>
                    </w:p>
                    <w:p w14:paraId="25A4E358" w14:textId="77777777" w:rsidR="00D64717" w:rsidRPr="00115FB2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41B26D40" w14:textId="77777777" w:rsidR="00D64717" w:rsidRDefault="00D64717" w:rsidP="00D64717"/>
                    <w:p w14:paraId="7516189F" w14:textId="77777777" w:rsidR="00D64717" w:rsidRPr="00115FB2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General comments………………………………………………………………………………………………..</w:t>
                      </w:r>
                    </w:p>
                    <w:p w14:paraId="6BBB8CF0" w14:textId="77777777" w:rsidR="00D64717" w:rsidRPr="00115FB2" w:rsidRDefault="00D64717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151AB2B9" w14:textId="77777777" w:rsidR="00D64717" w:rsidRDefault="00D64717" w:rsidP="00D64717"/>
                  </w:txbxContent>
                </v:textbox>
              </v:shape>
            </w:pict>
          </mc:Fallback>
        </mc:AlternateContent>
      </w:r>
    </w:p>
    <w:sectPr w:rsidR="00D64717" w:rsidRPr="000A5777" w:rsidSect="00520F38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C2AC" w14:textId="77777777" w:rsidR="00821A4D" w:rsidRDefault="00821A4D" w:rsidP="00713050">
      <w:pPr>
        <w:spacing w:line="240" w:lineRule="auto"/>
      </w:pPr>
      <w:r>
        <w:separator/>
      </w:r>
    </w:p>
  </w:endnote>
  <w:endnote w:type="continuationSeparator" w:id="0">
    <w:p w14:paraId="7241B1F1" w14:textId="77777777" w:rsidR="00821A4D" w:rsidRDefault="00821A4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C2D679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B1359" w14:textId="77777777" w:rsidR="00EE61CD" w:rsidRDefault="00EE61CD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C2DD3D4" wp14:editId="45243CD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06D34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423418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FC3C1" wp14:editId="1B4571F2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7F5545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D552D0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31188B" wp14:editId="40877F36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74E5F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D6C417" w14:textId="77777777" w:rsidR="00EE61CD" w:rsidRDefault="00EE61CD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2817FB" wp14:editId="022CB81A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BC8E96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2E96A20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 Address:"/>
            <w:tag w:val="Email Address:"/>
            <w:id w:val="-627010856"/>
            <w:placeholder>
              <w:docPart w:val="A6C1A80C8D523C41B8C3F5DE620B36B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4ECFA41" w14:textId="77777777" w:rsidR="00EE61CD" w:rsidRPr="00CA3DF1" w:rsidRDefault="00EE61CD" w:rsidP="00811117">
              <w:pPr>
                <w:pStyle w:val="Footer"/>
              </w:pPr>
              <w:r w:rsidRPr="00F57B0F">
                <w:rPr>
                  <w:sz w:val="16"/>
                  <w:szCs w:val="16"/>
                </w:rPr>
                <w:t>LITTLEENGLANDBANYOLES   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3EF2B8F726FCC4C99845F4582220A0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4971FF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2B4A4E15AAD17F44BB7D21B5E7B50869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6A70A11" w14:textId="77777777" w:rsidR="00EE61CD" w:rsidRPr="00C2098A" w:rsidRDefault="00EE61CD" w:rsidP="00811117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C80C4D48BDA3D4995A559C31B3E73B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3A247E" w14:textId="77777777" w:rsidR="00EE61CD" w:rsidRPr="00C2098A" w:rsidRDefault="00EE61CD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DA56" w14:textId="77777777" w:rsidR="00EE61CD" w:rsidRDefault="00EE61CD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E61CD" w14:paraId="514780D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33B292" w14:textId="77777777" w:rsidR="00EE61CD" w:rsidRDefault="00EE61CD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89F6E9A" wp14:editId="6762C36A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A475E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5666AD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EFB68E" wp14:editId="513B3635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EC4C4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ADDA4F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9B7A2D" wp14:editId="52AAF1E7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184E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9CCBE9" w14:textId="77777777" w:rsidR="00EE61CD" w:rsidRDefault="00EE61CD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0F17CB" wp14:editId="7510774C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1A5C5F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E61CD" w14:paraId="156C991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F27623F" w14:textId="77777777" w:rsidR="00EE61CD" w:rsidRPr="00CA3DF1" w:rsidRDefault="00821A4D" w:rsidP="00F57B0F">
          <w:pPr>
            <w:pStyle w:val="Footer"/>
          </w:pPr>
          <w:sdt>
            <w:sdtPr>
              <w:rPr>
                <w:sz w:val="16"/>
                <w:szCs w:val="16"/>
              </w:rPr>
              <w:alias w:val="Email Address:"/>
              <w:tag w:val="Email Address:"/>
              <w:id w:val="-1689822732"/>
              <w:placeholder>
                <w:docPart w:val="7839694ED6074C4E9A03BCB06F5F856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EE61CD" w:rsidRPr="00B8167C">
                <w:rPr>
                  <w:sz w:val="16"/>
                  <w:szCs w:val="16"/>
                </w:rPr>
                <w:t>LITTLEENGLANDBANYOLES</w:t>
              </w:r>
              <w:r w:rsidR="00EE61CD">
                <w:rPr>
                  <w:sz w:val="16"/>
                  <w:szCs w:val="16"/>
                </w:rPr>
                <w:t xml:space="preserve">   </w:t>
              </w:r>
              <w:r w:rsidR="00EE61CD" w:rsidRPr="00B8167C">
                <w:rPr>
                  <w:sz w:val="16"/>
                  <w:szCs w:val="16"/>
                </w:rPr>
                <w:t>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EC89827F355DF49B5F3C708E6AC8B3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4F0DB0F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AA4F137FFEBDCA42974433D2288D173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10B5EE" w14:textId="77777777" w:rsidR="00EE61CD" w:rsidRPr="00C2098A" w:rsidRDefault="00EE61CD" w:rsidP="00217980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84398C9502EE1E409B0E00F9D46FF4C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7201905" w14:textId="77777777" w:rsidR="00EE61CD" w:rsidRPr="00C2098A" w:rsidRDefault="00EE61CD" w:rsidP="00217980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p w14:paraId="023959F4" w14:textId="77777777" w:rsidR="00EE61CD" w:rsidRDefault="00EE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6EE9" w14:textId="77777777" w:rsidR="00821A4D" w:rsidRDefault="00821A4D" w:rsidP="00713050">
      <w:pPr>
        <w:spacing w:line="240" w:lineRule="auto"/>
      </w:pPr>
      <w:r>
        <w:separator/>
      </w:r>
    </w:p>
  </w:footnote>
  <w:footnote w:type="continuationSeparator" w:id="0">
    <w:p w14:paraId="1C63F590" w14:textId="77777777" w:rsidR="00821A4D" w:rsidRDefault="00821A4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FEB" w14:textId="77777777" w:rsidR="00EE61CD" w:rsidRDefault="00EE61CD" w:rsidP="00F57B0F">
    <w:pPr>
      <w:tabs>
        <w:tab w:val="left" w:pos="7080"/>
      </w:tabs>
    </w:pP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EE61CD" w:rsidRPr="00F207C0" w14:paraId="0C90BB96" w14:textId="77777777" w:rsidTr="00B8167C">
      <w:trPr>
        <w:trHeight w:hRule="exact" w:val="2952"/>
      </w:trPr>
      <w:tc>
        <w:tcPr>
          <w:tcW w:w="3679" w:type="dxa"/>
          <w:tcMar>
            <w:top w:w="821" w:type="dxa"/>
            <w:right w:w="720" w:type="dxa"/>
          </w:tcMar>
        </w:tcPr>
        <w:p w14:paraId="6C79511A" w14:textId="4A915094" w:rsidR="00EE61CD" w:rsidRPr="00F207C0" w:rsidRDefault="00EE61CD" w:rsidP="001A5CA9">
          <w:pPr>
            <w:pStyle w:val="Initial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624AA9" wp14:editId="71D719A5">
                    <wp:simplePos x="0" y="0"/>
                    <wp:positionH relativeFrom="column">
                      <wp:posOffset>289560</wp:posOffset>
                    </wp:positionH>
                    <wp:positionV relativeFrom="paragraph">
                      <wp:posOffset>-167217</wp:posOffset>
                    </wp:positionV>
                    <wp:extent cx="1185333" cy="1109134"/>
                    <wp:effectExtent l="0" t="0" r="0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5333" cy="11091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D6FB53" w14:textId="77777777" w:rsidR="00EE61CD" w:rsidRDefault="00EE61CD" w:rsidP="00134E1A">
                                <w:r>
                                  <w:fldChar w:fldCharType="begin"/>
                                </w:r>
                                <w:r>
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0A41FB" wp14:editId="15920D82">
                                      <wp:extent cx="995680" cy="905510"/>
                                      <wp:effectExtent l="0" t="0" r="0" b="0"/>
                                      <wp:docPr id="61" name="Picture 61" descr="A close up of text on a black background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Pht1img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5680" cy="905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fldChar w:fldCharType="end"/>
                                </w:r>
                              </w:p>
                              <w:p w14:paraId="09745900" w14:textId="77777777" w:rsidR="00EE61CD" w:rsidRDefault="00EE61C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624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40" type="#_x0000_t202" style="position:absolute;left:0;text-align:left;margin-left:22.8pt;margin-top:-13.15pt;width:93.3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" fillcolor="white [3201]" stroked="f" strokeweight=".5pt">
                    <v:textbox>
                      <w:txbxContent>
                        <w:p w14:paraId="23D6FB53" w14:textId="77777777" w:rsidR="00EE61CD" w:rsidRDefault="00EE61CD" w:rsidP="00134E1A">
                          <w:r>
                            <w:fldChar w:fldCharType="begin"/>
                          </w:r>
                          <w:r>
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0A41FB" wp14:editId="15920D82">
                                <wp:extent cx="995680" cy="905510"/>
                                <wp:effectExtent l="0" t="0" r="0" b="0"/>
                                <wp:docPr id="61" name="Picture 61" descr="A close up of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Pht1img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68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  <w:p w14:paraId="09745900" w14:textId="77777777" w:rsidR="00EE61CD" w:rsidRDefault="00EE61C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3FFD07E" wp14:editId="67EE4DD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1805E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649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EE61CD" w14:paraId="1A469F3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5293E45" w14:textId="0B635859" w:rsidR="00EE61CD" w:rsidRDefault="00821A4D" w:rsidP="001A5CA9">
                <w:pPr>
                  <w:pStyle w:val="Heading2"/>
                  <w:outlineLvl w:val="1"/>
                </w:pPr>
                <w:sdt>
                  <w:sdtPr>
                    <w:rPr>
                      <w:sz w:val="40"/>
                      <w:szCs w:val="40"/>
                    </w:rPr>
                    <w:alias w:val="Your Name:"/>
                    <w:tag w:val="Your Name:"/>
                    <w:id w:val="209468288"/>
                    <w:placeholder>
                      <w:docPart w:val="2B4A4E15AAD17F44BB7D21B5E7B5086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E61CD">
                      <w:rPr>
                        <w:sz w:val="40"/>
                        <w:szCs w:val="40"/>
                      </w:rPr>
                      <w:t>VIRTUAL ENGLISH CLASSES</w:t>
                    </w:r>
                  </w:sdtContent>
                </w:sdt>
                <w:r w:rsidR="00EE61CD">
                  <w:t xml:space="preserve"> </w:t>
                </w: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A41C5">
                      <w:t>LEVEL: BIGS</w:t>
                    </w:r>
                  </w:sdtContent>
                </w:sdt>
                <w:r w:rsidR="00EE61CD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A41C5">
                      <w:t>TOPIC: EMOTIONS</w:t>
                    </w:r>
                    <w:r w:rsidR="00FA41C5">
                      <w:br/>
                      <w:t>DATE PUBLISHED: APRIL 2020</w:t>
                    </w:r>
                  </w:sdtContent>
                </w:sdt>
              </w:p>
            </w:tc>
          </w:tr>
        </w:tbl>
        <w:p w14:paraId="22575CD2" w14:textId="77777777" w:rsidR="00EE61CD" w:rsidRPr="00F207C0" w:rsidRDefault="00EE61CD" w:rsidP="001A5CA9"/>
      </w:tc>
    </w:tr>
  </w:tbl>
  <w:p w14:paraId="27790E0F" w14:textId="77777777" w:rsidR="00EE61CD" w:rsidRPr="001A5CA9" w:rsidRDefault="00EE61CD" w:rsidP="001A5CA9">
    <w:pPr>
      <w:pStyle w:val="Header"/>
    </w:pPr>
  </w:p>
  <w:p w14:paraId="0D7C69F0" w14:textId="7D036819" w:rsidR="00EE61CD" w:rsidRDefault="00EE6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FCC"/>
    <w:multiLevelType w:val="hybridMultilevel"/>
    <w:tmpl w:val="D9CA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10899"/>
    <w:multiLevelType w:val="multilevel"/>
    <w:tmpl w:val="E6B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87BEF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82"/>
    <w:multiLevelType w:val="multilevel"/>
    <w:tmpl w:val="885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5F0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1273"/>
    <w:multiLevelType w:val="hybridMultilevel"/>
    <w:tmpl w:val="D8E6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E529FC"/>
    <w:multiLevelType w:val="multilevel"/>
    <w:tmpl w:val="A2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C"/>
    <w:rsid w:val="00004807"/>
    <w:rsid w:val="00025D36"/>
    <w:rsid w:val="00040067"/>
    <w:rsid w:val="00044238"/>
    <w:rsid w:val="00091382"/>
    <w:rsid w:val="000A5777"/>
    <w:rsid w:val="000B0619"/>
    <w:rsid w:val="000B1BF9"/>
    <w:rsid w:val="000B61CA"/>
    <w:rsid w:val="000F7610"/>
    <w:rsid w:val="00114ED7"/>
    <w:rsid w:val="00115FB2"/>
    <w:rsid w:val="00134E1A"/>
    <w:rsid w:val="00140B0E"/>
    <w:rsid w:val="001A5CA9"/>
    <w:rsid w:val="001B2AC1"/>
    <w:rsid w:val="001B403A"/>
    <w:rsid w:val="00217980"/>
    <w:rsid w:val="00223BBD"/>
    <w:rsid w:val="00237C4E"/>
    <w:rsid w:val="00242234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5791E"/>
    <w:rsid w:val="00364079"/>
    <w:rsid w:val="003772BE"/>
    <w:rsid w:val="003C5528"/>
    <w:rsid w:val="003F7D37"/>
    <w:rsid w:val="004077FB"/>
    <w:rsid w:val="004163E4"/>
    <w:rsid w:val="00424DD9"/>
    <w:rsid w:val="0046104A"/>
    <w:rsid w:val="004717C5"/>
    <w:rsid w:val="004856B6"/>
    <w:rsid w:val="00520F38"/>
    <w:rsid w:val="00523479"/>
    <w:rsid w:val="00543DB7"/>
    <w:rsid w:val="005729B0"/>
    <w:rsid w:val="005751E8"/>
    <w:rsid w:val="00593382"/>
    <w:rsid w:val="005A5364"/>
    <w:rsid w:val="006306CC"/>
    <w:rsid w:val="00641630"/>
    <w:rsid w:val="00677D05"/>
    <w:rsid w:val="00684488"/>
    <w:rsid w:val="006A2D21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21A4D"/>
    <w:rsid w:val="00841146"/>
    <w:rsid w:val="0088504C"/>
    <w:rsid w:val="0089382B"/>
    <w:rsid w:val="008A1907"/>
    <w:rsid w:val="008B57E9"/>
    <w:rsid w:val="008C6BCA"/>
    <w:rsid w:val="008C7B50"/>
    <w:rsid w:val="009332F1"/>
    <w:rsid w:val="009B3C40"/>
    <w:rsid w:val="009B4D37"/>
    <w:rsid w:val="009C4677"/>
    <w:rsid w:val="009F6424"/>
    <w:rsid w:val="00A0642E"/>
    <w:rsid w:val="00A42540"/>
    <w:rsid w:val="00A50939"/>
    <w:rsid w:val="00A6439D"/>
    <w:rsid w:val="00AA6A40"/>
    <w:rsid w:val="00AC4520"/>
    <w:rsid w:val="00B5664D"/>
    <w:rsid w:val="00B65914"/>
    <w:rsid w:val="00B8167C"/>
    <w:rsid w:val="00BA5B40"/>
    <w:rsid w:val="00BD0206"/>
    <w:rsid w:val="00C2098A"/>
    <w:rsid w:val="00C5444A"/>
    <w:rsid w:val="00C612DA"/>
    <w:rsid w:val="00C63F8C"/>
    <w:rsid w:val="00C7741E"/>
    <w:rsid w:val="00C875AB"/>
    <w:rsid w:val="00CA3DF1"/>
    <w:rsid w:val="00CA4581"/>
    <w:rsid w:val="00CE18D5"/>
    <w:rsid w:val="00D04109"/>
    <w:rsid w:val="00D64717"/>
    <w:rsid w:val="00DD6416"/>
    <w:rsid w:val="00DF4E0A"/>
    <w:rsid w:val="00E02DCD"/>
    <w:rsid w:val="00E12C60"/>
    <w:rsid w:val="00E22E87"/>
    <w:rsid w:val="00E57630"/>
    <w:rsid w:val="00E86C2B"/>
    <w:rsid w:val="00EE61CD"/>
    <w:rsid w:val="00EF7CC9"/>
    <w:rsid w:val="00F207C0"/>
    <w:rsid w:val="00F20AE5"/>
    <w:rsid w:val="00F243A4"/>
    <w:rsid w:val="00F57B0F"/>
    <w:rsid w:val="00F645C7"/>
    <w:rsid w:val="00FA41C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F0E15"/>
  <w15:chartTrackingRefBased/>
  <w15:docId w15:val="{972993FD-976B-7A4D-840A-83AD2D6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wsclue">
    <w:name w:val="ws_clue"/>
    <w:basedOn w:val="Normal"/>
    <w:rsid w:val="00E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ListParagraph">
    <w:name w:val="List Paragraph"/>
    <w:basedOn w:val="Normal"/>
    <w:uiPriority w:val="34"/>
    <w:unhideWhenUsed/>
    <w:qFormat/>
    <w:rsid w:val="002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hirsch/Library/Containers/com.microsoft.Word/Data/Library/Application%20Support/Microsoft/Office/16.0/DTS/en-GB%7b1051B242-6871-634F-B8E0-6B09224E2F40%7d/%7bB26B5A58-8953-3A40-942F-CE1BE1C752F8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DF32D133DEA47BBE44376692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F63-1934-6A40-B84A-52228FF4C8EA}"/>
      </w:docPartPr>
      <w:docPartBody>
        <w:p w:rsidR="00161280" w:rsidRDefault="00161280">
          <w:pPr>
            <w:pStyle w:val="FE6DF32D133DEA47BBE443766922BB62"/>
          </w:pPr>
          <w:r w:rsidRPr="00333CD3">
            <w:t>YN</w:t>
          </w:r>
        </w:p>
      </w:docPartBody>
    </w:docPart>
    <w:docPart>
      <w:docPartPr>
        <w:name w:val="A392E9BB1031464BABD0607D9F6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464-0BDF-EE4E-BBB9-9E166EFE21C0}"/>
      </w:docPartPr>
      <w:docPartBody>
        <w:p w:rsidR="00161280" w:rsidRDefault="00161280">
          <w:pPr>
            <w:pStyle w:val="A392E9BB1031464BABD0607D9F6E78F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8480BF31DB065B47B7F17E8039B5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6FA-8346-1A4B-9E33-292173ECBDBF}"/>
      </w:docPartPr>
      <w:docPartBody>
        <w:p w:rsidR="00161280" w:rsidRDefault="00161280">
          <w:pPr>
            <w:pStyle w:val="8480BF31DB065B47B7F17E8039B52069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89012385FF785F4EB98FD492C21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6C9F-54A1-C440-B4A1-BE60DB55066C}"/>
      </w:docPartPr>
      <w:docPartBody>
        <w:p w:rsidR="00161280" w:rsidRDefault="00161280">
          <w:pPr>
            <w:pStyle w:val="89012385FF785F4EB98FD492C21AA48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6B9799DE2F7854B8A073216A9E3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7189-8CFB-1C45-83D5-CB0E42FDF351}"/>
      </w:docPartPr>
      <w:docPartBody>
        <w:p w:rsidR="00161280" w:rsidRDefault="00161280">
          <w:pPr>
            <w:pStyle w:val="16B9799DE2F7854B8A073216A9E30090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C3DF8A2982C93047B879B9AE66CA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25B-1C2D-174F-A31E-457064B1474E}"/>
      </w:docPartPr>
      <w:docPartBody>
        <w:p w:rsidR="00161280" w:rsidRDefault="00161280">
          <w:pPr>
            <w:pStyle w:val="C3DF8A2982C93047B879B9AE66CA1B72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7839694ED6074C4E9A03BCB06F5F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50FA-BAAC-3246-812A-0FFA46E66D56}"/>
      </w:docPartPr>
      <w:docPartBody>
        <w:p w:rsidR="00161280" w:rsidRDefault="00161280">
          <w:pPr>
            <w:pStyle w:val="7839694ED6074C4E9A03BCB06F5F856A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A6C1A80C8D523C41B8C3F5DE620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444D-8B68-474D-B79A-40220877667E}"/>
      </w:docPartPr>
      <w:docPartBody>
        <w:p w:rsidR="00161280" w:rsidRDefault="00161280">
          <w:pPr>
            <w:pStyle w:val="A6C1A80C8D523C41B8C3F5DE620B36BD"/>
          </w:pPr>
          <w:r w:rsidRPr="00333CD3">
            <w:rPr>
              <w:lang w:val="en-GB" w:bidi="en-GB"/>
            </w:rPr>
            <w:t>University or College</w:t>
          </w:r>
        </w:p>
      </w:docPartBody>
    </w:docPart>
    <w:docPart>
      <w:docPartPr>
        <w:name w:val="5EC89827F355DF49B5F3C708E6AC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AAF-274E-0347-ACD6-9448D51E037A}"/>
      </w:docPartPr>
      <w:docPartBody>
        <w:p w:rsidR="00161280" w:rsidRDefault="00161280">
          <w:pPr>
            <w:pStyle w:val="5EC89827F355DF49B5F3C708E6AC8B3D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53EF2B8F726FCC4C99845F45822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9D5C-62A9-D942-BC6B-5E56404CFA7E}"/>
      </w:docPartPr>
      <w:docPartBody>
        <w:p w:rsidR="00161280" w:rsidRDefault="00161280">
          <w:pPr>
            <w:pStyle w:val="53EF2B8F726FCC4C99845F4582220A0C"/>
          </w:pPr>
          <w:r w:rsidRPr="00333CD3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AA4F137FFEBDCA42974433D2288D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4248-992A-DD4B-A36B-7396EEE26C22}"/>
      </w:docPartPr>
      <w:docPartBody>
        <w:p w:rsidR="00161280" w:rsidRDefault="00161280">
          <w:pPr>
            <w:pStyle w:val="AA4F137FFEBDCA42974433D2288D1731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B4A4E15AAD17F44BB7D21B5E7B5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2365-226B-3641-83EC-B56C4F7E4A54}"/>
      </w:docPartPr>
      <w:docPartBody>
        <w:p w:rsidR="00161280" w:rsidRDefault="00161280" w:rsidP="00161280">
          <w:pPr>
            <w:pStyle w:val="2B4A4E15AAD17F44BB7D21B5E7B50869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84398C9502EE1E409B0E00F9D46F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2614-9A67-4F4D-B66C-0A068739E98C}"/>
      </w:docPartPr>
      <w:docPartBody>
        <w:p w:rsidR="00161280" w:rsidRDefault="00161280" w:rsidP="00161280">
          <w:pPr>
            <w:pStyle w:val="84398C9502EE1E409B0E00F9D46FF4C2"/>
          </w:pPr>
          <w:r w:rsidRPr="00333CD3">
            <w:t>YN</w:t>
          </w:r>
        </w:p>
      </w:docPartBody>
    </w:docPart>
    <w:docPart>
      <w:docPartPr>
        <w:name w:val="9C80C4D48BDA3D4995A559C31B3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30A5-1EDE-0B46-8961-950E35AF841E}"/>
      </w:docPartPr>
      <w:docPartBody>
        <w:p w:rsidR="00161280" w:rsidRDefault="00161280" w:rsidP="00161280">
          <w:pPr>
            <w:pStyle w:val="9C80C4D48BDA3D4995A559C31B3E73BB"/>
          </w:pPr>
          <w:r>
            <w:rPr>
              <w:lang w:val="en-GB" w:bidi="en-GB"/>
            </w:rP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0"/>
    <w:rsid w:val="00161280"/>
    <w:rsid w:val="004E1FDB"/>
    <w:rsid w:val="008E48EB"/>
    <w:rsid w:val="009007F9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DF32D133DEA47BBE443766922BB62">
    <w:name w:val="FE6DF32D133DEA47BBE443766922BB62"/>
  </w:style>
  <w:style w:type="paragraph" w:customStyle="1" w:styleId="A392E9BB1031464BABD0607D9F6E78F3">
    <w:name w:val="A392E9BB1031464BABD0607D9F6E78F3"/>
  </w:style>
  <w:style w:type="paragraph" w:customStyle="1" w:styleId="609C25F9F6C5864A88D7EABFA464C4B9">
    <w:name w:val="609C25F9F6C5864A88D7EABFA464C4B9"/>
  </w:style>
  <w:style w:type="paragraph" w:customStyle="1" w:styleId="8480BF31DB065B47B7F17E8039B52069">
    <w:name w:val="8480BF31DB065B47B7F17E8039B52069"/>
  </w:style>
  <w:style w:type="paragraph" w:customStyle="1" w:styleId="CDB4AB8D78293B479FF1C5164B988ED6">
    <w:name w:val="CDB4AB8D78293B479FF1C5164B988ED6"/>
  </w:style>
  <w:style w:type="paragraph" w:customStyle="1" w:styleId="89012385FF785F4EB98FD492C21AA48A">
    <w:name w:val="89012385FF785F4EB98FD492C21AA48A"/>
  </w:style>
  <w:style w:type="paragraph" w:customStyle="1" w:styleId="16B9799DE2F7854B8A073216A9E30090">
    <w:name w:val="16B9799DE2F7854B8A073216A9E30090"/>
  </w:style>
  <w:style w:type="paragraph" w:customStyle="1" w:styleId="C3DF8A2982C93047B879B9AE66CA1B72">
    <w:name w:val="C3DF8A2982C93047B879B9AE66CA1B72"/>
  </w:style>
  <w:style w:type="paragraph" w:customStyle="1" w:styleId="0879FBB8A3552C468EF61C40D41A3EC2">
    <w:name w:val="0879FBB8A3552C468EF61C40D41A3EC2"/>
  </w:style>
  <w:style w:type="paragraph" w:customStyle="1" w:styleId="FDE451E2D624484D860887BBC5FB5F13">
    <w:name w:val="FDE451E2D624484D860887BBC5FB5F13"/>
  </w:style>
  <w:style w:type="paragraph" w:customStyle="1" w:styleId="0A96B2399DCA7947A5ABFE284204B359">
    <w:name w:val="0A96B2399DCA7947A5ABFE284204B359"/>
  </w:style>
  <w:style w:type="paragraph" w:customStyle="1" w:styleId="FA140F397715334DB8B97AD585E79AA4">
    <w:name w:val="FA140F397715334DB8B97AD585E79AA4"/>
  </w:style>
  <w:style w:type="paragraph" w:customStyle="1" w:styleId="0DB3280CA4AC114A8A81C0385D0CC2D2">
    <w:name w:val="0DB3280CA4AC114A8A81C0385D0CC2D2"/>
  </w:style>
  <w:style w:type="paragraph" w:customStyle="1" w:styleId="9CFA53CD5180C542BCF6ABA0B583DCBB">
    <w:name w:val="9CFA53CD5180C542BCF6ABA0B583DCBB"/>
  </w:style>
  <w:style w:type="paragraph" w:customStyle="1" w:styleId="CF33EF3DF7E6E7468F193D5795944194">
    <w:name w:val="CF33EF3DF7E6E7468F193D5795944194"/>
  </w:style>
  <w:style w:type="paragraph" w:customStyle="1" w:styleId="31A3F0B5501263498497ADD7C65663D5">
    <w:name w:val="31A3F0B5501263498497ADD7C65663D5"/>
  </w:style>
  <w:style w:type="paragraph" w:customStyle="1" w:styleId="B1041842D36F214F9A2B91666E670778">
    <w:name w:val="B1041842D36F214F9A2B91666E670778"/>
  </w:style>
  <w:style w:type="paragraph" w:customStyle="1" w:styleId="12B694EE8E047C46B15E228C8A112CD7">
    <w:name w:val="12B694EE8E047C46B15E228C8A112CD7"/>
  </w:style>
  <w:style w:type="paragraph" w:customStyle="1" w:styleId="33CC91246A369D4081DE01E284B9B9F2">
    <w:name w:val="33CC91246A369D4081DE01E284B9B9F2"/>
  </w:style>
  <w:style w:type="paragraph" w:customStyle="1" w:styleId="8AC4636F1383314CA9E874297EAF8D27">
    <w:name w:val="8AC4636F1383314CA9E874297EAF8D27"/>
  </w:style>
  <w:style w:type="paragraph" w:customStyle="1" w:styleId="C545800F3B8EB6499F5C353E82549303">
    <w:name w:val="C545800F3B8EB6499F5C353E82549303"/>
  </w:style>
  <w:style w:type="paragraph" w:customStyle="1" w:styleId="A964C0392B37CE4CBC9C19F38C5030C1">
    <w:name w:val="A964C0392B37CE4CBC9C19F38C5030C1"/>
  </w:style>
  <w:style w:type="paragraph" w:customStyle="1" w:styleId="5D417F704755654A9B6BB86C9A83BBC5">
    <w:name w:val="5D417F704755654A9B6BB86C9A83BBC5"/>
  </w:style>
  <w:style w:type="paragraph" w:customStyle="1" w:styleId="7839694ED6074C4E9A03BCB06F5F856A">
    <w:name w:val="7839694ED6074C4E9A03BCB06F5F856A"/>
  </w:style>
  <w:style w:type="paragraph" w:customStyle="1" w:styleId="A6C1A80C8D523C41B8C3F5DE620B36BD">
    <w:name w:val="A6C1A80C8D523C41B8C3F5DE620B36BD"/>
  </w:style>
  <w:style w:type="paragraph" w:customStyle="1" w:styleId="5EC89827F355DF49B5F3C708E6AC8B3D">
    <w:name w:val="5EC89827F355DF49B5F3C708E6AC8B3D"/>
  </w:style>
  <w:style w:type="paragraph" w:customStyle="1" w:styleId="53EF2B8F726FCC4C99845F4582220A0C">
    <w:name w:val="53EF2B8F726FCC4C99845F4582220A0C"/>
  </w:style>
  <w:style w:type="paragraph" w:customStyle="1" w:styleId="AA4F137FFEBDCA42974433D2288D1731">
    <w:name w:val="AA4F137FFEBDCA42974433D2288D1731"/>
  </w:style>
  <w:style w:type="paragraph" w:customStyle="1" w:styleId="2B4A4E15AAD17F44BB7D21B5E7B50869">
    <w:name w:val="2B4A4E15AAD17F44BB7D21B5E7B50869"/>
    <w:rsid w:val="00161280"/>
  </w:style>
  <w:style w:type="paragraph" w:customStyle="1" w:styleId="84398C9502EE1E409B0E00F9D46FF4C2">
    <w:name w:val="84398C9502EE1E409B0E00F9D46FF4C2"/>
    <w:rsid w:val="00161280"/>
  </w:style>
  <w:style w:type="paragraph" w:customStyle="1" w:styleId="9C80C4D48BDA3D4995A559C31B3E73BB">
    <w:name w:val="9C80C4D48BDA3D4995A559C31B3E73BB"/>
    <w:rsid w:val="00161280"/>
  </w:style>
  <w:style w:type="paragraph" w:customStyle="1" w:styleId="083644461C3FD44E9672EF0DF8D34508">
    <w:name w:val="083644461C3FD44E9672EF0DF8D34508"/>
    <w:rsid w:val="00161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692603563</CompanyPhone>
  <CompanyFax/>
  <CompanyEmail>LITTLEENGLANDBANYOLES   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{B26B5A58-8953-3A40-942F-CE1BE1C752F8}tf16392737.dotx</Template>
  <TotalTime>65</TotalTime>
  <Pages>9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LEVEL: BIGS</dc:subject>
  <dc:creator>VIRTUAL ENGLISH CLASSES</dc:creator>
  <cp:keywords/>
  <dc:description>TOPIC: EMOTIONS
DATE PUBLISHED: APRIL 2020</dc:description>
  <cp:lastModifiedBy>Joe Hirsch</cp:lastModifiedBy>
  <cp:revision>9</cp:revision>
  <dcterms:created xsi:type="dcterms:W3CDTF">2020-04-19T11:38:00Z</dcterms:created>
  <dcterms:modified xsi:type="dcterms:W3CDTF">2020-04-21T05:33:00Z</dcterms:modified>
</cp:coreProperties>
</file>