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676"/>
        <w:gridCol w:w="6813"/>
      </w:tblGrid>
      <w:tr w:rsidR="002C2CDD" w:rsidRPr="00333CD3" w14:paraId="17BDFBAB" w14:textId="77777777" w:rsidTr="0035791E">
        <w:tc>
          <w:tcPr>
            <w:tcW w:w="3676" w:type="dxa"/>
            <w:tcMar>
              <w:top w:w="504" w:type="dxa"/>
              <w:right w:w="720" w:type="dxa"/>
            </w:tcMar>
          </w:tcPr>
          <w:p w14:paraId="7710DCE2" w14:textId="77777777" w:rsidR="00B8167C" w:rsidRDefault="00B8167C" w:rsidP="00B816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7E4F5A" wp14:editId="23B710BB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-123613</wp:posOffset>
                      </wp:positionV>
                      <wp:extent cx="1235710" cy="1083733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5710" cy="1083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BD936E" w14:textId="77777777" w:rsidR="00E91634" w:rsidRDefault="00E91634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"/var/folders/hz/j_rtwfsx3zg51bpqvz9m6rfr0000gn/T/com.microsoft.Word/WebArchiveCopyPasteTempFiles/f7949e_0574f01194eb4864b86c480c761ea88d~mv2_d_1434_1374_s_2.jpg"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071940" wp14:editId="406077C7">
                                        <wp:extent cx="1061040" cy="965200"/>
                                        <wp:effectExtent l="0" t="0" r="6350" b="0"/>
                                        <wp:docPr id="93" name="Picture 93" descr="A close up of text on a black background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Pht1img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4466" cy="10319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E4F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0.8pt;margin-top:-9.75pt;width:97.3pt;height: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" fillcolor="white [3201]" stroked="f" strokeweight=".5pt">
                      <v:textbox>
                        <w:txbxContent>
                          <w:p w14:paraId="13BD936E" w14:textId="77777777" w:rsidR="00E91634" w:rsidRDefault="00E91634">
                            <w:r>
                              <w:fldChar w:fldCharType="begin"/>
                            </w:r>
                            <w:r>
                              <w:instrText xml:space="preserve"> INCLUDEPICTURE "/var/folders/hz/j_rtwfsx3zg51bpqvz9m6rfr0000gn/T/com.microsoft.Word/WebArchiveCopyPasteTempFiles/f7949e_0574f01194eb4864b86c480c761ea88d~mv2_d_1434_1374_s_2.jpg"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71940" wp14:editId="406077C7">
                                  <wp:extent cx="1061040" cy="965200"/>
                                  <wp:effectExtent l="0" t="0" r="6350" b="0"/>
                                  <wp:docPr id="93" name="Picture 93" descr="A close up of text on a black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Pht1img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466" cy="1031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F6C61B" w14:textId="77777777" w:rsidR="00523479" w:rsidRDefault="00E02DCD" w:rsidP="00523479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1099207" wp14:editId="2733E3F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-487045</wp:posOffset>
                      </wp:positionV>
                      <wp:extent cx="6665595" cy="1764665"/>
                      <wp:effectExtent l="0" t="0" r="9525" b="6985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466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C75943" id="Group 1" o:spid="_x0000_s1026" alt="Header graphics" style="position:absolute;margin-left:0;margin-top:-38.35pt;width:524.85pt;height:138.95pt;z-index:-251657216;mso-width-percent:858;mso-position-horizontal:left;mso-position-vertical-relative:page;mso-width-percent:858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&#13;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FE6DF32D133DEA47BBE443766922BB6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B8167C" w:rsidRPr="00333CD3">
                  <w:t>YN</w:t>
                </w:r>
              </w:sdtContent>
            </w:sdt>
          </w:p>
          <w:p w14:paraId="021AEB54" w14:textId="77777777" w:rsidR="00A50939" w:rsidRPr="00333CD3" w:rsidRDefault="00D234B5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A392E9BB1031464BABD0607D9F6E78F3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025D36">
                  <w:rPr>
                    <w:color w:val="0070C0"/>
                    <w:lang w:val="en-GB" w:bidi="en-GB"/>
                  </w:rPr>
                  <w:t>Objective</w:t>
                </w:r>
              </w:sdtContent>
            </w:sdt>
          </w:p>
          <w:p w14:paraId="60CA0862" w14:textId="77777777" w:rsidR="00B2581A" w:rsidRDefault="00B8167C" w:rsidP="00B2581A">
            <w:pPr>
              <w:pStyle w:val="ListParagraph"/>
              <w:numPr>
                <w:ilvl w:val="0"/>
                <w:numId w:val="6"/>
              </w:numPr>
            </w:pPr>
            <w:r>
              <w:t>TO REVISE</w:t>
            </w:r>
            <w:r w:rsidR="00B2581A">
              <w:t xml:space="preserve"> </w:t>
            </w:r>
            <w:r>
              <w:t xml:space="preserve">PAST IRREGULARS </w:t>
            </w:r>
            <w:r w:rsidR="00B2581A">
              <w:t>VERBS</w:t>
            </w:r>
          </w:p>
          <w:p w14:paraId="73445EC6" w14:textId="77777777" w:rsidR="00B2581A" w:rsidRDefault="00B8167C" w:rsidP="00B2581A">
            <w:pPr>
              <w:pStyle w:val="ListParagraph"/>
              <w:numPr>
                <w:ilvl w:val="0"/>
                <w:numId w:val="6"/>
              </w:numPr>
            </w:pPr>
            <w:r>
              <w:t>US</w:t>
            </w:r>
            <w:r w:rsidR="00B2581A">
              <w:t>E PAST VERBS</w:t>
            </w:r>
            <w:r>
              <w:t xml:space="preserve"> IN SENTENCES </w:t>
            </w:r>
          </w:p>
          <w:p w14:paraId="5DC2B01C" w14:textId="65C42165" w:rsidR="002C2CDD" w:rsidRDefault="00B8167C" w:rsidP="00B2581A">
            <w:pPr>
              <w:pStyle w:val="ListParagraph"/>
              <w:numPr>
                <w:ilvl w:val="0"/>
                <w:numId w:val="6"/>
              </w:numPr>
            </w:pPr>
            <w:r>
              <w:t>TO LEARN HOW TO USE WHEN AND WHILE IN CONTEXT</w:t>
            </w:r>
          </w:p>
          <w:p w14:paraId="30421E79" w14:textId="2A98C2BC" w:rsidR="00B2581A" w:rsidRDefault="00B2581A" w:rsidP="00B2581A">
            <w:pPr>
              <w:pStyle w:val="ListParagraph"/>
              <w:numPr>
                <w:ilvl w:val="0"/>
                <w:numId w:val="6"/>
              </w:numPr>
            </w:pPr>
            <w:r>
              <w:t>INCREASING VOCABULARY OF FEELINGS AND EMOTIONS</w:t>
            </w:r>
          </w:p>
          <w:p w14:paraId="41737D83" w14:textId="5F1FE9CE" w:rsidR="00B2581A" w:rsidRDefault="00B2581A" w:rsidP="00B2581A">
            <w:pPr>
              <w:pStyle w:val="ListParagraph"/>
              <w:numPr>
                <w:ilvl w:val="0"/>
                <w:numId w:val="6"/>
              </w:numPr>
            </w:pPr>
            <w:r>
              <w:t>USE APPROPRIATE LANGUAGE WITHIN INFORMAL LETTER-WRITING</w:t>
            </w:r>
          </w:p>
          <w:p w14:paraId="4358393D" w14:textId="77777777" w:rsidR="00B2581A" w:rsidRPr="00333CD3" w:rsidRDefault="00B2581A" w:rsidP="00B2581A">
            <w:pPr>
              <w:pStyle w:val="ListParagraph"/>
            </w:pPr>
          </w:p>
          <w:p w14:paraId="10EAFDAA" w14:textId="77777777" w:rsidR="002C2CDD" w:rsidRPr="00333CD3" w:rsidRDefault="00D234B5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8480BF31DB065B47B7F17E8039B5206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025D36">
                  <w:rPr>
                    <w:color w:val="0070C0"/>
                    <w:lang w:val="en-GB" w:bidi="en-GB"/>
                  </w:rPr>
                  <w:t>Skills</w:t>
                </w:r>
              </w:sdtContent>
            </w:sdt>
          </w:p>
          <w:p w14:paraId="221224EC" w14:textId="490D379B" w:rsidR="00741125" w:rsidRDefault="00B8167C" w:rsidP="00B2581A">
            <w:pPr>
              <w:pStyle w:val="ListParagraph"/>
              <w:numPr>
                <w:ilvl w:val="0"/>
                <w:numId w:val="7"/>
              </w:numPr>
            </w:pPr>
            <w:r>
              <w:t>LISTENING TO A CONVERSATION FOR DETAIL</w:t>
            </w:r>
          </w:p>
          <w:p w14:paraId="044A19E6" w14:textId="77777777" w:rsidR="00B2581A" w:rsidRDefault="00B8167C" w:rsidP="00B2581A">
            <w:pPr>
              <w:pStyle w:val="ListParagraph"/>
              <w:numPr>
                <w:ilvl w:val="0"/>
                <w:numId w:val="7"/>
              </w:numPr>
            </w:pPr>
            <w:r>
              <w:t>WRITING AN INFORMAL LETTER</w:t>
            </w:r>
          </w:p>
          <w:p w14:paraId="02CF0D11" w14:textId="77777777" w:rsidR="00B2581A" w:rsidRDefault="00B2581A" w:rsidP="00B2581A">
            <w:pPr>
              <w:pStyle w:val="ListParagraph"/>
              <w:numPr>
                <w:ilvl w:val="0"/>
                <w:numId w:val="7"/>
              </w:numPr>
            </w:pPr>
            <w:r>
              <w:t>INCIDENTAL PRACTICE OF ADVERBS</w:t>
            </w:r>
          </w:p>
          <w:p w14:paraId="2D1F341F" w14:textId="53FF5711" w:rsidR="00AC6047" w:rsidRPr="00333CD3" w:rsidRDefault="00AC6047" w:rsidP="00B2581A">
            <w:pPr>
              <w:pStyle w:val="ListParagraph"/>
              <w:numPr>
                <w:ilvl w:val="0"/>
                <w:numId w:val="7"/>
              </w:numPr>
            </w:pPr>
            <w:r>
              <w:t xml:space="preserve">READING AN INFORMAL LETTER </w:t>
            </w:r>
          </w:p>
        </w:tc>
        <w:tc>
          <w:tcPr>
            <w:tcW w:w="6814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813"/>
            </w:tblGrid>
            <w:tr w:rsidR="00C612DA" w:rsidRPr="00333CD3" w14:paraId="50AF7E01" w14:textId="77777777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211F608E" w14:textId="1E52A967" w:rsidR="00C612DA" w:rsidRPr="00F57B0F" w:rsidRDefault="00D234B5" w:rsidP="00EA684B">
                  <w:pPr>
                    <w:pStyle w:val="Heading1"/>
                    <w:jc w:val="left"/>
                    <w:outlineLvl w:val="0"/>
                    <w:rPr>
                      <w:sz w:val="40"/>
                      <w:szCs w:val="40"/>
                    </w:rPr>
                  </w:pPr>
                  <w:sdt>
                    <w:sdtPr>
                      <w:rPr>
                        <w:color w:val="FFFFFF" w:themeColor="background1"/>
                        <w:sz w:val="40"/>
                        <w:szCs w:val="40"/>
                      </w:rPr>
                      <w:alias w:val="Your Name:"/>
                      <w:tag w:val="Your Name:"/>
                      <w:id w:val="1982421306"/>
                      <w:placeholder>
                        <w:docPart w:val="89012385FF785F4EB98FD492C21AA48A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044238">
                        <w:rPr>
                          <w:color w:val="FFFFFF" w:themeColor="background1"/>
                          <w:sz w:val="40"/>
                          <w:szCs w:val="40"/>
                        </w:rPr>
                        <w:t>VIRTUAL ENGLISH CLASSES</w:t>
                      </w:r>
                    </w:sdtContent>
                  </w:sdt>
                </w:p>
                <w:p w14:paraId="4BC7F284" w14:textId="5B49A768" w:rsidR="00C612DA" w:rsidRPr="00EA684B" w:rsidRDefault="00D234B5" w:rsidP="00EA684B">
                  <w:pPr>
                    <w:pStyle w:val="Heading2"/>
                    <w:jc w:val="left"/>
                    <w:outlineLvl w:val="1"/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Profession or Industry:"/>
                      <w:tag w:val="Profession or Industry:"/>
                      <w:id w:val="-83681269"/>
                      <w:placeholder>
                        <w:docPart w:val="16B9799DE2F7854B8A073216A9E30090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044238" w:rsidRPr="00EA684B">
                        <w:rPr>
                          <w:sz w:val="28"/>
                          <w:szCs w:val="28"/>
                        </w:rPr>
                        <w:t xml:space="preserve">LEVEL: </w:t>
                      </w:r>
                      <w:r w:rsidR="00827CD4" w:rsidRPr="00EA684B">
                        <w:rPr>
                          <w:sz w:val="28"/>
                          <w:szCs w:val="28"/>
                        </w:rPr>
                        <w:t>eso</w:t>
                      </w:r>
                    </w:sdtContent>
                  </w:sdt>
                  <w:r w:rsidR="00E02DCD" w:rsidRPr="00EA684B">
                    <w:rPr>
                      <w:sz w:val="28"/>
                      <w:szCs w:val="28"/>
                      <w:lang w:val="en-GB" w:bidi="en-GB"/>
                    </w:rPr>
                    <w:t xml:space="preserve"> | </w:t>
                  </w:r>
                  <w:sdt>
                    <w:sdtPr>
                      <w:rPr>
                        <w:sz w:val="28"/>
                        <w:szCs w:val="28"/>
                      </w:rPr>
                      <w:alias w:val="Link to Other Online Properties:"/>
                      <w:tag w:val="Link to Other Online Properties:"/>
                      <w:id w:val="1480037238"/>
                      <w:placeholder>
                        <w:docPart w:val="C3DF8A2982C93047B879B9AE66CA1B72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8167C" w:rsidRPr="00EA684B">
                        <w:rPr>
                          <w:sz w:val="28"/>
                          <w:szCs w:val="28"/>
                        </w:rPr>
                        <w:t>TOPIC: EMOTIONS</w:t>
                      </w:r>
                      <w:r w:rsidR="009C4677" w:rsidRPr="00EA684B">
                        <w:rPr>
                          <w:sz w:val="28"/>
                          <w:szCs w:val="28"/>
                        </w:rPr>
                        <w:br/>
                        <w:t>DATE PUBLISHED: APRIL 2020</w:t>
                      </w:r>
                    </w:sdtContent>
                  </w:sdt>
                </w:p>
              </w:tc>
            </w:tr>
          </w:tbl>
          <w:p w14:paraId="7781D436" w14:textId="77777777" w:rsidR="002C2CDD" w:rsidRPr="008E42AA" w:rsidRDefault="00B8167C" w:rsidP="007569C1">
            <w:pPr>
              <w:pStyle w:val="Heading3"/>
              <w:rPr>
                <w:color w:val="0070C0"/>
                <w:lang w:val="es-ES"/>
              </w:rPr>
            </w:pPr>
            <w:r w:rsidRPr="008E42AA">
              <w:rPr>
                <w:color w:val="0070C0"/>
                <w:lang w:val="es-ES"/>
              </w:rPr>
              <w:t>INSTRUCTIONS</w:t>
            </w:r>
          </w:p>
          <w:p w14:paraId="3929E362" w14:textId="77777777" w:rsidR="00D27A97" w:rsidRPr="00D27A97" w:rsidRDefault="00D27A97" w:rsidP="00D27A97">
            <w:pPr>
              <w:rPr>
                <w:color w:val="000000" w:themeColor="text1"/>
                <w:lang w:val="es-ES"/>
              </w:rPr>
            </w:pPr>
            <w:r w:rsidRPr="00D27A97">
              <w:rPr>
                <w:color w:val="000000" w:themeColor="text1"/>
                <w:lang w:val="es-ES"/>
              </w:rPr>
              <w:t>Mira el video ‘VIRTUAL ENGLISH BIGS’</w:t>
            </w:r>
          </w:p>
          <w:p w14:paraId="1704EEC3" w14:textId="77777777" w:rsidR="00D27A97" w:rsidRPr="00D27A97" w:rsidRDefault="00D27A97" w:rsidP="00D27A97">
            <w:pPr>
              <w:rPr>
                <w:color w:val="000000" w:themeColor="text1"/>
                <w:lang w:val="es-ES"/>
              </w:rPr>
            </w:pPr>
            <w:r w:rsidRPr="00D27A97">
              <w:rPr>
                <w:color w:val="000000" w:themeColor="text1"/>
                <w:lang w:val="es-ES"/>
              </w:rPr>
              <w:t>Pausa el video cuando el profesor lo sugiera para hacer las actividades y ejercicios de cada sección listados abajo.</w:t>
            </w:r>
          </w:p>
          <w:p w14:paraId="33485F3F" w14:textId="77777777" w:rsidR="00D27A97" w:rsidRPr="00D27A97" w:rsidRDefault="00D27A97" w:rsidP="00D27A97">
            <w:pPr>
              <w:rPr>
                <w:color w:val="000000" w:themeColor="text1"/>
                <w:lang w:val="es-ES"/>
              </w:rPr>
            </w:pPr>
            <w:r w:rsidRPr="00D27A97">
              <w:rPr>
                <w:color w:val="000000" w:themeColor="text1"/>
                <w:lang w:val="es-ES"/>
              </w:rPr>
              <w:t>Cuando hayas terminado, por favor revisa y corrige tus respuestas usando la hoja de respuestas que están al final.</w:t>
            </w:r>
          </w:p>
          <w:p w14:paraId="7A7AB466" w14:textId="77777777" w:rsidR="00D27A97" w:rsidRPr="00D27A97" w:rsidRDefault="00D27A97" w:rsidP="00D27A97">
            <w:pPr>
              <w:rPr>
                <w:color w:val="0070C0"/>
                <w:lang w:val="es-ES"/>
              </w:rPr>
            </w:pPr>
            <w:r w:rsidRPr="00D27A97">
              <w:rPr>
                <w:color w:val="000000" w:themeColor="text1"/>
                <w:lang w:val="es-ES"/>
              </w:rPr>
              <w:t xml:space="preserve">Por favor guarda éste documento con tu nombre y apellido y envíanoslo a </w:t>
            </w:r>
            <w:r w:rsidRPr="00D27A97">
              <w:rPr>
                <w:color w:val="0070C0"/>
                <w:lang w:val="es-ES"/>
              </w:rPr>
              <w:t>littleenglandbanyoles@gmail.com</w:t>
            </w:r>
          </w:p>
          <w:p w14:paraId="1F65D2DB" w14:textId="6F351C6D" w:rsidR="002C2CDD" w:rsidRPr="00025D36" w:rsidRDefault="00B8167C" w:rsidP="00827CD4">
            <w:pPr>
              <w:pStyle w:val="Heading3"/>
              <w:tabs>
                <w:tab w:val="left" w:pos="4573"/>
              </w:tabs>
              <w:rPr>
                <w:color w:val="0070C0"/>
              </w:rPr>
            </w:pPr>
            <w:r w:rsidRPr="00025D36">
              <w:rPr>
                <w:color w:val="0070C0"/>
              </w:rPr>
              <w:t>ACTIVITIES</w:t>
            </w:r>
            <w:r w:rsidR="00827CD4">
              <w:rPr>
                <w:color w:val="0070C0"/>
              </w:rPr>
              <w:tab/>
            </w:r>
          </w:p>
          <w:p w14:paraId="31249983" w14:textId="28692E55" w:rsidR="005751E8" w:rsidRPr="005751E8" w:rsidRDefault="005751E8" w:rsidP="005751E8">
            <w:pPr>
              <w:pStyle w:val="Heading4"/>
              <w:rPr>
                <w:sz w:val="28"/>
                <w:szCs w:val="28"/>
                <w:u w:val="single"/>
              </w:rPr>
            </w:pPr>
            <w:r w:rsidRPr="005751E8">
              <w:rPr>
                <w:sz w:val="28"/>
                <w:szCs w:val="28"/>
                <w:u w:val="single"/>
              </w:rPr>
              <w:t>SECTION A</w:t>
            </w:r>
          </w:p>
          <w:p w14:paraId="07FA335D" w14:textId="77777777" w:rsidR="005751E8" w:rsidRDefault="005751E8" w:rsidP="005751E8">
            <w:pPr>
              <w:pStyle w:val="Heading4"/>
            </w:pPr>
          </w:p>
          <w:p w14:paraId="146553AB" w14:textId="77777777" w:rsidR="000A5777" w:rsidRDefault="000A5777" w:rsidP="005751E8">
            <w:pPr>
              <w:pStyle w:val="Heading4"/>
              <w:rPr>
                <w:u w:val="single"/>
              </w:rPr>
            </w:pPr>
          </w:p>
          <w:p w14:paraId="6AF44630" w14:textId="19126CD4" w:rsidR="000A5777" w:rsidRDefault="000A5777" w:rsidP="005751E8">
            <w:pPr>
              <w:pStyle w:val="Heading4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A760DD" wp14:editId="096739F7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75777</wp:posOffset>
                      </wp:positionV>
                      <wp:extent cx="4288820" cy="2734733"/>
                      <wp:effectExtent l="12700" t="12700" r="16510" b="889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8820" cy="2734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4A731E4F" w14:textId="77777777" w:rsidR="00E91634" w:rsidRDefault="00E91634" w:rsidP="000A5777">
                                  <w:pPr>
                                    <w:pStyle w:val="Heading4"/>
                                    <w:rPr>
                                      <w:u w:val="single"/>
                                    </w:rPr>
                                  </w:pPr>
                                  <w:r w:rsidRPr="005751E8">
                                    <w:rPr>
                                      <w:u w:val="single"/>
                                    </w:rPr>
                                    <w:t>ACTIVITY A1</w:t>
                                  </w:r>
                                </w:p>
                                <w:p w14:paraId="3D5E92A4" w14:textId="77777777" w:rsidR="00E91634" w:rsidRPr="005751E8" w:rsidRDefault="00E91634" w:rsidP="000A5777">
                                  <w:pPr>
                                    <w:pStyle w:val="Heading4"/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702C8487" w14:textId="77777777" w:rsidR="00E91634" w:rsidRDefault="00E91634" w:rsidP="000A5777">
                                  <w:pPr>
                                    <w:pStyle w:val="Heading4"/>
                                  </w:pPr>
                                  <w:r>
                                    <w:t>COMPLETE USING FULL SENTENCES IN THE PAST.</w:t>
                                  </w:r>
                                </w:p>
                                <w:p w14:paraId="76E51EE8" w14:textId="77777777" w:rsidR="00E91634" w:rsidRPr="00333CD3" w:rsidRDefault="00E91634" w:rsidP="000A5777">
                                  <w:pPr>
                                    <w:pStyle w:val="Heading4"/>
                                  </w:pPr>
                                  <w:r>
                                    <w:t>TWO TRUTHS AND A LIe</w:t>
                                  </w:r>
                                </w:p>
                                <w:p w14:paraId="4EDFB1D3" w14:textId="77777777" w:rsidR="00E91634" w:rsidRDefault="00E91634" w:rsidP="000A5777">
                                  <w:r>
                                    <w:t>1…………………………………………………………………………………...</w:t>
                                  </w:r>
                                </w:p>
                                <w:p w14:paraId="76B5DC1E" w14:textId="77777777" w:rsidR="00E91634" w:rsidRDefault="00E91634" w:rsidP="000A5777">
                                  <w:r>
                                    <w:t>2…………………………………………………………………………………...</w:t>
                                  </w:r>
                                </w:p>
                                <w:p w14:paraId="39CA5D64" w14:textId="77777777" w:rsidR="00E91634" w:rsidRDefault="00E91634" w:rsidP="000A5777">
                                  <w:r>
                                    <w:t>3…………………………………………………………………………………...</w:t>
                                  </w:r>
                                </w:p>
                                <w:p w14:paraId="236D8DC9" w14:textId="77777777" w:rsidR="00E91634" w:rsidRDefault="00E91634" w:rsidP="000A5777">
                                  <w:pPr>
                                    <w:pStyle w:val="Heading4"/>
                                  </w:pPr>
                                  <w:r>
                                    <w:t>Which one of sarah’s sentences is a lie</w:t>
                                  </w:r>
                                  <w:r>
                                    <w:softHyphen/>
                                    <w:t>?</w:t>
                                  </w:r>
                                </w:p>
                                <w:p w14:paraId="0D5D8F9C" w14:textId="7A90A205" w:rsidR="00E91634" w:rsidRDefault="00E91634"/>
                                <w:p w14:paraId="19A4948D" w14:textId="59E3AD14" w:rsidR="00E91634" w:rsidRDefault="00E91634"/>
                                <w:p w14:paraId="0E73B987" w14:textId="0AC566EE" w:rsidR="00E91634" w:rsidRDefault="00E91634">
                                  <w:r>
                                    <w:t>1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2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760DD" id="Text Box 81" o:spid="_x0000_s1027" type="#_x0000_t202" style="position:absolute;margin-left:-11pt;margin-top:5.95pt;width:337.7pt;height:2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" fillcolor="white [3201]" strokecolor="#0070c0" strokeweight="2pt">
                      <v:textbox>
                        <w:txbxContent>
                          <w:p w14:paraId="4A731E4F" w14:textId="77777777" w:rsidR="00E91634" w:rsidRDefault="00E91634" w:rsidP="000A5777">
                            <w:pPr>
                              <w:pStyle w:val="Heading4"/>
                              <w:rPr>
                                <w:u w:val="single"/>
                              </w:rPr>
                            </w:pPr>
                            <w:r w:rsidRPr="005751E8">
                              <w:rPr>
                                <w:u w:val="single"/>
                              </w:rPr>
                              <w:t>ACTIVITY A1</w:t>
                            </w:r>
                          </w:p>
                          <w:p w14:paraId="3D5E92A4" w14:textId="77777777" w:rsidR="00E91634" w:rsidRPr="005751E8" w:rsidRDefault="00E91634" w:rsidP="000A5777">
                            <w:pPr>
                              <w:pStyle w:val="Heading4"/>
                              <w:rPr>
                                <w:u w:val="single"/>
                              </w:rPr>
                            </w:pPr>
                          </w:p>
                          <w:p w14:paraId="702C8487" w14:textId="77777777" w:rsidR="00E91634" w:rsidRDefault="00E91634" w:rsidP="000A5777">
                            <w:pPr>
                              <w:pStyle w:val="Heading4"/>
                            </w:pPr>
                            <w:r>
                              <w:t>COMPLETE USING FULL SENTENCES IN THE PAST.</w:t>
                            </w:r>
                          </w:p>
                          <w:p w14:paraId="76E51EE8" w14:textId="77777777" w:rsidR="00E91634" w:rsidRPr="00333CD3" w:rsidRDefault="00E91634" w:rsidP="000A5777">
                            <w:pPr>
                              <w:pStyle w:val="Heading4"/>
                            </w:pPr>
                            <w:r>
                              <w:t>TWO TRUTHS AND A LIe</w:t>
                            </w:r>
                          </w:p>
                          <w:p w14:paraId="4EDFB1D3" w14:textId="77777777" w:rsidR="00E91634" w:rsidRDefault="00E91634" w:rsidP="000A5777">
                            <w:r>
                              <w:t>1…………………………………………………………………………………...</w:t>
                            </w:r>
                          </w:p>
                          <w:p w14:paraId="76B5DC1E" w14:textId="77777777" w:rsidR="00E91634" w:rsidRDefault="00E91634" w:rsidP="000A5777">
                            <w:r>
                              <w:t>2…………………………………………………………………………………...</w:t>
                            </w:r>
                          </w:p>
                          <w:p w14:paraId="39CA5D64" w14:textId="77777777" w:rsidR="00E91634" w:rsidRDefault="00E91634" w:rsidP="000A5777">
                            <w:r>
                              <w:t>3…………………………………………………………………………………...</w:t>
                            </w:r>
                          </w:p>
                          <w:p w14:paraId="236D8DC9" w14:textId="77777777" w:rsidR="00E91634" w:rsidRDefault="00E91634" w:rsidP="000A5777">
                            <w:pPr>
                              <w:pStyle w:val="Heading4"/>
                            </w:pPr>
                            <w:r>
                              <w:t>Which one of sarah’s sentences is a lie</w:t>
                            </w:r>
                            <w:r>
                              <w:softHyphen/>
                              <w:t>?</w:t>
                            </w:r>
                          </w:p>
                          <w:p w14:paraId="0D5D8F9C" w14:textId="7A90A205" w:rsidR="00E91634" w:rsidRDefault="00E91634"/>
                          <w:p w14:paraId="19A4948D" w14:textId="59E3AD14" w:rsidR="00E91634" w:rsidRDefault="00E91634"/>
                          <w:p w14:paraId="0E73B987" w14:textId="0AC566EE" w:rsidR="00E91634" w:rsidRDefault="00E91634"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99740D" w14:textId="36A95443" w:rsidR="000A5777" w:rsidRDefault="000A5777" w:rsidP="005751E8">
            <w:pPr>
              <w:pStyle w:val="Heading4"/>
              <w:rPr>
                <w:u w:val="single"/>
              </w:rPr>
            </w:pPr>
          </w:p>
          <w:p w14:paraId="525D654D" w14:textId="640419E8" w:rsidR="000A5777" w:rsidRDefault="000A5777" w:rsidP="005751E8">
            <w:pPr>
              <w:pStyle w:val="Heading4"/>
              <w:rPr>
                <w:u w:val="single"/>
              </w:rPr>
            </w:pPr>
          </w:p>
          <w:p w14:paraId="0C62B872" w14:textId="424A94C0" w:rsidR="000A5777" w:rsidRDefault="000A5777" w:rsidP="005751E8">
            <w:pPr>
              <w:pStyle w:val="Heading4"/>
              <w:rPr>
                <w:u w:val="single"/>
              </w:rPr>
            </w:pPr>
          </w:p>
          <w:p w14:paraId="42397173" w14:textId="30C2319A" w:rsidR="000A5777" w:rsidRDefault="000A5777" w:rsidP="005751E8">
            <w:pPr>
              <w:pStyle w:val="Heading4"/>
              <w:rPr>
                <w:u w:val="single"/>
              </w:rPr>
            </w:pPr>
          </w:p>
          <w:p w14:paraId="24F5BF35" w14:textId="02B51B11" w:rsidR="000A5777" w:rsidRDefault="000A5777" w:rsidP="005751E8">
            <w:pPr>
              <w:pStyle w:val="Heading4"/>
              <w:rPr>
                <w:u w:val="single"/>
              </w:rPr>
            </w:pPr>
          </w:p>
          <w:p w14:paraId="78DC013C" w14:textId="77777777" w:rsidR="000A5777" w:rsidRDefault="000A5777" w:rsidP="005751E8">
            <w:pPr>
              <w:pStyle w:val="Heading4"/>
              <w:rPr>
                <w:u w:val="single"/>
              </w:rPr>
            </w:pPr>
          </w:p>
          <w:p w14:paraId="77B97C42" w14:textId="77777777" w:rsidR="000A5777" w:rsidRDefault="000A5777" w:rsidP="005751E8">
            <w:pPr>
              <w:pStyle w:val="Heading4"/>
              <w:rPr>
                <w:u w:val="single"/>
              </w:rPr>
            </w:pPr>
          </w:p>
          <w:p w14:paraId="4A20AC6D" w14:textId="77777777" w:rsidR="000A5777" w:rsidRDefault="000A5777" w:rsidP="005751E8">
            <w:pPr>
              <w:pStyle w:val="Heading4"/>
              <w:rPr>
                <w:u w:val="single"/>
              </w:rPr>
            </w:pPr>
          </w:p>
          <w:p w14:paraId="6F54E4DE" w14:textId="77777777" w:rsidR="000A5777" w:rsidRDefault="000A5777" w:rsidP="005751E8">
            <w:pPr>
              <w:pStyle w:val="Heading4"/>
              <w:rPr>
                <w:u w:val="single"/>
              </w:rPr>
            </w:pPr>
          </w:p>
          <w:p w14:paraId="087732BF" w14:textId="77777777" w:rsidR="000A5777" w:rsidRDefault="000A5777" w:rsidP="005751E8">
            <w:pPr>
              <w:pStyle w:val="Heading4"/>
              <w:rPr>
                <w:u w:val="single"/>
              </w:rPr>
            </w:pPr>
          </w:p>
          <w:p w14:paraId="0DBAA906" w14:textId="77777777" w:rsidR="000A5777" w:rsidRDefault="000A5777" w:rsidP="005751E8">
            <w:pPr>
              <w:pStyle w:val="Heading4"/>
              <w:rPr>
                <w:u w:val="single"/>
              </w:rPr>
            </w:pPr>
          </w:p>
          <w:p w14:paraId="2031AF70" w14:textId="77777777" w:rsidR="000A5777" w:rsidRDefault="000A5777" w:rsidP="005751E8">
            <w:pPr>
              <w:pStyle w:val="Heading4"/>
              <w:rPr>
                <w:u w:val="single"/>
              </w:rPr>
            </w:pPr>
          </w:p>
          <w:p w14:paraId="3E9ECEF1" w14:textId="53A81D9F" w:rsidR="002C2CDD" w:rsidRPr="00333CD3" w:rsidRDefault="002C2CDD" w:rsidP="007569C1"/>
          <w:p w14:paraId="25F4E063" w14:textId="221C7124" w:rsidR="00044238" w:rsidRDefault="00A6442C" w:rsidP="007569C1">
            <w:pPr>
              <w:pStyle w:val="Heading4"/>
              <w:rPr>
                <w:u w:val="single"/>
              </w:rPr>
            </w:pPr>
            <w:r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448289" wp14:editId="3C5D2096">
                      <wp:simplePos x="0" y="0"/>
                      <wp:positionH relativeFrom="column">
                        <wp:posOffset>-1760432</wp:posOffset>
                      </wp:positionH>
                      <wp:positionV relativeFrom="paragraph">
                        <wp:posOffset>-664633</wp:posOffset>
                      </wp:positionV>
                      <wp:extent cx="5503121" cy="6887633"/>
                      <wp:effectExtent l="12700" t="12700" r="8890" b="889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03121" cy="68876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12CC9DC1" w14:textId="77777777" w:rsidR="00E91634" w:rsidRPr="000A5777" w:rsidRDefault="00E91634" w:rsidP="00044238">
                                  <w:pPr>
                                    <w:pStyle w:val="Heading4"/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u w:val="single"/>
                                    </w:rPr>
                                    <w:t>ACTIVITY A2</w:t>
                                  </w:r>
                                </w:p>
                                <w:p w14:paraId="1CFC3410" w14:textId="64E602F4" w:rsidR="00E91634" w:rsidRPr="000A5777" w:rsidRDefault="00E91634" w:rsidP="000442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u w:val="single"/>
                                    </w:rPr>
                                    <w:t xml:space="preserve">Past Tense Revision </w:t>
                                  </w:r>
                                </w:p>
                                <w:p w14:paraId="126614F8" w14:textId="77777777" w:rsidR="00E91634" w:rsidRPr="000A5777" w:rsidRDefault="00E91634" w:rsidP="0004423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  <w:p w14:paraId="713F28AF" w14:textId="3465A9D8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Have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…………………….</w:t>
                                  </w:r>
                                </w:p>
                                <w:p w14:paraId="1F08C36D" w14:textId="77777777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3DFE32" w14:textId="61D64A7A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Eat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…………………….</w:t>
                                  </w:r>
                                </w:p>
                                <w:p w14:paraId="1B4D9696" w14:textId="77777777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96CAD8" w14:textId="517B5D1E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Drink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…………………….</w:t>
                                  </w:r>
                                </w:p>
                                <w:p w14:paraId="55F0657B" w14:textId="77777777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72158D" w14:textId="7302AD3A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Swim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…………………….</w:t>
                                  </w:r>
                                </w:p>
                                <w:p w14:paraId="6DB16AFB" w14:textId="77777777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621832" w14:textId="0353B9B7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Leave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…………………….</w:t>
                                  </w:r>
                                </w:p>
                                <w:p w14:paraId="30470E0E" w14:textId="77777777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F30B66" w14:textId="622E5B7A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…………………….</w:t>
                                  </w:r>
                                </w:p>
                                <w:p w14:paraId="77091980" w14:textId="77777777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242E59" w14:textId="4ABD6FA6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Go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…………………….</w:t>
                                  </w:r>
                                </w:p>
                                <w:p w14:paraId="0E12E713" w14:textId="77777777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37761C" w14:textId="6EA178A0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Look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…………………….</w:t>
                                  </w:r>
                                </w:p>
                                <w:p w14:paraId="18BAB81D" w14:textId="1BDDB71E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35DCE4" w14:textId="0C1DD3A2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Write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…………………….</w:t>
                                  </w:r>
                                </w:p>
                                <w:p w14:paraId="0368050D" w14:textId="77777777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967E9E" w14:textId="638BD45A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Help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…………………….</w:t>
                                  </w:r>
                                </w:p>
                                <w:p w14:paraId="50844465" w14:textId="77777777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40BE17" w14:textId="6E819765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Paint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…………………….</w:t>
                                  </w:r>
                                </w:p>
                                <w:p w14:paraId="37C96BAC" w14:textId="77777777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346DF1" w14:textId="36DF97B5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Drive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…………………….</w:t>
                                  </w:r>
                                </w:p>
                                <w:p w14:paraId="076A82D5" w14:textId="77777777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29D569" w14:textId="353DC435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Catch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…………………….</w:t>
                                  </w:r>
                                </w:p>
                                <w:p w14:paraId="0BECE12F" w14:textId="77777777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8778DB" w14:textId="6346469D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Sing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…………………….</w:t>
                                  </w:r>
                                </w:p>
                                <w:p w14:paraId="7D34268C" w14:textId="77777777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B7C384" w14:textId="70CA1C22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Buy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…………………….</w:t>
                                  </w:r>
                                </w:p>
                                <w:p w14:paraId="28D48622" w14:textId="77777777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2A7E65" w14:textId="4622D57A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Run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…………………….</w:t>
                                  </w:r>
                                </w:p>
                                <w:p w14:paraId="053FE3CD" w14:textId="77777777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2F3BB" w14:textId="4A501350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Listen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…………………….</w:t>
                                  </w:r>
                                </w:p>
                                <w:p w14:paraId="151D38FC" w14:textId="77777777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1FCC54" w14:textId="47EA6C90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Bring </w:t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A577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…………………….</w:t>
                                  </w:r>
                                </w:p>
                                <w:p w14:paraId="03F954B1" w14:textId="77777777" w:rsidR="00E91634" w:rsidRDefault="00E91634" w:rsidP="000442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482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8" type="#_x0000_t202" style="position:absolute;margin-left:-138.6pt;margin-top:-52.35pt;width:433.3pt;height:54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" fillcolor="white [3201]" strokecolor="#0070c0" strokeweight="2.25pt">
                      <v:textbox>
                        <w:txbxContent>
                          <w:p w14:paraId="12CC9DC1" w14:textId="77777777" w:rsidR="00E91634" w:rsidRPr="000A5777" w:rsidRDefault="00E91634" w:rsidP="00044238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ACTIVITY A2</w:t>
                            </w:r>
                          </w:p>
                          <w:p w14:paraId="1CFC3410" w14:textId="64E602F4" w:rsidR="00E91634" w:rsidRPr="000A5777" w:rsidRDefault="00E91634" w:rsidP="000442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Past Tense Revision </w:t>
                            </w:r>
                          </w:p>
                          <w:p w14:paraId="126614F8" w14:textId="77777777" w:rsidR="00E91634" w:rsidRPr="000A5777" w:rsidRDefault="00E91634" w:rsidP="0004423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13F28AF" w14:textId="3465A9D8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Have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14:paraId="1F08C36D" w14:textId="77777777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E3DFE32" w14:textId="61D64A7A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Eat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14:paraId="1B4D9696" w14:textId="77777777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A96CAD8" w14:textId="517B5D1E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Drink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14:paraId="55F0657B" w14:textId="77777777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272158D" w14:textId="7302AD3A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Swim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14:paraId="6DB16AFB" w14:textId="77777777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621832" w14:textId="0353B9B7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Leave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14:paraId="30470E0E" w14:textId="77777777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F30B66" w14:textId="622E5B7A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Do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14:paraId="77091980" w14:textId="77777777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3242E59" w14:textId="4ABD6FA6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Go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14:paraId="0E12E713" w14:textId="77777777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637761C" w14:textId="6EA178A0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Look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14:paraId="18BAB81D" w14:textId="1BDDB71E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35DCE4" w14:textId="0C1DD3A2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Write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14:paraId="0368050D" w14:textId="77777777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8967E9E" w14:textId="638BD45A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Help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14:paraId="50844465" w14:textId="77777777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40BE17" w14:textId="6E819765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Paint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14:paraId="37C96BAC" w14:textId="77777777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5346DF1" w14:textId="36DF97B5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Drive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14:paraId="076A82D5" w14:textId="77777777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C29D569" w14:textId="353DC435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Catch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14:paraId="0BECE12F" w14:textId="77777777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8778DB" w14:textId="6346469D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Sing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14:paraId="7D34268C" w14:textId="77777777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4B7C384" w14:textId="70CA1C22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Buy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14:paraId="28D48622" w14:textId="77777777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C2A7E65" w14:textId="4622D57A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Run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14:paraId="053FE3CD" w14:textId="77777777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12F3BB" w14:textId="4A501350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Listen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14:paraId="151D38FC" w14:textId="77777777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1FCC54" w14:textId="47EA6C90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Bring </w:t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0A577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14:paraId="03F954B1" w14:textId="77777777" w:rsidR="00E91634" w:rsidRDefault="00E91634" w:rsidP="0004423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954EE4" w14:textId="2B19B312" w:rsidR="00044238" w:rsidRDefault="00044238" w:rsidP="007569C1">
            <w:pPr>
              <w:pStyle w:val="Heading4"/>
              <w:rPr>
                <w:u w:val="single"/>
              </w:rPr>
            </w:pPr>
          </w:p>
          <w:p w14:paraId="16E5C35A" w14:textId="427ECD6A" w:rsidR="00044238" w:rsidRDefault="00044238" w:rsidP="007569C1">
            <w:pPr>
              <w:pStyle w:val="Heading4"/>
              <w:rPr>
                <w:u w:val="single"/>
              </w:rPr>
            </w:pPr>
          </w:p>
          <w:p w14:paraId="0BA5DC8C" w14:textId="7435FB91" w:rsidR="00044238" w:rsidRDefault="00044238" w:rsidP="007569C1">
            <w:pPr>
              <w:pStyle w:val="Heading4"/>
              <w:rPr>
                <w:u w:val="single"/>
              </w:rPr>
            </w:pPr>
          </w:p>
          <w:p w14:paraId="79135A15" w14:textId="77777777" w:rsidR="000A5777" w:rsidRDefault="000A5777" w:rsidP="007569C1">
            <w:pPr>
              <w:pStyle w:val="Heading4"/>
              <w:rPr>
                <w:u w:val="single"/>
              </w:rPr>
            </w:pPr>
          </w:p>
          <w:p w14:paraId="350BAD2E" w14:textId="1BFF88B7" w:rsidR="00044238" w:rsidRDefault="00044238" w:rsidP="007569C1">
            <w:pPr>
              <w:pStyle w:val="Heading4"/>
              <w:rPr>
                <w:u w:val="single"/>
              </w:rPr>
            </w:pPr>
          </w:p>
          <w:p w14:paraId="352CA781" w14:textId="2A8825FF" w:rsidR="00044238" w:rsidRDefault="00044238" w:rsidP="007569C1">
            <w:pPr>
              <w:pStyle w:val="Heading4"/>
              <w:rPr>
                <w:u w:val="single"/>
              </w:rPr>
            </w:pPr>
          </w:p>
          <w:p w14:paraId="595E11C5" w14:textId="77777777" w:rsidR="00C63F8C" w:rsidRPr="006A2D21" w:rsidRDefault="00C63F8C" w:rsidP="007569C1">
            <w:pPr>
              <w:pStyle w:val="Heading4"/>
              <w:rPr>
                <w:u w:val="single"/>
              </w:rPr>
            </w:pPr>
          </w:p>
          <w:p w14:paraId="589DA64C" w14:textId="520EBD4F" w:rsidR="002C2CDD" w:rsidRDefault="002C2CDD" w:rsidP="007569C1"/>
          <w:p w14:paraId="100A145E" w14:textId="1E46EDC5" w:rsidR="00044238" w:rsidRDefault="00044238" w:rsidP="006A2D21"/>
          <w:p w14:paraId="64FB86EC" w14:textId="4238708B" w:rsidR="00044238" w:rsidRDefault="00044238" w:rsidP="006A2D21"/>
          <w:p w14:paraId="1A3DBE70" w14:textId="6A36C035" w:rsidR="00044238" w:rsidRDefault="00044238" w:rsidP="006A2D21"/>
          <w:p w14:paraId="48C8C1B8" w14:textId="585E9766" w:rsidR="00044238" w:rsidRDefault="00044238" w:rsidP="006A2D21"/>
          <w:p w14:paraId="561CF7AC" w14:textId="450519C4" w:rsidR="00044238" w:rsidRDefault="00044238" w:rsidP="006A2D21"/>
          <w:p w14:paraId="7F4D2A8A" w14:textId="015E86E3" w:rsidR="00044238" w:rsidRDefault="00044238" w:rsidP="006A2D21"/>
          <w:p w14:paraId="38DB9851" w14:textId="2D32A42D" w:rsidR="00044238" w:rsidRDefault="00044238" w:rsidP="006A2D21"/>
          <w:p w14:paraId="524D3B0A" w14:textId="2CE4C08A" w:rsidR="00044238" w:rsidRDefault="00044238" w:rsidP="006A2D21"/>
          <w:p w14:paraId="3C7510D3" w14:textId="515CE43C" w:rsidR="00044238" w:rsidRDefault="00044238" w:rsidP="006A2D21"/>
          <w:p w14:paraId="658F40F3" w14:textId="69F7EFD2" w:rsidR="00044238" w:rsidRDefault="00044238" w:rsidP="006A2D21"/>
          <w:p w14:paraId="0C973B43" w14:textId="3ED91A64" w:rsidR="00044238" w:rsidRDefault="00044238" w:rsidP="006A2D21"/>
          <w:p w14:paraId="623ECEC9" w14:textId="546885CF" w:rsidR="00044238" w:rsidRDefault="00044238" w:rsidP="006A2D21"/>
          <w:p w14:paraId="0E221E0C" w14:textId="056E78D3" w:rsidR="00044238" w:rsidRDefault="00044238" w:rsidP="006A2D21"/>
          <w:p w14:paraId="3F7FE855" w14:textId="20CF4123" w:rsidR="00044238" w:rsidRDefault="00044238" w:rsidP="006A2D21"/>
          <w:p w14:paraId="1EBB298E" w14:textId="77777777" w:rsidR="00044238" w:rsidRDefault="00044238" w:rsidP="006A2D21"/>
          <w:p w14:paraId="6B4E2487" w14:textId="77777777" w:rsidR="00044238" w:rsidRDefault="00044238" w:rsidP="006A2D21"/>
          <w:p w14:paraId="2FEA8BE1" w14:textId="77777777" w:rsidR="00044238" w:rsidRDefault="00044238" w:rsidP="006A2D21"/>
          <w:p w14:paraId="5F5186D8" w14:textId="77777777" w:rsidR="00044238" w:rsidRDefault="00044238" w:rsidP="006A2D21"/>
          <w:p w14:paraId="344179CB" w14:textId="77777777" w:rsidR="00044238" w:rsidRDefault="00044238" w:rsidP="006A2D21"/>
          <w:p w14:paraId="6003CD55" w14:textId="7BF19DE7" w:rsidR="006A2D21" w:rsidRPr="00351562" w:rsidRDefault="006A2D21" w:rsidP="006A2D21"/>
          <w:p w14:paraId="0C34525B" w14:textId="77777777" w:rsidR="006A2D21" w:rsidRPr="00333CD3" w:rsidRDefault="006A2D21" w:rsidP="007569C1"/>
          <w:p w14:paraId="6B0323ED" w14:textId="71970249" w:rsidR="00F57B0F" w:rsidRDefault="00F57B0F" w:rsidP="00F57B0F"/>
          <w:p w14:paraId="493F8D20" w14:textId="2615DFF7" w:rsidR="003C0150" w:rsidRDefault="003C0150" w:rsidP="00F57B0F"/>
          <w:p w14:paraId="303DCA51" w14:textId="4D87591F" w:rsidR="003C0150" w:rsidRDefault="003C0150" w:rsidP="00F57B0F"/>
          <w:p w14:paraId="5C72CFFA" w14:textId="3BA1A23B" w:rsidR="003C0150" w:rsidRDefault="003C0150" w:rsidP="00F57B0F"/>
          <w:p w14:paraId="42D9874D" w14:textId="2E2874F5" w:rsidR="003C0150" w:rsidRDefault="003C0150" w:rsidP="00F57B0F"/>
          <w:p w14:paraId="611BA8A1" w14:textId="77777777" w:rsidR="003C0150" w:rsidRDefault="003C0150" w:rsidP="00F57B0F"/>
          <w:p w14:paraId="5D1C0A24" w14:textId="77777777" w:rsidR="00B8167C" w:rsidRPr="00333CD3" w:rsidRDefault="00B8167C" w:rsidP="00044238"/>
        </w:tc>
      </w:tr>
      <w:tr w:rsidR="00044238" w:rsidRPr="00333CD3" w14:paraId="5AB631A3" w14:textId="77777777" w:rsidTr="0035791E">
        <w:tc>
          <w:tcPr>
            <w:tcW w:w="3676" w:type="dxa"/>
            <w:tcMar>
              <w:top w:w="504" w:type="dxa"/>
              <w:right w:w="720" w:type="dxa"/>
            </w:tcMar>
          </w:tcPr>
          <w:p w14:paraId="4A576F04" w14:textId="77777777" w:rsidR="00044238" w:rsidRDefault="00044238" w:rsidP="00B8167C">
            <w:pPr>
              <w:rPr>
                <w:noProof/>
              </w:rPr>
            </w:pPr>
          </w:p>
          <w:p w14:paraId="2BD0EF78" w14:textId="77777777" w:rsidR="00044238" w:rsidRDefault="00044238" w:rsidP="00B8167C">
            <w:pPr>
              <w:rPr>
                <w:noProof/>
              </w:rPr>
            </w:pPr>
          </w:p>
          <w:p w14:paraId="005F4828" w14:textId="3A7B3678" w:rsidR="00044238" w:rsidRDefault="00044238" w:rsidP="00B8167C">
            <w:pPr>
              <w:rPr>
                <w:noProof/>
              </w:rPr>
            </w:pPr>
          </w:p>
          <w:p w14:paraId="23E57D66" w14:textId="360889CC" w:rsidR="000A5777" w:rsidRDefault="000A5777" w:rsidP="00B8167C">
            <w:pPr>
              <w:rPr>
                <w:noProof/>
              </w:rPr>
            </w:pPr>
          </w:p>
          <w:p w14:paraId="0FCA49D6" w14:textId="68D5B091" w:rsidR="00242234" w:rsidRDefault="00242234" w:rsidP="00B65914">
            <w:pPr>
              <w:rPr>
                <w:noProof/>
              </w:rPr>
            </w:pPr>
          </w:p>
          <w:p w14:paraId="0759BBF2" w14:textId="77777777" w:rsidR="00242234" w:rsidRDefault="00242234" w:rsidP="00B8167C">
            <w:pPr>
              <w:rPr>
                <w:noProof/>
              </w:rPr>
            </w:pPr>
          </w:p>
          <w:p w14:paraId="2D7810EE" w14:textId="3E11AC86" w:rsidR="00242234" w:rsidRDefault="00242234" w:rsidP="00B8167C">
            <w:pPr>
              <w:rPr>
                <w:noProof/>
              </w:rPr>
            </w:pPr>
          </w:p>
          <w:p w14:paraId="75ACE7EB" w14:textId="6DE9F2BF" w:rsidR="00242234" w:rsidRDefault="00242234" w:rsidP="00B8167C">
            <w:pPr>
              <w:rPr>
                <w:noProof/>
              </w:rPr>
            </w:pPr>
          </w:p>
          <w:p w14:paraId="1EBB20FB" w14:textId="21B5000E" w:rsidR="00242234" w:rsidRDefault="00242234" w:rsidP="00B8167C">
            <w:pPr>
              <w:rPr>
                <w:noProof/>
              </w:rPr>
            </w:pPr>
          </w:p>
          <w:p w14:paraId="20D59BA6" w14:textId="0DB85CE9" w:rsidR="00242234" w:rsidRDefault="00242234" w:rsidP="00B8167C">
            <w:pPr>
              <w:rPr>
                <w:noProof/>
              </w:rPr>
            </w:pPr>
          </w:p>
          <w:p w14:paraId="5717F7F1" w14:textId="4E156727" w:rsidR="00242234" w:rsidRDefault="00242234" w:rsidP="00B8167C">
            <w:pPr>
              <w:rPr>
                <w:noProof/>
              </w:rPr>
            </w:pPr>
          </w:p>
          <w:p w14:paraId="3F091966" w14:textId="654B46BD" w:rsidR="000A5777" w:rsidRDefault="000A5777" w:rsidP="00B8167C">
            <w:pPr>
              <w:rPr>
                <w:noProof/>
              </w:rPr>
            </w:pPr>
          </w:p>
          <w:p w14:paraId="7B301ED7" w14:textId="001C068F" w:rsidR="000A5777" w:rsidRDefault="000A5777" w:rsidP="00B8167C">
            <w:pPr>
              <w:rPr>
                <w:noProof/>
              </w:rPr>
            </w:pPr>
          </w:p>
          <w:p w14:paraId="4E345784" w14:textId="490E4C4E" w:rsidR="000A5777" w:rsidRDefault="000A5777" w:rsidP="00B8167C">
            <w:pPr>
              <w:rPr>
                <w:noProof/>
              </w:rPr>
            </w:pPr>
          </w:p>
          <w:p w14:paraId="44921D09" w14:textId="3470ADCC" w:rsidR="000A5777" w:rsidRDefault="000A5777" w:rsidP="00B8167C">
            <w:pPr>
              <w:rPr>
                <w:noProof/>
              </w:rPr>
            </w:pPr>
          </w:p>
          <w:p w14:paraId="61C8488B" w14:textId="5B93E9BD" w:rsidR="000A5777" w:rsidRDefault="000A5777" w:rsidP="00B8167C">
            <w:pPr>
              <w:rPr>
                <w:noProof/>
              </w:rPr>
            </w:pPr>
          </w:p>
          <w:p w14:paraId="547AF16B" w14:textId="0B8C7615" w:rsidR="000A5777" w:rsidRDefault="000A5777" w:rsidP="00B8167C">
            <w:pPr>
              <w:rPr>
                <w:noProof/>
              </w:rPr>
            </w:pPr>
          </w:p>
          <w:p w14:paraId="269ABFCC" w14:textId="19BCC97B" w:rsidR="000A5777" w:rsidRDefault="000A5777" w:rsidP="00B8167C">
            <w:pPr>
              <w:rPr>
                <w:noProof/>
              </w:rPr>
            </w:pPr>
          </w:p>
          <w:p w14:paraId="7A8A3B63" w14:textId="24153EA7" w:rsidR="000A5777" w:rsidRDefault="000A5777" w:rsidP="00B8167C">
            <w:pPr>
              <w:rPr>
                <w:noProof/>
              </w:rPr>
            </w:pPr>
          </w:p>
          <w:p w14:paraId="5E113F8B" w14:textId="56BF9E26" w:rsidR="000A5777" w:rsidRDefault="000A5777" w:rsidP="00B8167C">
            <w:pPr>
              <w:rPr>
                <w:noProof/>
              </w:rPr>
            </w:pPr>
          </w:p>
          <w:p w14:paraId="1022EBCD" w14:textId="26BCE2B4" w:rsidR="000A5777" w:rsidRDefault="000A5777" w:rsidP="00B8167C">
            <w:pPr>
              <w:rPr>
                <w:noProof/>
              </w:rPr>
            </w:pPr>
          </w:p>
          <w:p w14:paraId="3751D4F4" w14:textId="59636C01" w:rsidR="000A5777" w:rsidRDefault="000A5777" w:rsidP="00B8167C">
            <w:pPr>
              <w:rPr>
                <w:noProof/>
              </w:rPr>
            </w:pPr>
          </w:p>
          <w:p w14:paraId="56335A9F" w14:textId="0B28740F" w:rsidR="000A5777" w:rsidRDefault="000A5777" w:rsidP="00B8167C">
            <w:pPr>
              <w:rPr>
                <w:noProof/>
              </w:rPr>
            </w:pPr>
          </w:p>
          <w:p w14:paraId="29F92550" w14:textId="56193AF0" w:rsidR="000A5777" w:rsidRDefault="000A5777" w:rsidP="00B8167C">
            <w:pPr>
              <w:rPr>
                <w:noProof/>
              </w:rPr>
            </w:pPr>
          </w:p>
          <w:p w14:paraId="20F6F0F7" w14:textId="3C86FD29" w:rsidR="000A5777" w:rsidRDefault="000A5777" w:rsidP="00B8167C">
            <w:pPr>
              <w:rPr>
                <w:noProof/>
              </w:rPr>
            </w:pPr>
          </w:p>
          <w:p w14:paraId="21AAE809" w14:textId="77777777" w:rsidR="000A5777" w:rsidRDefault="000A5777" w:rsidP="00B8167C">
            <w:pPr>
              <w:rPr>
                <w:noProof/>
              </w:rPr>
            </w:pPr>
          </w:p>
          <w:p w14:paraId="12B9CAB6" w14:textId="77777777" w:rsidR="00044238" w:rsidRDefault="00044238" w:rsidP="00B8167C">
            <w:pPr>
              <w:rPr>
                <w:noProof/>
              </w:rPr>
            </w:pPr>
          </w:p>
          <w:p w14:paraId="7F49BDBA" w14:textId="77777777" w:rsidR="00044238" w:rsidRDefault="00044238" w:rsidP="00B8167C">
            <w:pPr>
              <w:rPr>
                <w:noProof/>
              </w:rPr>
            </w:pPr>
          </w:p>
          <w:p w14:paraId="6E5DE7BE" w14:textId="77777777" w:rsidR="00044238" w:rsidRDefault="00044238" w:rsidP="00B8167C">
            <w:pPr>
              <w:rPr>
                <w:noProof/>
              </w:rPr>
            </w:pPr>
          </w:p>
          <w:p w14:paraId="74BDFE43" w14:textId="77777777" w:rsidR="00044238" w:rsidRDefault="00044238" w:rsidP="00B8167C">
            <w:pPr>
              <w:rPr>
                <w:noProof/>
              </w:rPr>
            </w:pPr>
          </w:p>
          <w:p w14:paraId="4AA9791B" w14:textId="77777777" w:rsidR="00044238" w:rsidRDefault="00044238" w:rsidP="00B8167C">
            <w:pPr>
              <w:rPr>
                <w:noProof/>
              </w:rPr>
            </w:pPr>
          </w:p>
          <w:p w14:paraId="7818F38D" w14:textId="77777777" w:rsidR="00044238" w:rsidRDefault="00044238" w:rsidP="00B8167C">
            <w:pPr>
              <w:rPr>
                <w:noProof/>
              </w:rPr>
            </w:pPr>
          </w:p>
          <w:p w14:paraId="7B4AB16F" w14:textId="6297E429" w:rsidR="00044238" w:rsidRDefault="00044238" w:rsidP="00B8167C">
            <w:pPr>
              <w:rPr>
                <w:noProof/>
              </w:rPr>
            </w:pPr>
          </w:p>
        </w:tc>
        <w:tc>
          <w:tcPr>
            <w:tcW w:w="6814" w:type="dxa"/>
            <w:tcMar>
              <w:top w:w="504" w:type="dxa"/>
              <w:left w:w="0" w:type="dxa"/>
            </w:tcMar>
          </w:tcPr>
          <w:p w14:paraId="7B85E52F" w14:textId="43128265" w:rsidR="00044238" w:rsidRDefault="00A6442C" w:rsidP="00F57B0F">
            <w:pPr>
              <w:pStyle w:val="Heading1"/>
              <w:jc w:val="left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BABB59" wp14:editId="0AD9F1AA">
                      <wp:simplePos x="0" y="0"/>
                      <wp:positionH relativeFrom="column">
                        <wp:posOffset>-1770380</wp:posOffset>
                      </wp:positionH>
                      <wp:positionV relativeFrom="paragraph">
                        <wp:posOffset>-107104</wp:posOffset>
                      </wp:positionV>
                      <wp:extent cx="5579110" cy="4601633"/>
                      <wp:effectExtent l="12700" t="12700" r="8890" b="889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79110" cy="46016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28F1CAAE" w14:textId="5F8E4F77" w:rsidR="00E91634" w:rsidRPr="00EE61CD" w:rsidRDefault="00E91634" w:rsidP="000A5777">
                                  <w:pPr>
                                    <w:pStyle w:val="Heading4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u w:val="single"/>
                                    </w:rPr>
                                    <w:t>B1</w:t>
                                  </w:r>
                                </w:p>
                                <w:p w14:paraId="5EF94768" w14:textId="239F4543" w:rsidR="00E91634" w:rsidRPr="00EE61CD" w:rsidRDefault="00E91634" w:rsidP="000A5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EMOTIONS LIST..</w:t>
                                  </w:r>
                                </w:p>
                                <w:p w14:paraId="3030CED1" w14:textId="4CA41A9E" w:rsidR="00E91634" w:rsidRPr="00EE61CD" w:rsidRDefault="00E91634" w:rsidP="000A5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(SET A 2 MINUTE TIMER)</w:t>
                                  </w:r>
                                </w:p>
                                <w:p w14:paraId="1C354497" w14:textId="77777777" w:rsidR="00E91634" w:rsidRPr="000A5777" w:rsidRDefault="00E91634" w:rsidP="000A5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  <w:p w14:paraId="539403D2" w14:textId="5DB9392D" w:rsidR="00E91634" w:rsidRPr="00EE61CD" w:rsidRDefault="00E91634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3AA049EE" w14:textId="77777777" w:rsidR="00E91634" w:rsidRPr="00EE61CD" w:rsidRDefault="00E91634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4FAB0E0E" w14:textId="77777777" w:rsidR="00E91634" w:rsidRPr="00EE61CD" w:rsidRDefault="00E91634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70471223" w14:textId="77777777" w:rsidR="00E91634" w:rsidRPr="00EE61CD" w:rsidRDefault="00E91634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718FCDDC" w14:textId="77777777" w:rsidR="00E91634" w:rsidRPr="00EE61CD" w:rsidRDefault="00E91634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34D96895" w14:textId="77777777" w:rsidR="00E91634" w:rsidRPr="00EE61CD" w:rsidRDefault="00E91634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138DF91E" w14:textId="77777777" w:rsidR="00E91634" w:rsidRPr="00EE61CD" w:rsidRDefault="00E91634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489AB755" w14:textId="77777777" w:rsidR="00E91634" w:rsidRPr="00EE61CD" w:rsidRDefault="00E91634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727823FF" w14:textId="77777777" w:rsidR="00E91634" w:rsidRPr="00EE61CD" w:rsidRDefault="00E91634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0609F1F7" w14:textId="77777777" w:rsidR="00E91634" w:rsidRPr="00EE61CD" w:rsidRDefault="00E91634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46943BD0" w14:textId="77777777" w:rsidR="00E91634" w:rsidRPr="00EE61CD" w:rsidRDefault="00E91634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3FC78569" w14:textId="77777777" w:rsidR="00E91634" w:rsidRPr="00EE61CD" w:rsidRDefault="00E91634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6455E7BB" w14:textId="77777777" w:rsidR="00E91634" w:rsidRPr="00EE61CD" w:rsidRDefault="00E91634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4EA7E1ED" w14:textId="77777777" w:rsidR="00E91634" w:rsidRPr="00EE61CD" w:rsidRDefault="00E91634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199317A4" w14:textId="77777777" w:rsidR="00E91634" w:rsidRPr="00EE61CD" w:rsidRDefault="00E91634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……………………………………………</w:t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EE61CD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…………………………………………………..</w:t>
                                  </w:r>
                                </w:p>
                                <w:p w14:paraId="05D4CC37" w14:textId="77777777" w:rsidR="00E91634" w:rsidRPr="000A5777" w:rsidRDefault="00E91634" w:rsidP="00EE61C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636CF2" w14:textId="77777777" w:rsidR="00E91634" w:rsidRPr="000A5777" w:rsidRDefault="00E91634" w:rsidP="000A5777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258D49" w14:textId="77777777" w:rsidR="00E91634" w:rsidRDefault="00E91634" w:rsidP="000A5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ABB59" id="Text Box 82" o:spid="_x0000_s1029" type="#_x0000_t202" style="position:absolute;margin-left:-139.4pt;margin-top:-8.45pt;width:439.3pt;height:3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" fillcolor="white [3201]" strokecolor="#0070c0" strokeweight="2.25pt">
                      <v:textbox>
                        <w:txbxContent>
                          <w:p w14:paraId="28F1CAAE" w14:textId="5F8E4F77" w:rsidR="00E91634" w:rsidRPr="00EE61CD" w:rsidRDefault="00E91634" w:rsidP="000A5777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B1</w:t>
                            </w:r>
                          </w:p>
                          <w:p w14:paraId="5EF94768" w14:textId="239F4543" w:rsidR="00E91634" w:rsidRPr="00EE61CD" w:rsidRDefault="00E91634" w:rsidP="000A577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EMOTIONS LIST..</w:t>
                            </w:r>
                          </w:p>
                          <w:p w14:paraId="3030CED1" w14:textId="4CA41A9E" w:rsidR="00E91634" w:rsidRPr="00EE61CD" w:rsidRDefault="00E91634" w:rsidP="000A577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(SET A 2 MINUTE TIMER)</w:t>
                            </w:r>
                          </w:p>
                          <w:p w14:paraId="1C354497" w14:textId="77777777" w:rsidR="00E91634" w:rsidRPr="000A5777" w:rsidRDefault="00E91634" w:rsidP="000A577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39403D2" w14:textId="5DB9392D" w:rsidR="00E91634" w:rsidRPr="00EE61CD" w:rsidRDefault="00E91634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3AA049EE" w14:textId="77777777" w:rsidR="00E91634" w:rsidRPr="00EE61CD" w:rsidRDefault="00E91634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4FAB0E0E" w14:textId="77777777" w:rsidR="00E91634" w:rsidRPr="00EE61CD" w:rsidRDefault="00E91634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70471223" w14:textId="77777777" w:rsidR="00E91634" w:rsidRPr="00EE61CD" w:rsidRDefault="00E91634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718FCDDC" w14:textId="77777777" w:rsidR="00E91634" w:rsidRPr="00EE61CD" w:rsidRDefault="00E91634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34D96895" w14:textId="77777777" w:rsidR="00E91634" w:rsidRPr="00EE61CD" w:rsidRDefault="00E91634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138DF91E" w14:textId="77777777" w:rsidR="00E91634" w:rsidRPr="00EE61CD" w:rsidRDefault="00E91634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489AB755" w14:textId="77777777" w:rsidR="00E91634" w:rsidRPr="00EE61CD" w:rsidRDefault="00E91634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727823FF" w14:textId="77777777" w:rsidR="00E91634" w:rsidRPr="00EE61CD" w:rsidRDefault="00E91634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0609F1F7" w14:textId="77777777" w:rsidR="00E91634" w:rsidRPr="00EE61CD" w:rsidRDefault="00E91634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46943BD0" w14:textId="77777777" w:rsidR="00E91634" w:rsidRPr="00EE61CD" w:rsidRDefault="00E91634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3FC78569" w14:textId="77777777" w:rsidR="00E91634" w:rsidRPr="00EE61CD" w:rsidRDefault="00E91634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6455E7BB" w14:textId="77777777" w:rsidR="00E91634" w:rsidRPr="00EE61CD" w:rsidRDefault="00E91634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4EA7E1ED" w14:textId="77777777" w:rsidR="00E91634" w:rsidRPr="00EE61CD" w:rsidRDefault="00E91634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199317A4" w14:textId="77777777" w:rsidR="00E91634" w:rsidRPr="00EE61CD" w:rsidRDefault="00E91634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61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…………………………………………………..</w:t>
                            </w:r>
                          </w:p>
                          <w:p w14:paraId="05D4CC37" w14:textId="77777777" w:rsidR="00E91634" w:rsidRPr="000A5777" w:rsidRDefault="00E91634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636CF2" w14:textId="77777777" w:rsidR="00E91634" w:rsidRPr="000A5777" w:rsidRDefault="00E91634" w:rsidP="000A5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5258D49" w14:textId="77777777" w:rsidR="00E91634" w:rsidRDefault="00E91634" w:rsidP="000A5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113542" wp14:editId="0F4F5E46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-473710</wp:posOffset>
                      </wp:positionV>
                      <wp:extent cx="1642533" cy="364067"/>
                      <wp:effectExtent l="0" t="0" r="0" b="4445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2533" cy="3640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A85149" w14:textId="4F4C24B1" w:rsidR="00E91634" w:rsidRPr="00242234" w:rsidRDefault="00E91634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4223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SECTION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13542" id="Text Box 84" o:spid="_x0000_s1030" type="#_x0000_t202" style="position:absolute;margin-left:19.65pt;margin-top:-37.3pt;width:129.35pt;height:2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" fillcolor="white [3201]" stroked="f" strokeweight=".5pt">
                      <v:textbox>
                        <w:txbxContent>
                          <w:p w14:paraId="6BA85149" w14:textId="4F4C24B1" w:rsidR="00E91634" w:rsidRPr="00242234" w:rsidRDefault="00E9163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22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SECTION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2234" w:rsidRPr="00333CD3" w14:paraId="1D6A1102" w14:textId="77777777" w:rsidTr="0035791E">
        <w:tc>
          <w:tcPr>
            <w:tcW w:w="3676" w:type="dxa"/>
            <w:tcMar>
              <w:top w:w="504" w:type="dxa"/>
              <w:right w:w="720" w:type="dxa"/>
            </w:tcMar>
          </w:tcPr>
          <w:p w14:paraId="6A36C8D1" w14:textId="77777777" w:rsidR="00242234" w:rsidRDefault="00242234" w:rsidP="00B8167C">
            <w:pPr>
              <w:rPr>
                <w:noProof/>
              </w:rPr>
            </w:pPr>
          </w:p>
        </w:tc>
        <w:tc>
          <w:tcPr>
            <w:tcW w:w="6814" w:type="dxa"/>
            <w:tcMar>
              <w:top w:w="504" w:type="dxa"/>
              <w:left w:w="0" w:type="dxa"/>
            </w:tcMar>
          </w:tcPr>
          <w:p w14:paraId="52C2FCD3" w14:textId="77777777" w:rsidR="00242234" w:rsidRDefault="00242234" w:rsidP="00F57B0F">
            <w:pPr>
              <w:pStyle w:val="Heading1"/>
              <w:jc w:val="left"/>
              <w:rPr>
                <w:color w:val="FFFFFF" w:themeColor="background1"/>
                <w:sz w:val="40"/>
                <w:szCs w:val="40"/>
              </w:rPr>
            </w:pPr>
          </w:p>
        </w:tc>
      </w:tr>
    </w:tbl>
    <w:p w14:paraId="7724A928" w14:textId="354A67C9" w:rsidR="000A5777" w:rsidRDefault="000A5777" w:rsidP="00044238">
      <w:pPr>
        <w:pStyle w:val="NoSpacing"/>
      </w:pPr>
    </w:p>
    <w:p w14:paraId="74D5861D" w14:textId="77777777" w:rsidR="000A5777" w:rsidRDefault="000A5777" w:rsidP="00044238">
      <w:pPr>
        <w:pStyle w:val="NoSpacing"/>
      </w:pPr>
    </w:p>
    <w:p w14:paraId="595D1D8C" w14:textId="7C99FF53" w:rsidR="000A5777" w:rsidRDefault="00A6442C" w:rsidP="00044238">
      <w:pPr>
        <w:pStyle w:val="NoSpacing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825DE" wp14:editId="4162684F">
                <wp:simplePos x="0" y="0"/>
                <wp:positionH relativeFrom="column">
                  <wp:posOffset>648547</wp:posOffset>
                </wp:positionH>
                <wp:positionV relativeFrom="paragraph">
                  <wp:posOffset>38947</wp:posOffset>
                </wp:positionV>
                <wp:extent cx="5579110" cy="5050155"/>
                <wp:effectExtent l="12700" t="12700" r="8890" b="1714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505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5B1A3CA" w14:textId="20B285A4" w:rsidR="00E91634" w:rsidRDefault="00E91634" w:rsidP="00EE61CD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B2:  WORDSEARCH</w:t>
                            </w:r>
                          </w:p>
                          <w:p w14:paraId="394C6FD9" w14:textId="77777777" w:rsidR="00E91634" w:rsidRDefault="00E91634" w:rsidP="00EE61CD">
                            <w:pPr>
                              <w:pStyle w:val="Heading4"/>
                              <w:jc w:val="center"/>
                              <w:rPr>
                                <w:rFonts w:ascii="-webkit-standard" w:hAnsi="-webkit-standard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C1D31F9" w14:textId="2AE549C9" w:rsidR="00E91634" w:rsidRDefault="00E91634" w:rsidP="00EE61CD">
                            <w:pPr>
                              <w:pStyle w:val="Heading4"/>
                              <w:jc w:val="center"/>
                              <w:rPr>
                                <w:rFonts w:ascii="-webkit-standard" w:hAnsi="-webkit-standard"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-webkit-standard" w:hAnsi="-webkit-standard"/>
                                <w:color w:val="000000"/>
                                <w:sz w:val="34"/>
                                <w:szCs w:val="34"/>
                              </w:rPr>
                              <w:t>EMOTIONS EMOTIONS EMOTIONS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0"/>
                              <w:gridCol w:w="374"/>
                              <w:gridCol w:w="335"/>
                              <w:gridCol w:w="374"/>
                              <w:gridCol w:w="335"/>
                              <w:gridCol w:w="335"/>
                              <w:gridCol w:w="374"/>
                              <w:gridCol w:w="374"/>
                              <w:gridCol w:w="326"/>
                              <w:gridCol w:w="374"/>
                              <w:gridCol w:w="349"/>
                              <w:gridCol w:w="389"/>
                            </w:tblGrid>
                            <w:tr w:rsidR="00E91634" w14:paraId="28D1DAC7" w14:textId="77777777" w:rsidTr="00EE61CD">
                              <w:trPr>
                                <w:trHeight w:val="24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712E204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A759503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BE25A99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5BA7680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D60DAF4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7BC7CEF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511C2CE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56B148D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8005C82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0E9C7A9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39D6F78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9CA169A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K</w:t>
                                  </w:r>
                                </w:p>
                              </w:tc>
                            </w:tr>
                            <w:tr w:rsidR="00E91634" w14:paraId="1514756D" w14:textId="77777777" w:rsidTr="00EE61CD">
                              <w:trPr>
                                <w:trHeight w:val="24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5C2CD0D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D412D82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87BC07F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E94B41C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9CE6645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E364593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317F071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870094C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D219853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CDDA1C4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D938830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FDC64D2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K</w:t>
                                  </w:r>
                                </w:p>
                              </w:tc>
                            </w:tr>
                            <w:tr w:rsidR="00E91634" w14:paraId="3BDDB0B4" w14:textId="77777777" w:rsidTr="00EE61CD">
                              <w:trPr>
                                <w:trHeight w:val="24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CE9A5B9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A877CDB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ACD9E71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D4460CB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3421C73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A4A0CF2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5DF56FE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41905CD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F002D70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4DC02B8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7612F4D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6606A61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Q</w:t>
                                  </w:r>
                                </w:p>
                              </w:tc>
                            </w:tr>
                            <w:tr w:rsidR="00E91634" w14:paraId="40E085C2" w14:textId="77777777" w:rsidTr="00EE61CD">
                              <w:trPr>
                                <w:trHeight w:val="24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2D0BC56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CD60C01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A975742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AFB5119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66308EB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059FB3C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707FACD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82D4152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B2FBF21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1C434BF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F286278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B5682B0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</w:tr>
                            <w:tr w:rsidR="00E91634" w14:paraId="01EBFEA4" w14:textId="77777777" w:rsidTr="00EE61CD">
                              <w:trPr>
                                <w:trHeight w:val="24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0784C01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20884C0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BD9910B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49E296E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2A81542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5447CEF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F79D59D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0049404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AAF4F31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27E00AB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6EC48E3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1B4D8C0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</w:tr>
                            <w:tr w:rsidR="00E91634" w14:paraId="2E395ABD" w14:textId="77777777" w:rsidTr="00EE61CD">
                              <w:trPr>
                                <w:trHeight w:val="24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5949898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0AECFD8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D686D09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A2BA465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74EA462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F0540CF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7940CC2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5BA33DB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3646068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CD33565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DB445B3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7E2ADFB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</w:tr>
                            <w:tr w:rsidR="00E91634" w14:paraId="6D69AE4E" w14:textId="77777777" w:rsidTr="00EE61CD">
                              <w:trPr>
                                <w:trHeight w:val="24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95AD55B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CB7F5F3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86348B7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3E95B5D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A62D22F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C260EEB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B172FE7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395854B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A272F98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C59872C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1A3A296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DA13B38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c>
                            </w:tr>
                            <w:tr w:rsidR="00E91634" w14:paraId="7580E77D" w14:textId="77777777" w:rsidTr="00EE61CD">
                              <w:trPr>
                                <w:trHeight w:val="24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A50D3CF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9DA6E36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BC2E86F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F5BA37E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99C0951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21E3BAB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CE407C2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30A61E4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05A1517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AE7BBBD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71A3E31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4D0B372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</w:tr>
                            <w:tr w:rsidR="00E91634" w14:paraId="14AC02E3" w14:textId="77777777" w:rsidTr="00EE61CD">
                              <w:trPr>
                                <w:trHeight w:val="24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D3DA6C3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1336685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BF0FADE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6D50EE9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6A9C893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A8097A0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245C870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A275F6F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384EAA2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D2A235D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49B90CF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F0F2FDD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</w:tr>
                            <w:tr w:rsidR="00E91634" w14:paraId="4054A200" w14:textId="77777777" w:rsidTr="00EE61CD">
                              <w:trPr>
                                <w:trHeight w:val="24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5F76A86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FBE6907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6CFFCEB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426B93B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C9D01EB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E5F8D61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2BFA991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DD8E5A8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4EF50E5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BFF4C7D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C263573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0DD2EAF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</w:tr>
                            <w:tr w:rsidR="00E91634" w14:paraId="15C625E0" w14:textId="77777777" w:rsidTr="00EE61CD">
                              <w:trPr>
                                <w:trHeight w:val="24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9D7BD36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4826C14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A78FC3B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E71296A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64EBA60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550B9D0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4F5183D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9AF8E10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EE9D49A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1B8DFB27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0E8CD87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E217D05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Z</w:t>
                                  </w:r>
                                </w:p>
                              </w:tc>
                            </w:tr>
                            <w:tr w:rsidR="00E91634" w14:paraId="5BFFC667" w14:textId="77777777" w:rsidTr="00EE61CD">
                              <w:trPr>
                                <w:trHeight w:val="240"/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6DA7BBFE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6E3F343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01F83214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29A5C97D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582F77EF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018ED28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74EEF7F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A46BE6B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4703DC32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A235562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388F8E08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72" w:type="dxa"/>
                                    <w:left w:w="72" w:type="dxa"/>
                                    <w:bottom w:w="72" w:type="dxa"/>
                                    <w:right w:w="72" w:type="dxa"/>
                                  </w:tcMar>
                                  <w:vAlign w:val="center"/>
                                  <w:hideMark/>
                                </w:tcPr>
                                <w:p w14:paraId="7648A571" w14:textId="77777777" w:rsidR="00E91634" w:rsidRDefault="00E91634" w:rsidP="00EE61CD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</w:tr>
                          </w:tbl>
                          <w:p w14:paraId="7E6B3C0D" w14:textId="77777777" w:rsidR="00E91634" w:rsidRDefault="00E91634" w:rsidP="00EE61CD">
                            <w:pPr>
                              <w:jc w:val="center"/>
                              <w:rPr>
                                <w:rFonts w:ascii="-webkit-standard" w:hAnsi="-webkit-standard"/>
                                <w:vanish/>
                                <w:color w:val="00000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9"/>
                              <w:gridCol w:w="2297"/>
                              <w:gridCol w:w="1885"/>
                            </w:tblGrid>
                            <w:tr w:rsidR="00E91634" w14:paraId="4A809731" w14:textId="77777777" w:rsidTr="00EE61CD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72EBA85E" w14:textId="77777777" w:rsidR="00E91634" w:rsidRDefault="00E91634" w:rsidP="00EE61CD">
                                  <w:pPr>
                                    <w:pStyle w:val="wsclue"/>
                                    <w:numPr>
                                      <w:ilvl w:val="0"/>
                                      <w:numId w:val="1"/>
                                    </w:numPr>
                                    <w:spacing w:before="60" w:beforeAutospacing="0" w:after="60" w:afterAutospacing="0"/>
                                    <w:ind w:left="360" w:right="360"/>
                                  </w:pPr>
                                  <w:r>
                                    <w:t>ALRIGHT</w:t>
                                  </w:r>
                                </w:p>
                                <w:p w14:paraId="55A722D8" w14:textId="77777777" w:rsidR="00E91634" w:rsidRDefault="00E91634" w:rsidP="00EE61CD">
                                  <w:pPr>
                                    <w:pStyle w:val="wsclue"/>
                                    <w:numPr>
                                      <w:ilvl w:val="0"/>
                                      <w:numId w:val="1"/>
                                    </w:numPr>
                                    <w:spacing w:before="60" w:beforeAutospacing="0" w:after="60" w:afterAutospacing="0"/>
                                    <w:ind w:left="360" w:right="360"/>
                                  </w:pPr>
                                  <w:r>
                                    <w:t>DEPRESSED</w:t>
                                  </w:r>
                                </w:p>
                                <w:p w14:paraId="07F0ACB0" w14:textId="77777777" w:rsidR="00E91634" w:rsidRDefault="00E91634" w:rsidP="00EE61CD">
                                  <w:pPr>
                                    <w:pStyle w:val="wsclue"/>
                                    <w:numPr>
                                      <w:ilvl w:val="0"/>
                                      <w:numId w:val="1"/>
                                    </w:numPr>
                                    <w:spacing w:before="60" w:beforeAutospacing="0" w:after="60" w:afterAutospacing="0"/>
                                    <w:ind w:left="360" w:right="360"/>
                                  </w:pPr>
                                  <w:r>
                                    <w:t>DISTRACTED</w:t>
                                  </w:r>
                                </w:p>
                                <w:p w14:paraId="371D84D9" w14:textId="77777777" w:rsidR="00E91634" w:rsidRDefault="00E91634" w:rsidP="00EE61CD">
                                  <w:pPr>
                                    <w:pStyle w:val="wsclue"/>
                                    <w:numPr>
                                      <w:ilvl w:val="0"/>
                                      <w:numId w:val="1"/>
                                    </w:numPr>
                                    <w:spacing w:before="60" w:beforeAutospacing="0" w:after="60" w:afterAutospacing="0"/>
                                    <w:ind w:left="360" w:right="360"/>
                                  </w:pPr>
                                  <w:r>
                                    <w:t>FINE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027E596B" w14:textId="77777777" w:rsidR="00E91634" w:rsidRDefault="00E91634" w:rsidP="00EE61CD">
                                  <w:pPr>
                                    <w:pStyle w:val="wsclue"/>
                                    <w:numPr>
                                      <w:ilvl w:val="0"/>
                                      <w:numId w:val="2"/>
                                    </w:numPr>
                                    <w:spacing w:before="60" w:beforeAutospacing="0" w:after="60" w:afterAutospacing="0"/>
                                    <w:ind w:left="360" w:right="360"/>
                                  </w:pPr>
                                  <w:r>
                                    <w:t>FRUSTRATED</w:t>
                                  </w:r>
                                </w:p>
                                <w:p w14:paraId="44391684" w14:textId="77777777" w:rsidR="00E91634" w:rsidRDefault="00E91634" w:rsidP="00EE61CD">
                                  <w:pPr>
                                    <w:pStyle w:val="wsclue"/>
                                    <w:numPr>
                                      <w:ilvl w:val="0"/>
                                      <w:numId w:val="2"/>
                                    </w:numPr>
                                    <w:spacing w:before="60" w:beforeAutospacing="0" w:after="60" w:afterAutospacing="0"/>
                                    <w:ind w:left="360" w:right="360"/>
                                  </w:pPr>
                                  <w:r>
                                    <w:t>HOPEFUL</w:t>
                                  </w:r>
                                </w:p>
                                <w:p w14:paraId="5D21AC15" w14:textId="77777777" w:rsidR="00E91634" w:rsidRDefault="00E91634" w:rsidP="00EE61CD">
                                  <w:pPr>
                                    <w:pStyle w:val="wsclue"/>
                                    <w:numPr>
                                      <w:ilvl w:val="0"/>
                                      <w:numId w:val="2"/>
                                    </w:numPr>
                                    <w:spacing w:before="60" w:beforeAutospacing="0" w:after="60" w:afterAutospacing="0"/>
                                    <w:ind w:left="360" w:right="360"/>
                                  </w:pPr>
                                  <w:r>
                                    <w:t>TRAPPED</w:t>
                                  </w:r>
                                </w:p>
                              </w:tc>
                              <w:tc>
                                <w:tcPr>
                                  <w:tcW w:w="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6FD38235" w14:textId="77777777" w:rsidR="00E91634" w:rsidRDefault="00E91634" w:rsidP="00EE61CD">
                                  <w:pPr>
                                    <w:pStyle w:val="wsclue"/>
                                    <w:numPr>
                                      <w:ilvl w:val="0"/>
                                      <w:numId w:val="3"/>
                                    </w:numPr>
                                    <w:spacing w:before="60" w:beforeAutospacing="0" w:after="60" w:afterAutospacing="0"/>
                                    <w:ind w:left="360" w:right="360"/>
                                  </w:pPr>
                                  <w:r>
                                    <w:t>WEIRD</w:t>
                                  </w:r>
                                </w:p>
                                <w:p w14:paraId="203730A1" w14:textId="77777777" w:rsidR="00E91634" w:rsidRDefault="00E91634" w:rsidP="00EE61CD">
                                  <w:pPr>
                                    <w:pStyle w:val="wsclue"/>
                                    <w:numPr>
                                      <w:ilvl w:val="0"/>
                                      <w:numId w:val="3"/>
                                    </w:numPr>
                                    <w:spacing w:before="60" w:beforeAutospacing="0" w:after="60" w:afterAutospacing="0"/>
                                    <w:ind w:left="360" w:right="360"/>
                                  </w:pPr>
                                  <w:r>
                                    <w:t>WELL</w:t>
                                  </w:r>
                                </w:p>
                                <w:p w14:paraId="00515042" w14:textId="77777777" w:rsidR="00E91634" w:rsidRDefault="00E91634" w:rsidP="00EE61CD">
                                  <w:pPr>
                                    <w:pStyle w:val="wsclue"/>
                                    <w:numPr>
                                      <w:ilvl w:val="0"/>
                                      <w:numId w:val="3"/>
                                    </w:numPr>
                                    <w:spacing w:before="60" w:beforeAutospacing="0" w:after="60" w:afterAutospacing="0"/>
                                    <w:ind w:left="360" w:right="360"/>
                                  </w:pPr>
                                  <w:r>
                                    <w:t>WORRIED</w:t>
                                  </w:r>
                                </w:p>
                              </w:tc>
                            </w:tr>
                          </w:tbl>
                          <w:p w14:paraId="42351AE1" w14:textId="77777777" w:rsidR="00E91634" w:rsidRDefault="00E91634" w:rsidP="00EE61C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4DE8468" w14:textId="77777777" w:rsidR="00E91634" w:rsidRPr="000A5777" w:rsidRDefault="00E91634" w:rsidP="00EE61C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8A5443" w14:textId="77777777" w:rsidR="00E91634" w:rsidRPr="000A5777" w:rsidRDefault="00E91634" w:rsidP="00EE61C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0CF56F2" w14:textId="77777777" w:rsidR="00E91634" w:rsidRDefault="00E91634" w:rsidP="00EE6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825DE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31" type="#_x0000_t202" style="position:absolute;margin-left:51.05pt;margin-top:3.05pt;width:439.3pt;height:39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" fillcolor="white [3201]" strokecolor="#0070c0" strokeweight="2.25pt">
                <v:textbox>
                  <w:txbxContent>
                    <w:p w14:paraId="25B1A3CA" w14:textId="20B285A4" w:rsidR="00E91634" w:rsidRDefault="00E91634" w:rsidP="00EE61CD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B2:  WORDSEARCH</w:t>
                      </w:r>
                    </w:p>
                    <w:p w14:paraId="394C6FD9" w14:textId="77777777" w:rsidR="00E91634" w:rsidRDefault="00E91634" w:rsidP="00EE61CD">
                      <w:pPr>
                        <w:pStyle w:val="Heading4"/>
                        <w:jc w:val="center"/>
                        <w:rPr>
                          <w:rFonts w:ascii="-webkit-standard" w:hAnsi="-webkit-standard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0C1D31F9" w14:textId="2AE549C9" w:rsidR="00E91634" w:rsidRDefault="00E91634" w:rsidP="00EE61CD">
                      <w:pPr>
                        <w:pStyle w:val="Heading4"/>
                        <w:jc w:val="center"/>
                        <w:rPr>
                          <w:rFonts w:ascii="-webkit-standard" w:hAnsi="-webkit-standard"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rFonts w:ascii="-webkit-standard" w:hAnsi="-webkit-standard"/>
                          <w:color w:val="000000"/>
                          <w:sz w:val="34"/>
                          <w:szCs w:val="34"/>
                        </w:rPr>
                        <w:t>EMOTIONS EMOTIONS EMOTIONS</w:t>
                      </w:r>
                    </w:p>
                    <w:tbl>
                      <w:tblPr>
                        <w:tblW w:w="0" w:type="auto"/>
                        <w:jc w:val="center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0"/>
                        <w:gridCol w:w="374"/>
                        <w:gridCol w:w="335"/>
                        <w:gridCol w:w="374"/>
                        <w:gridCol w:w="335"/>
                        <w:gridCol w:w="335"/>
                        <w:gridCol w:w="374"/>
                        <w:gridCol w:w="374"/>
                        <w:gridCol w:w="326"/>
                        <w:gridCol w:w="374"/>
                        <w:gridCol w:w="349"/>
                        <w:gridCol w:w="389"/>
                      </w:tblGrid>
                      <w:tr w:rsidR="00E91634" w14:paraId="28D1DAC7" w14:textId="77777777" w:rsidTr="00EE61CD">
                        <w:trPr>
                          <w:trHeight w:val="240"/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712E204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A759503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BE25A99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B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5BA7680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D60DAF4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7BC7CEF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511C2CE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56B148D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G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8005C82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H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0E9C7A9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39D6F78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9CA169A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K</w:t>
                            </w:r>
                          </w:p>
                        </w:tc>
                      </w:tr>
                      <w:tr w:rsidR="00E91634" w14:paraId="1514756D" w14:textId="77777777" w:rsidTr="00EE61CD">
                        <w:trPr>
                          <w:trHeight w:val="240"/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5C2CD0D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D412D82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87BC07F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E94B41C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9CE6645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E364593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317F071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870094C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Z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D219853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CDDA1C4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J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D938830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FDC64D2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K</w:t>
                            </w:r>
                          </w:p>
                        </w:tc>
                      </w:tr>
                      <w:tr w:rsidR="00E91634" w14:paraId="3BDDB0B4" w14:textId="77777777" w:rsidTr="00EE61CD">
                        <w:trPr>
                          <w:trHeight w:val="240"/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CE9A5B9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H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A877CDB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Z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ACD9E71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P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D4460CB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3421C73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A4A0CF2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B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5DF56FE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41905CD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F002D70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4DC02B8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7612F4D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U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6606A61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Q</w:t>
                            </w:r>
                          </w:p>
                        </w:tc>
                      </w:tr>
                      <w:tr w:rsidR="00E91634" w14:paraId="40E085C2" w14:textId="77777777" w:rsidTr="00EE61CD">
                        <w:trPr>
                          <w:trHeight w:val="240"/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2D0BC56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CD60C01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A975742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U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AFB5119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P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66308EB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059FB3C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707FACD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82D4152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B2FBF21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1C434BF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F286278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B5682B0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W</w:t>
                            </w:r>
                          </w:p>
                        </w:tc>
                      </w:tr>
                      <w:tr w:rsidR="00E91634" w14:paraId="01EBFEA4" w14:textId="77777777" w:rsidTr="00EE61CD">
                        <w:trPr>
                          <w:trHeight w:val="240"/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0784C01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P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20884C0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BD9910B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49E296E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Q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2A81542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5447CEF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F79D59D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0049404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P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AAF4F31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27E00AB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6EC48E3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1B4D8C0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</w:tr>
                      <w:tr w:rsidR="00E91634" w14:paraId="2E395ABD" w14:textId="77777777" w:rsidTr="00EE61CD">
                        <w:trPr>
                          <w:trHeight w:val="240"/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5949898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0AECFD8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D686D09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A2BA465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74EA462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F0540CF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7940CC2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5BA33DB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3646068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CD33565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Z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DB445B3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7E2ADFB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</w:tr>
                      <w:tr w:rsidR="00E91634" w14:paraId="6D69AE4E" w14:textId="77777777" w:rsidTr="00EE61CD">
                        <w:trPr>
                          <w:trHeight w:val="240"/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95AD55B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CB7F5F3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86348B7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3E95B5D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A62D22F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C260EEB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B172FE7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395854B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A272F98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C59872C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1A3A296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DA13B38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G</w:t>
                            </w:r>
                          </w:p>
                        </w:tc>
                      </w:tr>
                      <w:tr w:rsidR="00E91634" w14:paraId="7580E77D" w14:textId="77777777" w:rsidTr="00EE61CD">
                        <w:trPr>
                          <w:trHeight w:val="240"/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A50D3CF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U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9DA6E36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BC2E86F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P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F5BA37E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99C0951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21E3BAB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G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CE407C2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30A61E4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P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05A1517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AE7BBBD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71A3E31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4D0B372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W</w:t>
                            </w:r>
                          </w:p>
                        </w:tc>
                      </w:tr>
                      <w:tr w:rsidR="00E91634" w14:paraId="14AC02E3" w14:textId="77777777" w:rsidTr="00EE61CD">
                        <w:trPr>
                          <w:trHeight w:val="240"/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D3DA6C3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1336685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BF0FADE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6D50EE9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6A9C893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A8097A0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245C870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J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A275F6F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384EAA2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D2A235D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49B90CF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F0F2FDD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</w:tr>
                      <w:tr w:rsidR="00E91634" w14:paraId="4054A200" w14:textId="77777777" w:rsidTr="00EE61CD">
                        <w:trPr>
                          <w:trHeight w:val="240"/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5F76A86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FBE6907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6CFFCEB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Z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426B93B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C9D01EB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G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E5F8D61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U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2BFA991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DD8E5A8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4EF50E5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BFF4C7D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C263573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0DD2EAF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</w:tr>
                      <w:tr w:rsidR="00E91634" w14:paraId="15C625E0" w14:textId="77777777" w:rsidTr="00EE61CD">
                        <w:trPr>
                          <w:trHeight w:val="240"/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9D7BD36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Z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4826C14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A78FC3B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E71296A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Z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64EBA60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550B9D0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P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4F5183D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9AF8E10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EE9D49A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1B8DFB27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0E8CD87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E217D05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Z</w:t>
                            </w:r>
                          </w:p>
                        </w:tc>
                      </w:tr>
                      <w:tr w:rsidR="00E91634" w14:paraId="5BFFC667" w14:textId="77777777" w:rsidTr="00EE61CD">
                        <w:trPr>
                          <w:trHeight w:val="240"/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6DA7BBFE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6E3F343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01F83214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J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29A5C97D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582F77EF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018ED28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74EEF7F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H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A46BE6B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4703DC32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A235562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H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388F8E08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72" w:type="dxa"/>
                              <w:left w:w="72" w:type="dxa"/>
                              <w:bottom w:w="72" w:type="dxa"/>
                              <w:right w:w="72" w:type="dxa"/>
                            </w:tcMar>
                            <w:vAlign w:val="center"/>
                            <w:hideMark/>
                          </w:tcPr>
                          <w:p w14:paraId="7648A571" w14:textId="77777777" w:rsidR="00E91634" w:rsidRDefault="00E91634" w:rsidP="00EE61CD">
                            <w:pPr>
                              <w:spacing w:line="240" w:lineRule="atLeast"/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</w:tr>
                    </w:tbl>
                    <w:p w14:paraId="7E6B3C0D" w14:textId="77777777" w:rsidR="00E91634" w:rsidRDefault="00E91634" w:rsidP="00EE61CD">
                      <w:pPr>
                        <w:jc w:val="center"/>
                        <w:rPr>
                          <w:rFonts w:ascii="-webkit-standard" w:hAnsi="-webkit-standard"/>
                          <w:vanish/>
                          <w:color w:val="00000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9"/>
                        <w:gridCol w:w="2297"/>
                        <w:gridCol w:w="1885"/>
                      </w:tblGrid>
                      <w:tr w:rsidR="00E91634" w14:paraId="4A809731" w14:textId="77777777" w:rsidTr="00EE61CD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72EBA85E" w14:textId="77777777" w:rsidR="00E91634" w:rsidRDefault="00E91634" w:rsidP="00EE61CD">
                            <w:pPr>
                              <w:pStyle w:val="wsclue"/>
                              <w:numPr>
                                <w:ilvl w:val="0"/>
                                <w:numId w:val="1"/>
                              </w:numPr>
                              <w:spacing w:before="60" w:beforeAutospacing="0" w:after="60" w:afterAutospacing="0"/>
                              <w:ind w:left="360" w:right="360"/>
                            </w:pPr>
                            <w:r>
                              <w:t>ALRIGHT</w:t>
                            </w:r>
                          </w:p>
                          <w:p w14:paraId="55A722D8" w14:textId="77777777" w:rsidR="00E91634" w:rsidRDefault="00E91634" w:rsidP="00EE61CD">
                            <w:pPr>
                              <w:pStyle w:val="wsclue"/>
                              <w:numPr>
                                <w:ilvl w:val="0"/>
                                <w:numId w:val="1"/>
                              </w:numPr>
                              <w:spacing w:before="60" w:beforeAutospacing="0" w:after="60" w:afterAutospacing="0"/>
                              <w:ind w:left="360" w:right="360"/>
                            </w:pPr>
                            <w:r>
                              <w:t>DEPRESSED</w:t>
                            </w:r>
                          </w:p>
                          <w:p w14:paraId="07F0ACB0" w14:textId="77777777" w:rsidR="00E91634" w:rsidRDefault="00E91634" w:rsidP="00EE61CD">
                            <w:pPr>
                              <w:pStyle w:val="wsclue"/>
                              <w:numPr>
                                <w:ilvl w:val="0"/>
                                <w:numId w:val="1"/>
                              </w:numPr>
                              <w:spacing w:before="60" w:beforeAutospacing="0" w:after="60" w:afterAutospacing="0"/>
                              <w:ind w:left="360" w:right="360"/>
                            </w:pPr>
                            <w:r>
                              <w:t>DISTRACTED</w:t>
                            </w:r>
                          </w:p>
                          <w:p w14:paraId="371D84D9" w14:textId="77777777" w:rsidR="00E91634" w:rsidRDefault="00E91634" w:rsidP="00EE61CD">
                            <w:pPr>
                              <w:pStyle w:val="wsclue"/>
                              <w:numPr>
                                <w:ilvl w:val="0"/>
                                <w:numId w:val="1"/>
                              </w:numPr>
                              <w:spacing w:before="60" w:beforeAutospacing="0" w:after="60" w:afterAutospacing="0"/>
                              <w:ind w:left="360" w:right="360"/>
                            </w:pPr>
                            <w:r>
                              <w:t>FINE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027E596B" w14:textId="77777777" w:rsidR="00E91634" w:rsidRDefault="00E91634" w:rsidP="00EE61CD">
                            <w:pPr>
                              <w:pStyle w:val="wsclue"/>
                              <w:numPr>
                                <w:ilvl w:val="0"/>
                                <w:numId w:val="2"/>
                              </w:numPr>
                              <w:spacing w:before="60" w:beforeAutospacing="0" w:after="60" w:afterAutospacing="0"/>
                              <w:ind w:left="360" w:right="360"/>
                            </w:pPr>
                            <w:r>
                              <w:t>FRUSTRATED</w:t>
                            </w:r>
                          </w:p>
                          <w:p w14:paraId="44391684" w14:textId="77777777" w:rsidR="00E91634" w:rsidRDefault="00E91634" w:rsidP="00EE61CD">
                            <w:pPr>
                              <w:pStyle w:val="wsclue"/>
                              <w:numPr>
                                <w:ilvl w:val="0"/>
                                <w:numId w:val="2"/>
                              </w:numPr>
                              <w:spacing w:before="60" w:beforeAutospacing="0" w:after="60" w:afterAutospacing="0"/>
                              <w:ind w:left="360" w:right="360"/>
                            </w:pPr>
                            <w:r>
                              <w:t>HOPEFUL</w:t>
                            </w:r>
                          </w:p>
                          <w:p w14:paraId="5D21AC15" w14:textId="77777777" w:rsidR="00E91634" w:rsidRDefault="00E91634" w:rsidP="00EE61CD">
                            <w:pPr>
                              <w:pStyle w:val="wsclue"/>
                              <w:numPr>
                                <w:ilvl w:val="0"/>
                                <w:numId w:val="2"/>
                              </w:numPr>
                              <w:spacing w:before="60" w:beforeAutospacing="0" w:after="60" w:afterAutospacing="0"/>
                              <w:ind w:left="360" w:right="360"/>
                            </w:pPr>
                            <w:r>
                              <w:t>TRAPPED</w:t>
                            </w:r>
                          </w:p>
                        </w:tc>
                        <w:tc>
                          <w:tcPr>
                            <w:tcW w:w="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6FD38235" w14:textId="77777777" w:rsidR="00E91634" w:rsidRDefault="00E91634" w:rsidP="00EE61CD">
                            <w:pPr>
                              <w:pStyle w:val="wsclue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360" w:right="360"/>
                            </w:pPr>
                            <w:r>
                              <w:t>WEIRD</w:t>
                            </w:r>
                          </w:p>
                          <w:p w14:paraId="203730A1" w14:textId="77777777" w:rsidR="00E91634" w:rsidRDefault="00E91634" w:rsidP="00EE61CD">
                            <w:pPr>
                              <w:pStyle w:val="wsclue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360" w:right="360"/>
                            </w:pPr>
                            <w:r>
                              <w:t>WELL</w:t>
                            </w:r>
                          </w:p>
                          <w:p w14:paraId="00515042" w14:textId="77777777" w:rsidR="00E91634" w:rsidRDefault="00E91634" w:rsidP="00EE61CD">
                            <w:pPr>
                              <w:pStyle w:val="wsclue"/>
                              <w:numPr>
                                <w:ilvl w:val="0"/>
                                <w:numId w:val="3"/>
                              </w:numPr>
                              <w:spacing w:before="60" w:beforeAutospacing="0" w:after="60" w:afterAutospacing="0"/>
                              <w:ind w:left="360" w:right="360"/>
                            </w:pPr>
                            <w:r>
                              <w:t>WORRIED</w:t>
                            </w:r>
                          </w:p>
                        </w:tc>
                      </w:tr>
                    </w:tbl>
                    <w:p w14:paraId="42351AE1" w14:textId="77777777" w:rsidR="00E91634" w:rsidRDefault="00E91634" w:rsidP="00EE61CD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4DE8468" w14:textId="77777777" w:rsidR="00E91634" w:rsidRPr="000A5777" w:rsidRDefault="00E91634" w:rsidP="00EE61C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78A5443" w14:textId="77777777" w:rsidR="00E91634" w:rsidRPr="000A5777" w:rsidRDefault="00E91634" w:rsidP="00EE61CD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0CF56F2" w14:textId="77777777" w:rsidR="00E91634" w:rsidRDefault="00E91634" w:rsidP="00EE61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823858E" w14:textId="4DEC40CA" w:rsidR="000A5777" w:rsidRDefault="000A5777" w:rsidP="00044238">
      <w:pPr>
        <w:pStyle w:val="NoSpacing"/>
      </w:pPr>
    </w:p>
    <w:p w14:paraId="275CEC3D" w14:textId="7C75C205" w:rsidR="003C0150" w:rsidRDefault="003C0150" w:rsidP="00044238">
      <w:pPr>
        <w:pStyle w:val="NoSpacing"/>
      </w:pPr>
    </w:p>
    <w:p w14:paraId="484A8DA9" w14:textId="0B64C629" w:rsidR="003C0150" w:rsidRDefault="003C0150" w:rsidP="00044238">
      <w:pPr>
        <w:pStyle w:val="NoSpacing"/>
      </w:pPr>
    </w:p>
    <w:p w14:paraId="1FD41989" w14:textId="7EA25FE9" w:rsidR="003C0150" w:rsidRDefault="003C0150" w:rsidP="00044238">
      <w:pPr>
        <w:pStyle w:val="NoSpacing"/>
      </w:pPr>
    </w:p>
    <w:p w14:paraId="21A1FEA5" w14:textId="77777777" w:rsidR="003C0150" w:rsidRDefault="003C0150" w:rsidP="00044238">
      <w:pPr>
        <w:pStyle w:val="NoSpacing"/>
      </w:pPr>
    </w:p>
    <w:p w14:paraId="5B02A4DF" w14:textId="77777777" w:rsidR="000A5777" w:rsidRDefault="000A5777" w:rsidP="00044238">
      <w:pPr>
        <w:pStyle w:val="NoSpacing"/>
      </w:pPr>
    </w:p>
    <w:p w14:paraId="1C5D9ED4" w14:textId="67B74334" w:rsidR="000A5777" w:rsidRDefault="000A5777" w:rsidP="00044238">
      <w:pPr>
        <w:pStyle w:val="NoSpacing"/>
      </w:pPr>
    </w:p>
    <w:p w14:paraId="5ABCA83E" w14:textId="3517A61B" w:rsidR="000A5777" w:rsidRDefault="000A5777" w:rsidP="00044238">
      <w:pPr>
        <w:pStyle w:val="NoSpacing"/>
      </w:pPr>
    </w:p>
    <w:p w14:paraId="1DADAF08" w14:textId="7B710F85" w:rsidR="000A5777" w:rsidRDefault="000A5777" w:rsidP="00044238">
      <w:pPr>
        <w:pStyle w:val="NoSpacing"/>
      </w:pPr>
    </w:p>
    <w:p w14:paraId="1A4D3A36" w14:textId="49346D26" w:rsidR="000A5777" w:rsidRDefault="000A5777" w:rsidP="00044238">
      <w:pPr>
        <w:pStyle w:val="NoSpacing"/>
      </w:pPr>
    </w:p>
    <w:p w14:paraId="7C1A2683" w14:textId="52927390" w:rsidR="000A5777" w:rsidRDefault="000A5777" w:rsidP="00044238">
      <w:pPr>
        <w:pStyle w:val="NoSpacing"/>
      </w:pPr>
    </w:p>
    <w:p w14:paraId="64DB036D" w14:textId="77777777" w:rsidR="000A5777" w:rsidRDefault="000A5777" w:rsidP="00044238">
      <w:pPr>
        <w:pStyle w:val="NoSpacing"/>
      </w:pPr>
    </w:p>
    <w:p w14:paraId="6C58F4C2" w14:textId="4F50656D" w:rsidR="000A5777" w:rsidRDefault="000A5777" w:rsidP="00044238">
      <w:pPr>
        <w:pStyle w:val="NoSpacing"/>
      </w:pPr>
    </w:p>
    <w:p w14:paraId="7D121CB0" w14:textId="03358B5C" w:rsidR="000A5777" w:rsidRDefault="000A5777" w:rsidP="00044238">
      <w:pPr>
        <w:pStyle w:val="NoSpacing"/>
      </w:pPr>
    </w:p>
    <w:p w14:paraId="468CB283" w14:textId="77777777" w:rsidR="000A5777" w:rsidRDefault="000A5777" w:rsidP="00044238">
      <w:pPr>
        <w:pStyle w:val="NoSpacing"/>
      </w:pPr>
    </w:p>
    <w:p w14:paraId="5A38DCB1" w14:textId="77777777" w:rsidR="000A5777" w:rsidRDefault="000A5777" w:rsidP="00044238">
      <w:pPr>
        <w:pStyle w:val="NoSpacing"/>
      </w:pPr>
    </w:p>
    <w:p w14:paraId="47DB99CA" w14:textId="7B588A8D" w:rsidR="000A5777" w:rsidRDefault="000A5777" w:rsidP="00044238">
      <w:pPr>
        <w:pStyle w:val="NoSpacing"/>
      </w:pPr>
    </w:p>
    <w:p w14:paraId="2E8EEFFE" w14:textId="3C99B5C5" w:rsidR="00EE61CD" w:rsidRDefault="00EE61CD" w:rsidP="00044238">
      <w:pPr>
        <w:pStyle w:val="NoSpacing"/>
      </w:pPr>
    </w:p>
    <w:p w14:paraId="6FDF1FE1" w14:textId="5DD6E85B" w:rsidR="00EE61CD" w:rsidRDefault="00EE61CD" w:rsidP="00044238">
      <w:pPr>
        <w:pStyle w:val="NoSpacing"/>
      </w:pPr>
    </w:p>
    <w:p w14:paraId="189CE160" w14:textId="1A34A275" w:rsidR="00EE61CD" w:rsidRDefault="00EE61CD" w:rsidP="00044238">
      <w:pPr>
        <w:pStyle w:val="NoSpacing"/>
      </w:pPr>
    </w:p>
    <w:p w14:paraId="7C6821E9" w14:textId="41E9D125" w:rsidR="00EE61CD" w:rsidRDefault="00EE61CD" w:rsidP="00044238">
      <w:pPr>
        <w:pStyle w:val="NoSpacing"/>
      </w:pPr>
    </w:p>
    <w:p w14:paraId="420948B1" w14:textId="79367661" w:rsidR="00EE61CD" w:rsidRDefault="00EE61CD" w:rsidP="00044238">
      <w:pPr>
        <w:pStyle w:val="NoSpacing"/>
      </w:pPr>
    </w:p>
    <w:p w14:paraId="39685D67" w14:textId="73D3FD20" w:rsidR="00EE61CD" w:rsidRDefault="00EE61CD" w:rsidP="00044238">
      <w:pPr>
        <w:pStyle w:val="NoSpacing"/>
      </w:pPr>
    </w:p>
    <w:p w14:paraId="26A2A41F" w14:textId="487EF787" w:rsidR="00EE61CD" w:rsidRDefault="00EE61CD" w:rsidP="00044238">
      <w:pPr>
        <w:pStyle w:val="NoSpacing"/>
      </w:pPr>
    </w:p>
    <w:p w14:paraId="49EACDB5" w14:textId="4FE28686" w:rsidR="00EE61CD" w:rsidRDefault="00EE61CD" w:rsidP="00044238">
      <w:pPr>
        <w:pStyle w:val="NoSpacing"/>
      </w:pPr>
    </w:p>
    <w:p w14:paraId="404FA07D" w14:textId="49CCC522" w:rsidR="00EE61CD" w:rsidRDefault="00EE61CD" w:rsidP="00044238">
      <w:pPr>
        <w:pStyle w:val="NoSpacing"/>
      </w:pPr>
    </w:p>
    <w:p w14:paraId="4FB38E81" w14:textId="366ECCF2" w:rsidR="00EE61CD" w:rsidRDefault="00EE61CD" w:rsidP="00044238">
      <w:pPr>
        <w:pStyle w:val="NoSpacing"/>
      </w:pPr>
    </w:p>
    <w:p w14:paraId="53B930D6" w14:textId="0293622E" w:rsidR="00EE61CD" w:rsidRDefault="00EE61CD" w:rsidP="00044238">
      <w:pPr>
        <w:pStyle w:val="NoSpacing"/>
      </w:pPr>
    </w:p>
    <w:p w14:paraId="6B2A296B" w14:textId="4B83DC3E" w:rsidR="00EE61CD" w:rsidRDefault="00EE61CD" w:rsidP="00044238">
      <w:pPr>
        <w:pStyle w:val="NoSpacing"/>
      </w:pPr>
    </w:p>
    <w:p w14:paraId="1CA5165C" w14:textId="0457871D" w:rsidR="00EE61CD" w:rsidRDefault="00EE61CD" w:rsidP="00044238">
      <w:pPr>
        <w:pStyle w:val="NoSpacing"/>
      </w:pPr>
    </w:p>
    <w:p w14:paraId="2CE72626" w14:textId="3AAF45A3" w:rsidR="00EE61CD" w:rsidRDefault="00EE61CD" w:rsidP="00044238">
      <w:pPr>
        <w:pStyle w:val="NoSpacing"/>
      </w:pPr>
    </w:p>
    <w:p w14:paraId="710F6324" w14:textId="765B4F9D" w:rsidR="00EE61CD" w:rsidRDefault="00EE61CD" w:rsidP="00044238">
      <w:pPr>
        <w:pStyle w:val="NoSpacing"/>
      </w:pPr>
    </w:p>
    <w:p w14:paraId="280A3DD6" w14:textId="2BF301B3" w:rsidR="00EE61CD" w:rsidRDefault="00EE61CD" w:rsidP="00044238">
      <w:pPr>
        <w:pStyle w:val="NoSpacing"/>
      </w:pPr>
    </w:p>
    <w:p w14:paraId="24950A65" w14:textId="04BC7A6B" w:rsidR="00EE61CD" w:rsidRDefault="00EE61CD" w:rsidP="00044238">
      <w:pPr>
        <w:pStyle w:val="NoSpacing"/>
      </w:pPr>
    </w:p>
    <w:p w14:paraId="4DB1176A" w14:textId="1DDC0E5C" w:rsidR="00EE61CD" w:rsidRDefault="00EE61CD" w:rsidP="00044238">
      <w:pPr>
        <w:pStyle w:val="NoSpacing"/>
      </w:pPr>
    </w:p>
    <w:p w14:paraId="1E1F9286" w14:textId="3C44F3E0" w:rsidR="00EE61CD" w:rsidRDefault="00EE61CD" w:rsidP="00044238">
      <w:pPr>
        <w:pStyle w:val="NoSpacing"/>
      </w:pPr>
    </w:p>
    <w:p w14:paraId="3C4CA002" w14:textId="62A33914" w:rsidR="00EE61CD" w:rsidRDefault="00EE61CD" w:rsidP="00044238">
      <w:pPr>
        <w:pStyle w:val="NoSpacing"/>
      </w:pPr>
    </w:p>
    <w:p w14:paraId="2AD191A1" w14:textId="44CC8D67" w:rsidR="00EE61CD" w:rsidRDefault="00EE61CD" w:rsidP="00044238">
      <w:pPr>
        <w:pStyle w:val="NoSpacing"/>
      </w:pPr>
    </w:p>
    <w:p w14:paraId="76597FEE" w14:textId="628DD3A8" w:rsidR="00EE61CD" w:rsidRDefault="00EE61CD" w:rsidP="00044238">
      <w:pPr>
        <w:pStyle w:val="NoSpacing"/>
      </w:pPr>
    </w:p>
    <w:p w14:paraId="75FDBA28" w14:textId="267EC253" w:rsidR="00EE61CD" w:rsidRDefault="00A6442C" w:rsidP="00044238">
      <w:pPr>
        <w:pStyle w:val="NoSpacing"/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C40BCF" wp14:editId="70CB2F7D">
                <wp:simplePos x="0" y="0"/>
                <wp:positionH relativeFrom="column">
                  <wp:posOffset>505036</wp:posOffset>
                </wp:positionH>
                <wp:positionV relativeFrom="paragraph">
                  <wp:posOffset>-83397</wp:posOffset>
                </wp:positionV>
                <wp:extent cx="5579110" cy="2823633"/>
                <wp:effectExtent l="12700" t="12700" r="8890" b="889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2823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27C09E5" w14:textId="427AF31F" w:rsidR="00E91634" w:rsidRDefault="00E91634" w:rsidP="00242234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B3:  QUIZ </w:t>
                            </w:r>
                            <w:r w:rsidRPr="0024223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(full sentences please!)</w:t>
                            </w:r>
                          </w:p>
                          <w:p w14:paraId="6B94465E" w14:textId="77777777" w:rsidR="00E91634" w:rsidRDefault="00E91634" w:rsidP="00242234">
                            <w:pPr>
                              <w:pStyle w:val="Heading4"/>
                              <w:jc w:val="center"/>
                              <w:rPr>
                                <w:rFonts w:ascii="-webkit-standard" w:hAnsi="-webkit-standard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A8D3899" w14:textId="669610CA" w:rsidR="00E91634" w:rsidRDefault="00E91634" w:rsidP="00242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When does Sarah feel ‘really happy’?</w:t>
                            </w:r>
                          </w:p>
                          <w:p w14:paraId="260F03AE" w14:textId="37F52248" w:rsidR="00E91634" w:rsidRDefault="00E91634" w:rsidP="0024223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73D25D01" w14:textId="37905466" w:rsidR="00E91634" w:rsidRDefault="00E91634" w:rsidP="00242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How does Sarah feel when she thinks about Asher’s friends?</w:t>
                            </w:r>
                          </w:p>
                          <w:p w14:paraId="77EF7D38" w14:textId="3B8648BC" w:rsidR="00E91634" w:rsidRDefault="00E91634" w:rsidP="0024223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26967059" w14:textId="4CFC86B2" w:rsidR="00E91634" w:rsidRDefault="00E91634" w:rsidP="00242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During what 3 activities does Sarah feel relaxed?  </w:t>
                            </w:r>
                          </w:p>
                          <w:p w14:paraId="7460C3C5" w14:textId="77777777" w:rsidR="00E91634" w:rsidRDefault="00E91634" w:rsidP="0024223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3F435AAC" w14:textId="14BE4616" w:rsidR="00E91634" w:rsidRDefault="00E91634" w:rsidP="00242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How does Asher sometimes feel?</w:t>
                            </w:r>
                          </w:p>
                          <w:p w14:paraId="15FA46F0" w14:textId="77777777" w:rsidR="00E91634" w:rsidRDefault="00E91634" w:rsidP="0024223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62936AD8" w14:textId="48858421" w:rsidR="00E91634" w:rsidRDefault="00E91634" w:rsidP="00242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When does Asher feel angry?</w:t>
                            </w:r>
                          </w:p>
                          <w:p w14:paraId="4C76CACB" w14:textId="77777777" w:rsidR="00E91634" w:rsidRDefault="00E91634" w:rsidP="0024223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044E9DEC" w14:textId="3DA07CE5" w:rsidR="00E91634" w:rsidRDefault="00E91634" w:rsidP="002422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How does Sarah feel while she is teaching? </w:t>
                            </w:r>
                          </w:p>
                          <w:p w14:paraId="570D27D9" w14:textId="77777777" w:rsidR="00E91634" w:rsidRDefault="00E91634" w:rsidP="0024223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29A1285E" w14:textId="77777777" w:rsidR="00E91634" w:rsidRDefault="00E91634" w:rsidP="0024223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14:paraId="37028D32" w14:textId="77777777" w:rsidR="00E91634" w:rsidRPr="00242234" w:rsidRDefault="00E91634" w:rsidP="0024223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14:paraId="36C0F41D" w14:textId="77777777" w:rsidR="00E91634" w:rsidRPr="000A5777" w:rsidRDefault="00E91634" w:rsidP="0024223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61CEA9" w14:textId="77777777" w:rsidR="00E91634" w:rsidRPr="000A5777" w:rsidRDefault="00E91634" w:rsidP="0024223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41DFDD" w14:textId="77777777" w:rsidR="00E91634" w:rsidRDefault="00E91634" w:rsidP="002422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0BCF" id="Text Box 85" o:spid="_x0000_s1032" type="#_x0000_t202" style="position:absolute;margin-left:39.75pt;margin-top:-6.55pt;width:439.3pt;height:22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" fillcolor="white [3201]" strokecolor="#0070c0" strokeweight="2.25pt">
                <v:textbox>
                  <w:txbxContent>
                    <w:p w14:paraId="027C09E5" w14:textId="427AF31F" w:rsidR="00E91634" w:rsidRDefault="00E91634" w:rsidP="00242234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B3:  QUIZ </w:t>
                      </w:r>
                      <w:r w:rsidRPr="00242234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(full sentences please!)</w:t>
                      </w:r>
                    </w:p>
                    <w:p w14:paraId="6B94465E" w14:textId="77777777" w:rsidR="00E91634" w:rsidRDefault="00E91634" w:rsidP="00242234">
                      <w:pPr>
                        <w:pStyle w:val="Heading4"/>
                        <w:jc w:val="center"/>
                        <w:rPr>
                          <w:rFonts w:ascii="-webkit-standard" w:hAnsi="-webkit-standard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1A8D3899" w14:textId="669610CA" w:rsidR="00E91634" w:rsidRDefault="00E91634" w:rsidP="002422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When does Sarah feel ‘really happy’?</w:t>
                      </w:r>
                    </w:p>
                    <w:p w14:paraId="260F03AE" w14:textId="37F52248" w:rsidR="00E91634" w:rsidRDefault="00E91634" w:rsidP="0024223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</w:t>
                      </w:r>
                    </w:p>
                    <w:p w14:paraId="73D25D01" w14:textId="37905466" w:rsidR="00E91634" w:rsidRDefault="00E91634" w:rsidP="002422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How does Sarah feel when she thinks about Asher’s friends?</w:t>
                      </w:r>
                    </w:p>
                    <w:p w14:paraId="77EF7D38" w14:textId="3B8648BC" w:rsidR="00E91634" w:rsidRDefault="00E91634" w:rsidP="0024223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</w:t>
                      </w:r>
                    </w:p>
                    <w:p w14:paraId="26967059" w14:textId="4CFC86B2" w:rsidR="00E91634" w:rsidRDefault="00E91634" w:rsidP="002422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During what 3 activities does Sarah feel relaxed?  </w:t>
                      </w:r>
                    </w:p>
                    <w:p w14:paraId="7460C3C5" w14:textId="77777777" w:rsidR="00E91634" w:rsidRDefault="00E91634" w:rsidP="0024223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</w:t>
                      </w:r>
                    </w:p>
                    <w:p w14:paraId="3F435AAC" w14:textId="14BE4616" w:rsidR="00E91634" w:rsidRDefault="00E91634" w:rsidP="002422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How does Asher sometimes feel?</w:t>
                      </w:r>
                    </w:p>
                    <w:p w14:paraId="15FA46F0" w14:textId="77777777" w:rsidR="00E91634" w:rsidRDefault="00E91634" w:rsidP="0024223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</w:t>
                      </w:r>
                    </w:p>
                    <w:p w14:paraId="62936AD8" w14:textId="48858421" w:rsidR="00E91634" w:rsidRDefault="00E91634" w:rsidP="002422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When does Asher feel angry?</w:t>
                      </w:r>
                    </w:p>
                    <w:p w14:paraId="4C76CACB" w14:textId="77777777" w:rsidR="00E91634" w:rsidRDefault="00E91634" w:rsidP="0024223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</w:t>
                      </w:r>
                    </w:p>
                    <w:p w14:paraId="044E9DEC" w14:textId="3DA07CE5" w:rsidR="00E91634" w:rsidRDefault="00E91634" w:rsidP="002422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How does Sarah feel while she is teaching? </w:t>
                      </w:r>
                    </w:p>
                    <w:p w14:paraId="570D27D9" w14:textId="77777777" w:rsidR="00E91634" w:rsidRDefault="00E91634" w:rsidP="0024223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</w:t>
                      </w:r>
                    </w:p>
                    <w:p w14:paraId="29A1285E" w14:textId="77777777" w:rsidR="00E91634" w:rsidRDefault="00E91634" w:rsidP="0024223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14:paraId="37028D32" w14:textId="77777777" w:rsidR="00E91634" w:rsidRPr="00242234" w:rsidRDefault="00E91634" w:rsidP="0024223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14:paraId="36C0F41D" w14:textId="77777777" w:rsidR="00E91634" w:rsidRPr="000A5777" w:rsidRDefault="00E91634" w:rsidP="0024223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361CEA9" w14:textId="77777777" w:rsidR="00E91634" w:rsidRPr="000A5777" w:rsidRDefault="00E91634" w:rsidP="00242234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A41DFDD" w14:textId="77777777" w:rsidR="00E91634" w:rsidRDefault="00E91634" w:rsidP="002422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DC8A2E" w14:textId="33ADF9F4" w:rsidR="00EE61CD" w:rsidRDefault="00EE61CD" w:rsidP="00044238">
      <w:pPr>
        <w:pStyle w:val="NoSpacing"/>
      </w:pPr>
    </w:p>
    <w:p w14:paraId="345AC734" w14:textId="1998ED42" w:rsidR="00EE61CD" w:rsidRDefault="00EE61CD" w:rsidP="00044238">
      <w:pPr>
        <w:pStyle w:val="NoSpacing"/>
      </w:pPr>
    </w:p>
    <w:p w14:paraId="1AD2CEE0" w14:textId="3F8E3B79" w:rsidR="00EE61CD" w:rsidRDefault="00EE61CD" w:rsidP="00044238">
      <w:pPr>
        <w:pStyle w:val="NoSpacing"/>
      </w:pPr>
    </w:p>
    <w:p w14:paraId="3FBEAB90" w14:textId="10C88031" w:rsidR="00EE61CD" w:rsidRDefault="00EE61CD" w:rsidP="00044238">
      <w:pPr>
        <w:pStyle w:val="NoSpacing"/>
      </w:pPr>
    </w:p>
    <w:p w14:paraId="76EA9936" w14:textId="5D79CDD2" w:rsidR="00EE61CD" w:rsidRDefault="00EE61CD" w:rsidP="00044238">
      <w:pPr>
        <w:pStyle w:val="NoSpacing"/>
      </w:pPr>
    </w:p>
    <w:p w14:paraId="48F14248" w14:textId="6A88B1B3" w:rsidR="00EE61CD" w:rsidRDefault="00EE61CD" w:rsidP="00044238">
      <w:pPr>
        <w:pStyle w:val="NoSpacing"/>
      </w:pPr>
    </w:p>
    <w:p w14:paraId="19160F4C" w14:textId="20337859" w:rsidR="00EE61CD" w:rsidRDefault="00EE61CD" w:rsidP="00044238">
      <w:pPr>
        <w:pStyle w:val="NoSpacing"/>
      </w:pPr>
    </w:p>
    <w:p w14:paraId="36DAEEE9" w14:textId="66A38C49" w:rsidR="00EE61CD" w:rsidRDefault="00EE61CD" w:rsidP="00044238">
      <w:pPr>
        <w:pStyle w:val="NoSpacing"/>
      </w:pPr>
    </w:p>
    <w:p w14:paraId="55411A58" w14:textId="1E89C607" w:rsidR="00EE61CD" w:rsidRDefault="00EE61CD" w:rsidP="00044238">
      <w:pPr>
        <w:pStyle w:val="NoSpacing"/>
      </w:pPr>
    </w:p>
    <w:p w14:paraId="36CDCB4E" w14:textId="1E2D2399" w:rsidR="00EE61CD" w:rsidRDefault="00EE61CD" w:rsidP="00044238">
      <w:pPr>
        <w:pStyle w:val="NoSpacing"/>
      </w:pPr>
    </w:p>
    <w:p w14:paraId="000D3622" w14:textId="7EF355B1" w:rsidR="00EE61CD" w:rsidRDefault="00EE61CD" w:rsidP="00044238">
      <w:pPr>
        <w:pStyle w:val="NoSpacing"/>
      </w:pPr>
    </w:p>
    <w:p w14:paraId="27119D93" w14:textId="0A646A09" w:rsidR="00EE61CD" w:rsidRDefault="00EE61CD" w:rsidP="00044238">
      <w:pPr>
        <w:pStyle w:val="NoSpacing"/>
      </w:pPr>
    </w:p>
    <w:p w14:paraId="71F4B806" w14:textId="5444C0B4" w:rsidR="00EE61CD" w:rsidRDefault="00EE61CD" w:rsidP="00044238">
      <w:pPr>
        <w:pStyle w:val="NoSpacing"/>
      </w:pPr>
    </w:p>
    <w:p w14:paraId="6CA1A369" w14:textId="1A56D78E" w:rsidR="00EE61CD" w:rsidRDefault="00EE61CD" w:rsidP="00044238">
      <w:pPr>
        <w:pStyle w:val="NoSpacing"/>
      </w:pPr>
    </w:p>
    <w:p w14:paraId="75D20DBA" w14:textId="16659F4B" w:rsidR="00EE61CD" w:rsidRDefault="00EE61CD" w:rsidP="00044238">
      <w:pPr>
        <w:pStyle w:val="NoSpacing"/>
      </w:pPr>
    </w:p>
    <w:p w14:paraId="539CCA80" w14:textId="373A0D6A" w:rsidR="00EE61CD" w:rsidRDefault="00EE61CD" w:rsidP="00044238">
      <w:pPr>
        <w:pStyle w:val="NoSpacing"/>
      </w:pPr>
    </w:p>
    <w:p w14:paraId="5431FCE3" w14:textId="77777777" w:rsidR="00EE61CD" w:rsidRDefault="00EE61CD" w:rsidP="00044238">
      <w:pPr>
        <w:pStyle w:val="NoSpacing"/>
      </w:pPr>
    </w:p>
    <w:p w14:paraId="14324F71" w14:textId="55D3B76C" w:rsidR="000A5777" w:rsidRDefault="000A5777" w:rsidP="00044238">
      <w:pPr>
        <w:pStyle w:val="NoSpacing"/>
      </w:pPr>
    </w:p>
    <w:p w14:paraId="4B485347" w14:textId="77777777" w:rsidR="000A5777" w:rsidRDefault="000A5777" w:rsidP="00044238">
      <w:pPr>
        <w:pStyle w:val="NoSpacing"/>
      </w:pPr>
    </w:p>
    <w:p w14:paraId="5B09E684" w14:textId="77777777" w:rsidR="000A5777" w:rsidRDefault="000A5777" w:rsidP="00044238">
      <w:pPr>
        <w:pStyle w:val="NoSpacing"/>
      </w:pPr>
    </w:p>
    <w:p w14:paraId="34D50A02" w14:textId="6A5B6B92" w:rsidR="000A5777" w:rsidRDefault="000A5777" w:rsidP="00044238">
      <w:pPr>
        <w:pStyle w:val="NoSpacing"/>
      </w:pPr>
    </w:p>
    <w:p w14:paraId="68A79A0A" w14:textId="7E9B9575" w:rsidR="00242234" w:rsidRDefault="00242234" w:rsidP="00044238">
      <w:pPr>
        <w:pStyle w:val="NoSpacing"/>
      </w:pPr>
    </w:p>
    <w:p w14:paraId="31C1A1C4" w14:textId="598F4C04" w:rsidR="00242234" w:rsidRDefault="00A6442C" w:rsidP="00044238">
      <w:pPr>
        <w:pStyle w:val="NoSpacing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B236AD" wp14:editId="5D329857">
                <wp:simplePos x="0" y="0"/>
                <wp:positionH relativeFrom="column">
                  <wp:posOffset>640715</wp:posOffset>
                </wp:positionH>
                <wp:positionV relativeFrom="paragraph">
                  <wp:posOffset>50800</wp:posOffset>
                </wp:positionV>
                <wp:extent cx="5329766" cy="1621366"/>
                <wp:effectExtent l="12700" t="12700" r="17145" b="1714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766" cy="1621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1231F24" w14:textId="77777777" w:rsidR="00E91634" w:rsidRDefault="00E91634" w:rsidP="00B65914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B4:  unscramble  </w:t>
                            </w:r>
                          </w:p>
                          <w:p w14:paraId="6924A9EC" w14:textId="77777777" w:rsidR="00E91634" w:rsidRDefault="00E91634" w:rsidP="00B65914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18A0568" w14:textId="56C44590" w:rsidR="00E91634" w:rsidRDefault="00E91634" w:rsidP="00B65914">
                            <w:pPr>
                              <w:pStyle w:val="Heading4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B6591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 relaxed evening in I feel when sit the fire by the.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6526ECBB" w14:textId="77777777" w:rsidR="00E91634" w:rsidRDefault="00E91634" w:rsidP="00B6591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14:paraId="4E6B51E4" w14:textId="2C2B2856" w:rsidR="00E91634" w:rsidRPr="00B65914" w:rsidRDefault="00E91634" w:rsidP="00B65914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…..</w:t>
                            </w:r>
                            <w:r w:rsidRPr="00B65914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…………..…………………………………………………………………………………………</w:t>
                            </w:r>
                          </w:p>
                          <w:p w14:paraId="063187DA" w14:textId="77777777" w:rsidR="00E91634" w:rsidRDefault="00E91634" w:rsidP="00B6591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14:paraId="35355883" w14:textId="77777777" w:rsidR="00E91634" w:rsidRPr="00242234" w:rsidRDefault="00E91634" w:rsidP="00B6591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14:paraId="5A917AC5" w14:textId="77777777" w:rsidR="00E91634" w:rsidRPr="000A5777" w:rsidRDefault="00E91634" w:rsidP="00B6591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A1FC7F6" w14:textId="77777777" w:rsidR="00E91634" w:rsidRPr="000A5777" w:rsidRDefault="00E91634" w:rsidP="00B6591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046ED86" w14:textId="77777777" w:rsidR="00E91634" w:rsidRDefault="00E91634" w:rsidP="00B659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236AD" id="Text Box 86" o:spid="_x0000_s1033" type="#_x0000_t202" style="position:absolute;margin-left:50.45pt;margin-top:4pt;width:419.65pt;height:12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" fillcolor="white [3201]" strokecolor="#0070c0" strokeweight="2.25pt">
                <v:textbox>
                  <w:txbxContent>
                    <w:p w14:paraId="51231F24" w14:textId="77777777" w:rsidR="00E91634" w:rsidRDefault="00E91634" w:rsidP="00B65914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B4:  unscramble  </w:t>
                      </w:r>
                    </w:p>
                    <w:p w14:paraId="6924A9EC" w14:textId="77777777" w:rsidR="00E91634" w:rsidRDefault="00E91634" w:rsidP="00B65914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618A0568" w14:textId="56C44590" w:rsidR="00E91634" w:rsidRDefault="00E91634" w:rsidP="00B65914">
                      <w:pPr>
                        <w:pStyle w:val="Heading4"/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B65914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 relaxed evening in I feel when sit the fire by the.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 </w:t>
                      </w:r>
                    </w:p>
                    <w:p w14:paraId="6526ECBB" w14:textId="77777777" w:rsidR="00E91634" w:rsidRDefault="00E91634" w:rsidP="00B6591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14:paraId="4E6B51E4" w14:textId="2C2B2856" w:rsidR="00E91634" w:rsidRPr="00B65914" w:rsidRDefault="00E91634" w:rsidP="00B65914">
                      <w:p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…..</w:t>
                      </w:r>
                      <w:r w:rsidRPr="00B65914">
                        <w:rPr>
                          <w:rFonts w:ascii="Times New Roman" w:hAnsi="Times New Roman"/>
                          <w:color w:val="000000" w:themeColor="text1"/>
                        </w:rPr>
                        <w:t>…………..…………………………………………………………………………………………</w:t>
                      </w:r>
                    </w:p>
                    <w:p w14:paraId="063187DA" w14:textId="77777777" w:rsidR="00E91634" w:rsidRDefault="00E91634" w:rsidP="00B6591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14:paraId="35355883" w14:textId="77777777" w:rsidR="00E91634" w:rsidRPr="00242234" w:rsidRDefault="00E91634" w:rsidP="00B6591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14:paraId="5A917AC5" w14:textId="77777777" w:rsidR="00E91634" w:rsidRPr="000A5777" w:rsidRDefault="00E91634" w:rsidP="00B6591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A1FC7F6" w14:textId="77777777" w:rsidR="00E91634" w:rsidRPr="000A5777" w:rsidRDefault="00E91634" w:rsidP="00B65914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046ED86" w14:textId="77777777" w:rsidR="00E91634" w:rsidRDefault="00E91634" w:rsidP="00B659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F137472" w14:textId="74A9F512" w:rsidR="00242234" w:rsidRDefault="00242234" w:rsidP="00044238">
      <w:pPr>
        <w:pStyle w:val="NoSpacing"/>
      </w:pPr>
    </w:p>
    <w:p w14:paraId="788AD18E" w14:textId="04F2EB73" w:rsidR="00242234" w:rsidRDefault="00242234" w:rsidP="00044238">
      <w:pPr>
        <w:pStyle w:val="NoSpacing"/>
      </w:pPr>
    </w:p>
    <w:p w14:paraId="1A775D88" w14:textId="3EA91949" w:rsidR="00242234" w:rsidRDefault="00242234" w:rsidP="00044238">
      <w:pPr>
        <w:pStyle w:val="NoSpacing"/>
      </w:pPr>
    </w:p>
    <w:p w14:paraId="2DD33301" w14:textId="784BBEA6" w:rsidR="00242234" w:rsidRDefault="00242234" w:rsidP="00044238">
      <w:pPr>
        <w:pStyle w:val="NoSpacing"/>
      </w:pPr>
    </w:p>
    <w:p w14:paraId="4E174C4A" w14:textId="602AEEAD" w:rsidR="00242234" w:rsidRDefault="00242234" w:rsidP="00044238">
      <w:pPr>
        <w:pStyle w:val="NoSpacing"/>
      </w:pPr>
    </w:p>
    <w:p w14:paraId="3ABB8608" w14:textId="70CBF2DA" w:rsidR="00242234" w:rsidRDefault="00242234" w:rsidP="00044238">
      <w:pPr>
        <w:pStyle w:val="NoSpacing"/>
      </w:pPr>
    </w:p>
    <w:p w14:paraId="0C8116B8" w14:textId="7A2ADDE3" w:rsidR="00242234" w:rsidRDefault="00242234" w:rsidP="00044238">
      <w:pPr>
        <w:pStyle w:val="NoSpacing"/>
      </w:pPr>
    </w:p>
    <w:p w14:paraId="7D887A82" w14:textId="77D0BD8A" w:rsidR="00242234" w:rsidRDefault="00242234" w:rsidP="00044238">
      <w:pPr>
        <w:pStyle w:val="NoSpacing"/>
      </w:pPr>
    </w:p>
    <w:p w14:paraId="1E046221" w14:textId="29353D5E" w:rsidR="00242234" w:rsidRDefault="00242234" w:rsidP="00044238">
      <w:pPr>
        <w:pStyle w:val="NoSpacing"/>
      </w:pPr>
    </w:p>
    <w:p w14:paraId="7A800D85" w14:textId="1D93A75F" w:rsidR="00242234" w:rsidRDefault="00242234" w:rsidP="00044238">
      <w:pPr>
        <w:pStyle w:val="NoSpacing"/>
      </w:pPr>
    </w:p>
    <w:p w14:paraId="4488AB52" w14:textId="4A215163" w:rsidR="00242234" w:rsidRDefault="00242234" w:rsidP="00044238">
      <w:pPr>
        <w:pStyle w:val="NoSpacing"/>
      </w:pPr>
    </w:p>
    <w:p w14:paraId="7B3C32AE" w14:textId="4F7136BE" w:rsidR="00242234" w:rsidRDefault="00242234" w:rsidP="00044238">
      <w:pPr>
        <w:pStyle w:val="NoSpacing"/>
      </w:pPr>
    </w:p>
    <w:p w14:paraId="454E08D7" w14:textId="5DB5F692" w:rsidR="00242234" w:rsidRDefault="00242234" w:rsidP="00044238">
      <w:pPr>
        <w:pStyle w:val="NoSpacing"/>
      </w:pPr>
    </w:p>
    <w:p w14:paraId="28C13068" w14:textId="166AD8CE" w:rsidR="00242234" w:rsidRDefault="00242234" w:rsidP="00044238">
      <w:pPr>
        <w:pStyle w:val="NoSpacing"/>
      </w:pPr>
    </w:p>
    <w:p w14:paraId="1C0C1434" w14:textId="166FDFAB" w:rsidR="00242234" w:rsidRDefault="00242234" w:rsidP="00044238">
      <w:pPr>
        <w:pStyle w:val="NoSpacing"/>
      </w:pPr>
    </w:p>
    <w:p w14:paraId="5CE44F41" w14:textId="3DC149EE" w:rsidR="00242234" w:rsidRDefault="00242234" w:rsidP="00044238">
      <w:pPr>
        <w:pStyle w:val="NoSpacing"/>
      </w:pPr>
    </w:p>
    <w:p w14:paraId="3B3DF6B8" w14:textId="532EC0B7" w:rsidR="00242234" w:rsidRDefault="00242234" w:rsidP="00044238">
      <w:pPr>
        <w:pStyle w:val="NoSpacing"/>
      </w:pPr>
    </w:p>
    <w:p w14:paraId="43A41E72" w14:textId="0A30DFD2" w:rsidR="00242234" w:rsidRDefault="00242234" w:rsidP="00044238">
      <w:pPr>
        <w:pStyle w:val="NoSpacing"/>
      </w:pPr>
    </w:p>
    <w:p w14:paraId="10073E0E" w14:textId="14E3CD5A" w:rsidR="00242234" w:rsidRDefault="00242234" w:rsidP="00044238">
      <w:pPr>
        <w:pStyle w:val="NoSpacing"/>
      </w:pPr>
    </w:p>
    <w:p w14:paraId="10161AC8" w14:textId="447D50EF" w:rsidR="00D64717" w:rsidRDefault="00A6442C" w:rsidP="00044238">
      <w:pPr>
        <w:pStyle w:val="NoSpacing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37342D" wp14:editId="706CCBD7">
                <wp:simplePos x="0" y="0"/>
                <wp:positionH relativeFrom="column">
                  <wp:posOffset>554246</wp:posOffset>
                </wp:positionH>
                <wp:positionV relativeFrom="paragraph">
                  <wp:posOffset>51435</wp:posOffset>
                </wp:positionV>
                <wp:extent cx="5329766" cy="2341034"/>
                <wp:effectExtent l="12700" t="12700" r="17145" b="889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766" cy="2341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DD70B0D" w14:textId="2BC9293B" w:rsidR="00E91634" w:rsidRDefault="00E91634" w:rsidP="00D64717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="003C0150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:  CONVERSION</w:t>
                            </w:r>
                          </w:p>
                          <w:p w14:paraId="3A84D55E" w14:textId="77777777" w:rsidR="00E91634" w:rsidRDefault="00E91634" w:rsidP="00D64717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CAN YOU CHAGE THE SENTENCES, USING ‘WHEN’ IN PLACE OF WHILE, AND ‘WHILE’ IN PLACE OF ‘WHEN’</w:t>
                            </w:r>
                          </w:p>
                          <w:p w14:paraId="1DD8EDA1" w14:textId="25E76E72" w:rsidR="00E91634" w:rsidRDefault="00E91634" w:rsidP="00D64717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5223A19C" w14:textId="12ADDFAF" w:rsidR="00E91634" w:rsidRDefault="00E91634" w:rsidP="00D647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I feel anxious when I read the news.</w:t>
                            </w:r>
                          </w:p>
                          <w:p w14:paraId="3BFBC6A6" w14:textId="77777777" w:rsidR="00E91634" w:rsidRDefault="00E91634" w:rsidP="00D64717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45009423" w14:textId="37384024" w:rsidR="00E91634" w:rsidRDefault="00E91634" w:rsidP="00D647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While I’m cooking food, I feel really hungry!</w:t>
                            </w:r>
                          </w:p>
                          <w:p w14:paraId="423FE7A5" w14:textId="77777777" w:rsidR="00E91634" w:rsidRDefault="00E91634" w:rsidP="00D64717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28A6721F" w14:textId="451F56A7" w:rsidR="00E91634" w:rsidRDefault="00E91634" w:rsidP="00D647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I feel very calm when I practice yoga.</w:t>
                            </w:r>
                          </w:p>
                          <w:p w14:paraId="1474C630" w14:textId="77777777" w:rsidR="00E91634" w:rsidRDefault="00E91634" w:rsidP="00D64717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2620ED7E" w14:textId="77777777" w:rsidR="00E91634" w:rsidRDefault="00E91634" w:rsidP="00D64717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15308EE" w14:textId="77777777" w:rsidR="00E91634" w:rsidRPr="00D64717" w:rsidRDefault="00E91634" w:rsidP="00D64717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14:paraId="198A8E05" w14:textId="77777777" w:rsidR="00E91634" w:rsidRPr="00242234" w:rsidRDefault="00E91634" w:rsidP="00D64717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14:paraId="73771D85" w14:textId="77777777" w:rsidR="00E91634" w:rsidRPr="000A5777" w:rsidRDefault="00E91634" w:rsidP="00D6471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B47100" w14:textId="77777777" w:rsidR="00E91634" w:rsidRPr="000A5777" w:rsidRDefault="00E91634" w:rsidP="00D6471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45FE63E" w14:textId="77777777" w:rsidR="00E91634" w:rsidRDefault="00E91634" w:rsidP="00D647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7342D" id="Text Box 94" o:spid="_x0000_s1034" type="#_x0000_t202" style="position:absolute;margin-left:43.65pt;margin-top:4.05pt;width:419.65pt;height:18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" fillcolor="white [3201]" strokecolor="#0070c0" strokeweight="2.25pt">
                <v:textbox>
                  <w:txbxContent>
                    <w:p w14:paraId="3DD70B0D" w14:textId="2BC9293B" w:rsidR="00E91634" w:rsidRDefault="00E91634" w:rsidP="00D64717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B</w:t>
                      </w:r>
                      <w:r w:rsidR="003C0150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:  CONVERSION</w:t>
                      </w:r>
                    </w:p>
                    <w:p w14:paraId="3A84D55E" w14:textId="77777777" w:rsidR="00E91634" w:rsidRDefault="00E91634" w:rsidP="00D64717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CAN YOU CHAGE THE SENTENCES, USING ‘WHEN’ IN PLACE OF WHILE, AND ‘WHILE’ IN PLACE OF ‘WHEN’</w:t>
                      </w:r>
                    </w:p>
                    <w:p w14:paraId="1DD8EDA1" w14:textId="25E76E72" w:rsidR="00E91634" w:rsidRDefault="00E91634" w:rsidP="00D64717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14:paraId="5223A19C" w14:textId="12ADDFAF" w:rsidR="00E91634" w:rsidRDefault="00E91634" w:rsidP="00D647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I feel anxious when I read the news.</w:t>
                      </w:r>
                    </w:p>
                    <w:p w14:paraId="3BFBC6A6" w14:textId="77777777" w:rsidR="00E91634" w:rsidRDefault="00E91634" w:rsidP="00D64717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</w:t>
                      </w:r>
                    </w:p>
                    <w:p w14:paraId="45009423" w14:textId="37384024" w:rsidR="00E91634" w:rsidRDefault="00E91634" w:rsidP="00D647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While I’m cooking food, I feel really hungry!</w:t>
                      </w:r>
                    </w:p>
                    <w:p w14:paraId="423FE7A5" w14:textId="77777777" w:rsidR="00E91634" w:rsidRDefault="00E91634" w:rsidP="00D64717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</w:t>
                      </w:r>
                    </w:p>
                    <w:p w14:paraId="28A6721F" w14:textId="451F56A7" w:rsidR="00E91634" w:rsidRDefault="00E91634" w:rsidP="00D647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I feel very calm when I practice yoga.</w:t>
                      </w:r>
                    </w:p>
                    <w:p w14:paraId="1474C630" w14:textId="77777777" w:rsidR="00E91634" w:rsidRDefault="00E91634" w:rsidP="00D64717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</w:t>
                      </w:r>
                    </w:p>
                    <w:p w14:paraId="2620ED7E" w14:textId="77777777" w:rsidR="00E91634" w:rsidRDefault="00E91634" w:rsidP="00D64717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715308EE" w14:textId="77777777" w:rsidR="00E91634" w:rsidRPr="00D64717" w:rsidRDefault="00E91634" w:rsidP="00D64717">
                      <w:pPr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14:paraId="198A8E05" w14:textId="77777777" w:rsidR="00E91634" w:rsidRPr="00242234" w:rsidRDefault="00E91634" w:rsidP="00D64717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14:paraId="73771D85" w14:textId="77777777" w:rsidR="00E91634" w:rsidRPr="000A5777" w:rsidRDefault="00E91634" w:rsidP="00D6471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BB47100" w14:textId="77777777" w:rsidR="00E91634" w:rsidRPr="000A5777" w:rsidRDefault="00E91634" w:rsidP="00D64717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45FE63E" w14:textId="77777777" w:rsidR="00E91634" w:rsidRDefault="00E91634" w:rsidP="00D647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747F44B" w14:textId="0E73A92E" w:rsidR="00D64717" w:rsidRDefault="00D64717" w:rsidP="00044238">
      <w:pPr>
        <w:pStyle w:val="NoSpacing"/>
      </w:pPr>
    </w:p>
    <w:p w14:paraId="062E0B94" w14:textId="2F7ED348" w:rsidR="00D64717" w:rsidRDefault="00D64717" w:rsidP="00044238">
      <w:pPr>
        <w:pStyle w:val="NoSpacing"/>
      </w:pPr>
    </w:p>
    <w:p w14:paraId="2F7C3292" w14:textId="4AACD478" w:rsidR="00D64717" w:rsidRDefault="00D64717" w:rsidP="00044238">
      <w:pPr>
        <w:pStyle w:val="NoSpacing"/>
      </w:pPr>
    </w:p>
    <w:p w14:paraId="635FD9BB" w14:textId="6F30C87A" w:rsidR="00D64717" w:rsidRDefault="00D64717" w:rsidP="00044238">
      <w:pPr>
        <w:pStyle w:val="NoSpacing"/>
      </w:pPr>
    </w:p>
    <w:p w14:paraId="3D87DF97" w14:textId="77777777" w:rsidR="00D64717" w:rsidRDefault="00D64717" w:rsidP="00044238">
      <w:pPr>
        <w:pStyle w:val="NoSpacing"/>
      </w:pPr>
    </w:p>
    <w:p w14:paraId="51575A76" w14:textId="1F362ECC" w:rsidR="00242234" w:rsidRDefault="00242234" w:rsidP="00044238">
      <w:pPr>
        <w:pStyle w:val="NoSpacing"/>
      </w:pPr>
    </w:p>
    <w:p w14:paraId="7CAE0373" w14:textId="3E55EFC8" w:rsidR="00242234" w:rsidRDefault="00242234" w:rsidP="00044238">
      <w:pPr>
        <w:pStyle w:val="NoSpacing"/>
      </w:pPr>
    </w:p>
    <w:p w14:paraId="01DC9431" w14:textId="062DC8B0" w:rsidR="00D64717" w:rsidRDefault="00D64717" w:rsidP="00044238">
      <w:pPr>
        <w:pStyle w:val="NoSpacing"/>
      </w:pPr>
    </w:p>
    <w:p w14:paraId="2578B3DA" w14:textId="7146CEED" w:rsidR="00D64717" w:rsidRDefault="00D64717" w:rsidP="00044238">
      <w:pPr>
        <w:pStyle w:val="NoSpacing"/>
      </w:pPr>
    </w:p>
    <w:p w14:paraId="4BBD4A77" w14:textId="0C011F77" w:rsidR="00D64717" w:rsidRDefault="00D64717" w:rsidP="00044238">
      <w:pPr>
        <w:pStyle w:val="NoSpacing"/>
      </w:pPr>
    </w:p>
    <w:p w14:paraId="71FB6F77" w14:textId="4DCD3BEB" w:rsidR="00D64717" w:rsidRDefault="00D64717" w:rsidP="00044238">
      <w:pPr>
        <w:pStyle w:val="NoSpacing"/>
      </w:pPr>
    </w:p>
    <w:p w14:paraId="755269D9" w14:textId="7A1718B9" w:rsidR="00D64717" w:rsidRDefault="00D64717" w:rsidP="00044238">
      <w:pPr>
        <w:pStyle w:val="NoSpacing"/>
      </w:pPr>
    </w:p>
    <w:p w14:paraId="09B13FE2" w14:textId="53B34AE8" w:rsidR="00D64717" w:rsidRDefault="00D64717" w:rsidP="00044238">
      <w:pPr>
        <w:pStyle w:val="NoSpacing"/>
      </w:pPr>
    </w:p>
    <w:p w14:paraId="5E101A20" w14:textId="1FEFD767" w:rsidR="00D64717" w:rsidRDefault="00D64717" w:rsidP="00044238">
      <w:pPr>
        <w:pStyle w:val="NoSpacing"/>
      </w:pPr>
    </w:p>
    <w:p w14:paraId="345770D5" w14:textId="45A3A4E5" w:rsidR="00D64717" w:rsidRDefault="00D64717" w:rsidP="00044238">
      <w:pPr>
        <w:pStyle w:val="NoSpacing"/>
      </w:pPr>
    </w:p>
    <w:p w14:paraId="54D403B0" w14:textId="75AA054F" w:rsidR="00D64717" w:rsidRDefault="00D64717" w:rsidP="00044238">
      <w:pPr>
        <w:pStyle w:val="NoSpacing"/>
      </w:pPr>
    </w:p>
    <w:p w14:paraId="2B8491D3" w14:textId="17DB1742" w:rsidR="00D64717" w:rsidRDefault="00D64717" w:rsidP="00044238">
      <w:pPr>
        <w:pStyle w:val="NoSpacing"/>
      </w:pPr>
    </w:p>
    <w:p w14:paraId="4B17FD04" w14:textId="3E00613C" w:rsidR="00D64717" w:rsidRDefault="00D64717" w:rsidP="00044238">
      <w:pPr>
        <w:pStyle w:val="NoSpacing"/>
      </w:pPr>
    </w:p>
    <w:p w14:paraId="5EF5E089" w14:textId="19B3C49C" w:rsidR="00D64717" w:rsidRDefault="00D64717" w:rsidP="00044238">
      <w:pPr>
        <w:pStyle w:val="NoSpacing"/>
      </w:pPr>
    </w:p>
    <w:p w14:paraId="208A4A2C" w14:textId="60B73B15" w:rsidR="00D64717" w:rsidRDefault="00D64717" w:rsidP="00044238">
      <w:pPr>
        <w:pStyle w:val="NoSpacing"/>
      </w:pPr>
    </w:p>
    <w:p w14:paraId="2D726BC2" w14:textId="0D347307" w:rsidR="00D64717" w:rsidRDefault="00D64717" w:rsidP="00044238">
      <w:pPr>
        <w:pStyle w:val="NoSpacing"/>
      </w:pPr>
    </w:p>
    <w:p w14:paraId="2EF736AF" w14:textId="55B5E8C6" w:rsidR="00D64717" w:rsidRDefault="00D64717" w:rsidP="00044238">
      <w:pPr>
        <w:pStyle w:val="NoSpacing"/>
      </w:pPr>
    </w:p>
    <w:p w14:paraId="72E13820" w14:textId="3CD4A197" w:rsidR="00D64717" w:rsidRDefault="00D64717" w:rsidP="00044238">
      <w:pPr>
        <w:pStyle w:val="NoSpacing"/>
      </w:pPr>
    </w:p>
    <w:p w14:paraId="52E470F0" w14:textId="20CD8FF1" w:rsidR="00D64717" w:rsidRDefault="00D64717" w:rsidP="00044238">
      <w:pPr>
        <w:pStyle w:val="NoSpacing"/>
      </w:pPr>
    </w:p>
    <w:p w14:paraId="0917C17C" w14:textId="039E4A8D" w:rsidR="00D64717" w:rsidRDefault="00D64717" w:rsidP="00044238">
      <w:pPr>
        <w:pStyle w:val="NoSpacing"/>
      </w:pPr>
    </w:p>
    <w:p w14:paraId="44159116" w14:textId="0A6BE0EC" w:rsidR="00D64717" w:rsidRDefault="00D64717" w:rsidP="00044238">
      <w:pPr>
        <w:pStyle w:val="NoSpacing"/>
      </w:pPr>
    </w:p>
    <w:p w14:paraId="67A06EBC" w14:textId="4888297B" w:rsidR="00D64717" w:rsidRDefault="00D64717" w:rsidP="00044238">
      <w:pPr>
        <w:pStyle w:val="NoSpacing"/>
      </w:pPr>
    </w:p>
    <w:p w14:paraId="7498A7E1" w14:textId="3B4346CC" w:rsidR="00D64717" w:rsidRDefault="00D64717" w:rsidP="00044238">
      <w:pPr>
        <w:pStyle w:val="NoSpacing"/>
      </w:pPr>
    </w:p>
    <w:p w14:paraId="3EE1B2AF" w14:textId="69E8997F" w:rsidR="00D64717" w:rsidRDefault="00D64717" w:rsidP="00044238">
      <w:pPr>
        <w:pStyle w:val="NoSpacing"/>
      </w:pPr>
    </w:p>
    <w:p w14:paraId="10219B51" w14:textId="745026A6" w:rsidR="00D64717" w:rsidRDefault="00D64717" w:rsidP="00044238">
      <w:pPr>
        <w:pStyle w:val="NoSpacing"/>
      </w:pPr>
    </w:p>
    <w:p w14:paraId="41E79F4C" w14:textId="6DD6FD26" w:rsidR="00D64717" w:rsidRDefault="00D64717" w:rsidP="00044238">
      <w:pPr>
        <w:pStyle w:val="NoSpacing"/>
      </w:pPr>
    </w:p>
    <w:p w14:paraId="6BBA9323" w14:textId="6FAB9B20" w:rsidR="00D64717" w:rsidRDefault="00D64717" w:rsidP="00044238">
      <w:pPr>
        <w:pStyle w:val="NoSpacing"/>
      </w:pPr>
    </w:p>
    <w:p w14:paraId="256B0CBE" w14:textId="16D4A114" w:rsidR="00D64717" w:rsidRDefault="00D64717" w:rsidP="00044238">
      <w:pPr>
        <w:pStyle w:val="NoSpacing"/>
      </w:pPr>
    </w:p>
    <w:p w14:paraId="76343DC0" w14:textId="4D31E583" w:rsidR="00D64717" w:rsidRDefault="00D64717" w:rsidP="00044238">
      <w:pPr>
        <w:pStyle w:val="NoSpacing"/>
      </w:pPr>
    </w:p>
    <w:p w14:paraId="0E3EA8B0" w14:textId="14DA101A" w:rsidR="00D64717" w:rsidRDefault="00D64717" w:rsidP="00044238">
      <w:pPr>
        <w:pStyle w:val="NoSpacing"/>
      </w:pPr>
    </w:p>
    <w:p w14:paraId="0CA876B6" w14:textId="35DEDF9C" w:rsidR="00D64717" w:rsidRDefault="00D64717" w:rsidP="00044238">
      <w:pPr>
        <w:pStyle w:val="NoSpacing"/>
      </w:pPr>
    </w:p>
    <w:p w14:paraId="4235460E" w14:textId="10CD4D86" w:rsidR="00D64717" w:rsidRDefault="00D64717" w:rsidP="00044238">
      <w:pPr>
        <w:pStyle w:val="NoSpacing"/>
      </w:pPr>
    </w:p>
    <w:p w14:paraId="2F23B744" w14:textId="083A7E47" w:rsidR="00D64717" w:rsidRDefault="00D64717" w:rsidP="00044238">
      <w:pPr>
        <w:pStyle w:val="NoSpacing"/>
      </w:pPr>
    </w:p>
    <w:p w14:paraId="470B23B6" w14:textId="1165E69F" w:rsidR="00D64717" w:rsidRDefault="00D64717" w:rsidP="00044238">
      <w:pPr>
        <w:pStyle w:val="NoSpacing"/>
      </w:pPr>
    </w:p>
    <w:p w14:paraId="0D4D0BA6" w14:textId="5FC4A762" w:rsidR="00D64717" w:rsidRDefault="00D64717" w:rsidP="00044238">
      <w:pPr>
        <w:pStyle w:val="NoSpacing"/>
      </w:pPr>
    </w:p>
    <w:p w14:paraId="165650C4" w14:textId="447B6524" w:rsidR="00D64717" w:rsidRDefault="00A6442C" w:rsidP="00044238">
      <w:pPr>
        <w:pStyle w:val="NoSpacing"/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C83700" wp14:editId="5942A5DD">
                <wp:simplePos x="0" y="0"/>
                <wp:positionH relativeFrom="column">
                  <wp:posOffset>4868</wp:posOffset>
                </wp:positionH>
                <wp:positionV relativeFrom="paragraph">
                  <wp:posOffset>28364</wp:posOffset>
                </wp:positionV>
                <wp:extent cx="6696710" cy="6523355"/>
                <wp:effectExtent l="12700" t="12700" r="8890" b="1714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710" cy="6523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1D6E0FB" w14:textId="22DBCAE8" w:rsidR="00E91634" w:rsidRDefault="00E91634" w:rsidP="0035791E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C1:  LETTER GAP FILL</w:t>
                            </w:r>
                          </w:p>
                          <w:p w14:paraId="63537A8C" w14:textId="77777777" w:rsidR="00E91634" w:rsidRDefault="00E91634" w:rsidP="00E91634">
                            <w:r>
                              <w:t>DEAR JOE,</w:t>
                            </w:r>
                          </w:p>
                          <w:p w14:paraId="1491492B" w14:textId="77777777" w:rsidR="00E91634" w:rsidRDefault="00E91634" w:rsidP="00E91634"/>
                          <w:p w14:paraId="24B0B736" w14:textId="77777777" w:rsidR="00E91634" w:rsidRDefault="00E91634" w:rsidP="00E91634">
                            <w:r>
                              <w:t xml:space="preserve">HOW ARE YOU? I HOPE YOU ARE </w:t>
                            </w:r>
                            <w:r>
                              <w:rPr>
                                <w:color w:val="FF0000"/>
                              </w:rPr>
                              <w:t>……………………………………….</w:t>
                            </w:r>
                            <w:r>
                              <w:t xml:space="preserve"> AND LOOKING AFTER YOURSELF DURING THESE CRAZY DAYS!</w:t>
                            </w:r>
                          </w:p>
                          <w:p w14:paraId="2A715C20" w14:textId="77777777" w:rsidR="00E91634" w:rsidRDefault="00E91634" w:rsidP="00E91634"/>
                          <w:p w14:paraId="59E7F25E" w14:textId="77777777" w:rsidR="00E91634" w:rsidRDefault="00E91634" w:rsidP="00E91634">
                            <w:r>
                              <w:t xml:space="preserve">LIFE FOR ME IS VERY DIFFERENT. NORMALLY I’M SEEING PATIENTS IN THE SURGERY BUT NOW ALL I DO IS SPEAK TO MY PATIENTS ON THE PHONE. IT FEELS REALLY </w:t>
                            </w:r>
                            <w:r>
                              <w:rPr>
                                <w:color w:val="FF0000"/>
                              </w:rPr>
                              <w:t>……………………………………….</w:t>
                            </w:r>
                            <w:r>
                              <w:t>!</w:t>
                            </w:r>
                          </w:p>
                          <w:p w14:paraId="3249E993" w14:textId="77777777" w:rsidR="00E91634" w:rsidRDefault="00E91634" w:rsidP="00E91634"/>
                          <w:p w14:paraId="589275AE" w14:textId="77777777" w:rsidR="00E91634" w:rsidRDefault="00E91634" w:rsidP="00E91634">
                            <w:r>
                              <w:t xml:space="preserve">ONE GOOD THING IS THAT I CAN NOW SPEND MUCH MORE TIME WITH MY DAUGHTER, WHILE I’M PLAYING WITH HER I FEEL </w:t>
                            </w:r>
                            <w:r>
                              <w:rPr>
                                <w:color w:val="FF0000"/>
                              </w:rPr>
                              <w:t>……………………………………….</w:t>
                            </w:r>
                            <w:r>
                              <w:t xml:space="preserve"> BECAUSE I’M SO </w:t>
                            </w:r>
                            <w:r>
                              <w:rPr>
                                <w:color w:val="FF0000"/>
                              </w:rPr>
                              <w:t>……………………………………….</w:t>
                            </w:r>
                          </w:p>
                          <w:p w14:paraId="05B986C8" w14:textId="77777777" w:rsidR="00E91634" w:rsidRDefault="00E91634" w:rsidP="00E91634"/>
                          <w:p w14:paraId="39744FB8" w14:textId="77777777" w:rsidR="00E91634" w:rsidRDefault="00E91634" w:rsidP="00E91634">
                            <w:r>
                              <w:t xml:space="preserve">I ALSO FEEL </w:t>
                            </w:r>
                            <w:r>
                              <w:rPr>
                                <w:color w:val="FF0000"/>
                              </w:rPr>
                              <w:t>……………………………………….</w:t>
                            </w:r>
                            <w:r>
                              <w:t xml:space="preserve"> </w:t>
                            </w:r>
                            <w:r w:rsidRPr="00A564C1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WHILE I’M WALKING AND CYCLING, BECAUSE IN ENGLAND WE ARE ALLOWED TO DO EXERCISE ONCE A DAY LOCALLY. </w:t>
                            </w:r>
                          </w:p>
                          <w:p w14:paraId="3E230E00" w14:textId="77777777" w:rsidR="00E91634" w:rsidRDefault="00E91634" w:rsidP="00E91634"/>
                          <w:p w14:paraId="61DCECC4" w14:textId="77777777" w:rsidR="00E91634" w:rsidRDefault="00E91634" w:rsidP="00E91634">
                            <w:r>
                              <w:t xml:space="preserve">AT THE MOMENT I DO FEEL </w:t>
                            </w:r>
                            <w:r>
                              <w:rPr>
                                <w:color w:val="FF0000"/>
                              </w:rPr>
                              <w:t>……………………………………….</w:t>
                            </w:r>
                            <w:r>
                              <w:t xml:space="preserve"> AS WELL, BECAUSE BORIS JOHNSON, OUR PRIME MINISTER IS VERY ILL SO WE HAVE NO LEADER AT THE MOMENT. </w:t>
                            </w:r>
                          </w:p>
                          <w:p w14:paraId="73740214" w14:textId="77777777" w:rsidR="00E91634" w:rsidRDefault="00E91634" w:rsidP="00E91634"/>
                          <w:p w14:paraId="4480A22A" w14:textId="77777777" w:rsidR="00E91634" w:rsidRDefault="00E91634" w:rsidP="00E91634">
                            <w:r>
                              <w:t xml:space="preserve">FOR ME THE HARDEST PART IS AFTER MY KID GOES TO BED WHEN I READ THE NEWS WHICH MAKES ME FEEL </w:t>
                            </w:r>
                            <w:r>
                              <w:rPr>
                                <w:color w:val="FF0000"/>
                              </w:rPr>
                              <w:t>……………………………………….</w:t>
                            </w:r>
                            <w:r>
                              <w:t>, TO READ ABOUT THE NUMBER OF PEOPLE IN HOSPITALS.</w:t>
                            </w:r>
                          </w:p>
                          <w:p w14:paraId="15DA0A7D" w14:textId="77777777" w:rsidR="00E91634" w:rsidRDefault="00E91634" w:rsidP="00E91634"/>
                          <w:p w14:paraId="68D12018" w14:textId="77777777" w:rsidR="00E91634" w:rsidRDefault="00E91634" w:rsidP="00E91634">
                            <w:r>
                              <w:t xml:space="preserve">I ALSO SOMETIMES FEEL </w:t>
                            </w:r>
                            <w:r>
                              <w:rPr>
                                <w:color w:val="FF0000"/>
                              </w:rPr>
                              <w:t>……………………………………….</w:t>
                            </w:r>
                            <w:r>
                              <w:t xml:space="preserve"> WHILE IM AT HOME IN THE AFTEROONS BECAUSE I DON’T HAVE A GARDEN SO I FEEL </w:t>
                            </w:r>
                            <w:r>
                              <w:rPr>
                                <w:color w:val="FF0000"/>
                              </w:rPr>
                              <w:t>……………………………………….</w:t>
                            </w:r>
                            <w:r>
                              <w:t>.</w:t>
                            </w:r>
                          </w:p>
                          <w:p w14:paraId="39C92BE2" w14:textId="77777777" w:rsidR="00E91634" w:rsidRDefault="00E91634" w:rsidP="00E91634"/>
                          <w:p w14:paraId="75A55DE8" w14:textId="77777777" w:rsidR="00E91634" w:rsidRDefault="00E91634" w:rsidP="00E91634">
                            <w:r>
                              <w:t xml:space="preserve">I READ RECENTLY THAT THE NUMBERS HAVE STARTED TO GO DOWN IN SPAIN SO I FEEL </w:t>
                            </w:r>
                            <w:r>
                              <w:rPr>
                                <w:color w:val="FF0000"/>
                              </w:rPr>
                              <w:t>……………………………………….</w:t>
                            </w:r>
                            <w:r>
                              <w:t xml:space="preserve">  THAT THINGS WILL BE BACK TO NORMAL FOR YOU SOON.</w:t>
                            </w:r>
                          </w:p>
                          <w:p w14:paraId="64108132" w14:textId="77777777" w:rsidR="00E91634" w:rsidRDefault="00E91634" w:rsidP="00E91634"/>
                          <w:p w14:paraId="68393500" w14:textId="77777777" w:rsidR="00E91634" w:rsidRDefault="00E91634" w:rsidP="00E91634">
                            <w:r>
                              <w:t xml:space="preserve">I’M </w:t>
                            </w:r>
                            <w:r>
                              <w:rPr>
                                <w:color w:val="FF0000"/>
                              </w:rPr>
                              <w:t>……………………………………….</w:t>
                            </w:r>
                            <w:r>
                              <w:t xml:space="preserve"> TO SEE YOU ALL IN SPAIN WHEN THIS MESS IS OVER AND WE ARE ALLOWED TO TRAVEL AGAIN! </w:t>
                            </w:r>
                          </w:p>
                          <w:p w14:paraId="75B33908" w14:textId="77777777" w:rsidR="00E91634" w:rsidRDefault="00E91634" w:rsidP="00E91634"/>
                          <w:p w14:paraId="779FE7A8" w14:textId="77777777" w:rsidR="00E91634" w:rsidRDefault="00E91634" w:rsidP="00E91634">
                            <w:r>
                              <w:t>I LOOK FORWARD TO HEARING BACK FROM YOU SOON,</w:t>
                            </w:r>
                          </w:p>
                          <w:p w14:paraId="4C870CB2" w14:textId="77777777" w:rsidR="00E91634" w:rsidRDefault="00E91634" w:rsidP="00E91634"/>
                          <w:p w14:paraId="73FEDB75" w14:textId="77777777" w:rsidR="00E91634" w:rsidRDefault="00E91634" w:rsidP="00E91634">
                            <w:r>
                              <w:t>LOOK AFTER YOURSELVES,</w:t>
                            </w:r>
                          </w:p>
                          <w:p w14:paraId="13360CB2" w14:textId="77777777" w:rsidR="00E91634" w:rsidRDefault="00E91634" w:rsidP="00E91634"/>
                          <w:p w14:paraId="1B91BF70" w14:textId="77777777" w:rsidR="00E91634" w:rsidRDefault="00E91634" w:rsidP="00E91634">
                            <w:r>
                              <w:t>ALL THE VERY BEST,</w:t>
                            </w:r>
                          </w:p>
                          <w:p w14:paraId="4169FD0F" w14:textId="77777777" w:rsidR="00E91634" w:rsidRDefault="00E91634" w:rsidP="00E91634"/>
                          <w:p w14:paraId="1A1E0C55" w14:textId="77777777" w:rsidR="00E91634" w:rsidRDefault="00E91634" w:rsidP="00E91634">
                            <w:r>
                              <w:t>YOUR BROTHER, MARTIN.</w:t>
                            </w:r>
                          </w:p>
                          <w:p w14:paraId="41D7CA4E" w14:textId="77777777" w:rsidR="00E91634" w:rsidRDefault="00E91634" w:rsidP="0035791E"/>
                          <w:p w14:paraId="26116753" w14:textId="77777777" w:rsidR="00E91634" w:rsidRDefault="00E91634" w:rsidP="00B6591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14:paraId="04B5A0D7" w14:textId="77777777" w:rsidR="00E91634" w:rsidRPr="00242234" w:rsidRDefault="00E91634" w:rsidP="00B65914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14:paraId="46E808BC" w14:textId="77777777" w:rsidR="00E91634" w:rsidRPr="000A5777" w:rsidRDefault="00E91634" w:rsidP="00B6591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A3E9B7" w14:textId="77777777" w:rsidR="00E91634" w:rsidRPr="000A5777" w:rsidRDefault="00E91634" w:rsidP="00B6591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149EE05" w14:textId="77777777" w:rsidR="00E91634" w:rsidRDefault="00E91634" w:rsidP="00B659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3700" id="Text Box 89" o:spid="_x0000_s1035" type="#_x0000_t202" style="position:absolute;margin-left:.4pt;margin-top:2.25pt;width:527.3pt;height:51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" fillcolor="white [3201]" strokecolor="#0070c0" strokeweight="2.25pt">
                <v:textbox>
                  <w:txbxContent>
                    <w:p w14:paraId="11D6E0FB" w14:textId="22DBCAE8" w:rsidR="00E91634" w:rsidRDefault="00E91634" w:rsidP="0035791E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C1:  LETTER GAP FILL</w:t>
                      </w:r>
                    </w:p>
                    <w:p w14:paraId="63537A8C" w14:textId="77777777" w:rsidR="00E91634" w:rsidRDefault="00E91634" w:rsidP="00E91634">
                      <w:r>
                        <w:t>DEAR JOE,</w:t>
                      </w:r>
                    </w:p>
                    <w:p w14:paraId="1491492B" w14:textId="77777777" w:rsidR="00E91634" w:rsidRDefault="00E91634" w:rsidP="00E91634"/>
                    <w:p w14:paraId="24B0B736" w14:textId="77777777" w:rsidR="00E91634" w:rsidRDefault="00E91634" w:rsidP="00E91634">
                      <w:r>
                        <w:t xml:space="preserve">HOW ARE YOU? I HOPE YOU ARE </w:t>
                      </w:r>
                      <w:r>
                        <w:rPr>
                          <w:color w:val="FF0000"/>
                        </w:rPr>
                        <w:t>……………………………………….</w:t>
                      </w:r>
                      <w:r>
                        <w:t xml:space="preserve"> AND LOOKING AFTER YOURSELF DURING THESE CRAZY DAYS!</w:t>
                      </w:r>
                    </w:p>
                    <w:p w14:paraId="2A715C20" w14:textId="77777777" w:rsidR="00E91634" w:rsidRDefault="00E91634" w:rsidP="00E91634"/>
                    <w:p w14:paraId="59E7F25E" w14:textId="77777777" w:rsidR="00E91634" w:rsidRDefault="00E91634" w:rsidP="00E91634">
                      <w:r>
                        <w:t xml:space="preserve">LIFE FOR ME IS VERY DIFFERENT. NORMALLY I’M SEEING PATIENTS IN THE SURGERY BUT NOW ALL I DO IS SPEAK TO MY PATIENTS ON THE PHONE. IT FEELS REALLY </w:t>
                      </w:r>
                      <w:r>
                        <w:rPr>
                          <w:color w:val="FF0000"/>
                        </w:rPr>
                        <w:t>……………………………………….</w:t>
                      </w:r>
                      <w:r>
                        <w:t>!</w:t>
                      </w:r>
                    </w:p>
                    <w:p w14:paraId="3249E993" w14:textId="77777777" w:rsidR="00E91634" w:rsidRDefault="00E91634" w:rsidP="00E91634"/>
                    <w:p w14:paraId="589275AE" w14:textId="77777777" w:rsidR="00E91634" w:rsidRDefault="00E91634" w:rsidP="00E91634">
                      <w:r>
                        <w:t xml:space="preserve">ONE GOOD THING IS THAT I CAN NOW SPEND MUCH MORE TIME WITH MY DAUGHTER, WHILE I’M PLAYING WITH HER I FEEL </w:t>
                      </w:r>
                      <w:r>
                        <w:rPr>
                          <w:color w:val="FF0000"/>
                        </w:rPr>
                        <w:t>……………………………………….</w:t>
                      </w:r>
                      <w:r>
                        <w:t xml:space="preserve"> BECAUSE I’M SO </w:t>
                      </w:r>
                      <w:r>
                        <w:rPr>
                          <w:color w:val="FF0000"/>
                        </w:rPr>
                        <w:t>……………………………………….</w:t>
                      </w:r>
                    </w:p>
                    <w:p w14:paraId="05B986C8" w14:textId="77777777" w:rsidR="00E91634" w:rsidRDefault="00E91634" w:rsidP="00E91634"/>
                    <w:p w14:paraId="39744FB8" w14:textId="77777777" w:rsidR="00E91634" w:rsidRDefault="00E91634" w:rsidP="00E91634">
                      <w:r>
                        <w:t xml:space="preserve">I ALSO FEEL </w:t>
                      </w:r>
                      <w:r>
                        <w:rPr>
                          <w:color w:val="FF0000"/>
                        </w:rPr>
                        <w:t>……………………………………….</w:t>
                      </w:r>
                      <w:r>
                        <w:t xml:space="preserve"> </w:t>
                      </w:r>
                      <w:r w:rsidRPr="00A564C1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WHILE I’M WALKING AND CYCLING, BECAUSE IN ENGLAND WE ARE ALLOWED TO DO EXERCISE ONCE A DAY LOCALLY. </w:t>
                      </w:r>
                    </w:p>
                    <w:p w14:paraId="3E230E00" w14:textId="77777777" w:rsidR="00E91634" w:rsidRDefault="00E91634" w:rsidP="00E91634"/>
                    <w:p w14:paraId="61DCECC4" w14:textId="77777777" w:rsidR="00E91634" w:rsidRDefault="00E91634" w:rsidP="00E91634">
                      <w:r>
                        <w:t xml:space="preserve">AT THE MOMENT I DO FEEL </w:t>
                      </w:r>
                      <w:r>
                        <w:rPr>
                          <w:color w:val="FF0000"/>
                        </w:rPr>
                        <w:t>……………………………………….</w:t>
                      </w:r>
                      <w:r>
                        <w:t xml:space="preserve"> AS WELL, BECAUSE BORIS JOHNSON, OUR PRIME MINISTER IS VERY ILL SO WE HAVE NO LEADER AT THE MOMENT. </w:t>
                      </w:r>
                    </w:p>
                    <w:p w14:paraId="73740214" w14:textId="77777777" w:rsidR="00E91634" w:rsidRDefault="00E91634" w:rsidP="00E91634"/>
                    <w:p w14:paraId="4480A22A" w14:textId="77777777" w:rsidR="00E91634" w:rsidRDefault="00E91634" w:rsidP="00E91634">
                      <w:r>
                        <w:t xml:space="preserve">FOR ME THE HARDEST PART IS AFTER MY KID GOES TO BED WHEN I READ THE NEWS WHICH MAKES ME FEEL </w:t>
                      </w:r>
                      <w:r>
                        <w:rPr>
                          <w:color w:val="FF0000"/>
                        </w:rPr>
                        <w:t>……………………………………….</w:t>
                      </w:r>
                      <w:r>
                        <w:t>, TO READ ABOUT THE NUMBER OF PEOPLE IN HOSPITALS.</w:t>
                      </w:r>
                    </w:p>
                    <w:p w14:paraId="15DA0A7D" w14:textId="77777777" w:rsidR="00E91634" w:rsidRDefault="00E91634" w:rsidP="00E91634"/>
                    <w:p w14:paraId="68D12018" w14:textId="77777777" w:rsidR="00E91634" w:rsidRDefault="00E91634" w:rsidP="00E91634">
                      <w:r>
                        <w:t xml:space="preserve">I ALSO SOMETIMES FEEL </w:t>
                      </w:r>
                      <w:r>
                        <w:rPr>
                          <w:color w:val="FF0000"/>
                        </w:rPr>
                        <w:t>……………………………………….</w:t>
                      </w:r>
                      <w:r>
                        <w:t xml:space="preserve"> WHILE IM AT HOME IN THE AFTEROONS BECAUSE I DON’T HAVE A GARDEN SO I FEEL </w:t>
                      </w:r>
                      <w:r>
                        <w:rPr>
                          <w:color w:val="FF0000"/>
                        </w:rPr>
                        <w:t>……………………………………….</w:t>
                      </w:r>
                      <w:r>
                        <w:t>.</w:t>
                      </w:r>
                    </w:p>
                    <w:p w14:paraId="39C92BE2" w14:textId="77777777" w:rsidR="00E91634" w:rsidRDefault="00E91634" w:rsidP="00E91634"/>
                    <w:p w14:paraId="75A55DE8" w14:textId="77777777" w:rsidR="00E91634" w:rsidRDefault="00E91634" w:rsidP="00E91634">
                      <w:r>
                        <w:t xml:space="preserve">I READ RECENTLY THAT THE NUMBERS HAVE STARTED TO GO DOWN IN SPAIN SO I FEEL </w:t>
                      </w:r>
                      <w:r>
                        <w:rPr>
                          <w:color w:val="FF0000"/>
                        </w:rPr>
                        <w:t>……………………………………….</w:t>
                      </w:r>
                      <w:r>
                        <w:t xml:space="preserve">  THAT THINGS WILL BE BACK TO NORMAL FOR YOU SOON.</w:t>
                      </w:r>
                    </w:p>
                    <w:p w14:paraId="64108132" w14:textId="77777777" w:rsidR="00E91634" w:rsidRDefault="00E91634" w:rsidP="00E91634"/>
                    <w:p w14:paraId="68393500" w14:textId="77777777" w:rsidR="00E91634" w:rsidRDefault="00E91634" w:rsidP="00E91634">
                      <w:r>
                        <w:t xml:space="preserve">I’M </w:t>
                      </w:r>
                      <w:r>
                        <w:rPr>
                          <w:color w:val="FF0000"/>
                        </w:rPr>
                        <w:t>……………………………………….</w:t>
                      </w:r>
                      <w:r>
                        <w:t xml:space="preserve"> TO SEE YOU ALL IN SPAIN WHEN THIS MESS IS OVER AND WE ARE ALLOWED TO TRAVEL AGAIN! </w:t>
                      </w:r>
                    </w:p>
                    <w:p w14:paraId="75B33908" w14:textId="77777777" w:rsidR="00E91634" w:rsidRDefault="00E91634" w:rsidP="00E91634"/>
                    <w:p w14:paraId="779FE7A8" w14:textId="77777777" w:rsidR="00E91634" w:rsidRDefault="00E91634" w:rsidP="00E91634">
                      <w:r>
                        <w:t>I LOOK FORWARD TO HEARING BACK FROM YOU SOON,</w:t>
                      </w:r>
                    </w:p>
                    <w:p w14:paraId="4C870CB2" w14:textId="77777777" w:rsidR="00E91634" w:rsidRDefault="00E91634" w:rsidP="00E91634"/>
                    <w:p w14:paraId="73FEDB75" w14:textId="77777777" w:rsidR="00E91634" w:rsidRDefault="00E91634" w:rsidP="00E91634">
                      <w:r>
                        <w:t>LOOK AFTER YOURSELVES,</w:t>
                      </w:r>
                    </w:p>
                    <w:p w14:paraId="13360CB2" w14:textId="77777777" w:rsidR="00E91634" w:rsidRDefault="00E91634" w:rsidP="00E91634"/>
                    <w:p w14:paraId="1B91BF70" w14:textId="77777777" w:rsidR="00E91634" w:rsidRDefault="00E91634" w:rsidP="00E91634">
                      <w:r>
                        <w:t>ALL THE VERY BEST,</w:t>
                      </w:r>
                    </w:p>
                    <w:p w14:paraId="4169FD0F" w14:textId="77777777" w:rsidR="00E91634" w:rsidRDefault="00E91634" w:rsidP="00E91634"/>
                    <w:p w14:paraId="1A1E0C55" w14:textId="77777777" w:rsidR="00E91634" w:rsidRDefault="00E91634" w:rsidP="00E91634">
                      <w:r>
                        <w:t>YOUR BROTHER, MARTIN.</w:t>
                      </w:r>
                    </w:p>
                    <w:p w14:paraId="41D7CA4E" w14:textId="77777777" w:rsidR="00E91634" w:rsidRDefault="00E91634" w:rsidP="0035791E"/>
                    <w:p w14:paraId="26116753" w14:textId="77777777" w:rsidR="00E91634" w:rsidRDefault="00E91634" w:rsidP="00B6591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14:paraId="04B5A0D7" w14:textId="77777777" w:rsidR="00E91634" w:rsidRPr="00242234" w:rsidRDefault="00E91634" w:rsidP="00B65914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14:paraId="46E808BC" w14:textId="77777777" w:rsidR="00E91634" w:rsidRPr="000A5777" w:rsidRDefault="00E91634" w:rsidP="00B6591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EA3E9B7" w14:textId="77777777" w:rsidR="00E91634" w:rsidRPr="000A5777" w:rsidRDefault="00E91634" w:rsidP="00B65914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149EE05" w14:textId="77777777" w:rsidR="00E91634" w:rsidRDefault="00E91634" w:rsidP="00B659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4FE699" wp14:editId="64DC55FE">
                <wp:simplePos x="0" y="0"/>
                <wp:positionH relativeFrom="column">
                  <wp:posOffset>2588260</wp:posOffset>
                </wp:positionH>
                <wp:positionV relativeFrom="paragraph">
                  <wp:posOffset>-344170</wp:posOffset>
                </wp:positionV>
                <wp:extent cx="1642533" cy="719667"/>
                <wp:effectExtent l="0" t="0" r="0" b="444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533" cy="719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6DB14" w14:textId="6400D3F9" w:rsidR="00E91634" w:rsidRPr="00242234" w:rsidRDefault="00E91634" w:rsidP="00B6591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223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4FE699" id="Text Box 88" o:spid="_x0000_s1036" type="#_x0000_t202" style="position:absolute;margin-left:203.8pt;margin-top:-27.1pt;width:129.35pt;height:56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" fillcolor="white [3201]" stroked="f" strokeweight=".5pt">
                <v:textbox>
                  <w:txbxContent>
                    <w:p w14:paraId="1176DB14" w14:textId="6400D3F9" w:rsidR="00E91634" w:rsidRPr="00242234" w:rsidRDefault="00E91634" w:rsidP="00B6591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42234">
                        <w:rPr>
                          <w:b/>
                          <w:bCs/>
                          <w:sz w:val="32"/>
                          <w:szCs w:val="32"/>
                        </w:rPr>
                        <w:t xml:space="preserve">SECTION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2D828145" w14:textId="454D0C82" w:rsidR="00D64717" w:rsidRDefault="00D64717" w:rsidP="00044238">
      <w:pPr>
        <w:pStyle w:val="NoSpacing"/>
      </w:pPr>
    </w:p>
    <w:p w14:paraId="33EC976F" w14:textId="2F5CDFDE" w:rsidR="00D64717" w:rsidRDefault="00D64717" w:rsidP="00044238">
      <w:pPr>
        <w:pStyle w:val="NoSpacing"/>
      </w:pPr>
    </w:p>
    <w:p w14:paraId="6C32C8AB" w14:textId="0615840C" w:rsidR="00D64717" w:rsidRDefault="00D64717" w:rsidP="00044238">
      <w:pPr>
        <w:pStyle w:val="NoSpacing"/>
      </w:pPr>
    </w:p>
    <w:p w14:paraId="58666394" w14:textId="191B174A" w:rsidR="00D64717" w:rsidRDefault="00D64717" w:rsidP="00044238">
      <w:pPr>
        <w:pStyle w:val="NoSpacing"/>
      </w:pPr>
    </w:p>
    <w:p w14:paraId="06DB0C8D" w14:textId="53761BCD" w:rsidR="00D64717" w:rsidRDefault="00D64717" w:rsidP="00044238">
      <w:pPr>
        <w:pStyle w:val="NoSpacing"/>
      </w:pPr>
    </w:p>
    <w:p w14:paraId="0C7F7526" w14:textId="1420E4DD" w:rsidR="00D64717" w:rsidRDefault="00D64717" w:rsidP="00044238">
      <w:pPr>
        <w:pStyle w:val="NoSpacing"/>
      </w:pPr>
    </w:p>
    <w:p w14:paraId="5EF07892" w14:textId="0152BF00" w:rsidR="00D64717" w:rsidRDefault="00D64717" w:rsidP="00044238">
      <w:pPr>
        <w:pStyle w:val="NoSpacing"/>
      </w:pPr>
    </w:p>
    <w:p w14:paraId="1CAFCECA" w14:textId="73955F71" w:rsidR="000A5777" w:rsidRDefault="000A5777" w:rsidP="00044238">
      <w:pPr>
        <w:pStyle w:val="NoSpacing"/>
      </w:pPr>
    </w:p>
    <w:p w14:paraId="41B14B5D" w14:textId="16711B9A" w:rsidR="000A5777" w:rsidRPr="000A5777" w:rsidRDefault="000A5777" w:rsidP="000A5777"/>
    <w:p w14:paraId="5BD2AD96" w14:textId="4C6C7C2C" w:rsidR="000A5777" w:rsidRPr="000A5777" w:rsidRDefault="000A5777" w:rsidP="000A5777"/>
    <w:p w14:paraId="6F527075" w14:textId="7396EB2E" w:rsidR="000A5777" w:rsidRPr="000A5777" w:rsidRDefault="000A5777" w:rsidP="000A5777"/>
    <w:p w14:paraId="4D66FCB7" w14:textId="078462D0" w:rsidR="000A5777" w:rsidRPr="000A5777" w:rsidRDefault="000A5777" w:rsidP="000A5777"/>
    <w:p w14:paraId="435A18BB" w14:textId="4B65286A" w:rsidR="000A5777" w:rsidRPr="000A5777" w:rsidRDefault="000A5777" w:rsidP="000A5777"/>
    <w:p w14:paraId="5789CFFE" w14:textId="039863A1" w:rsidR="000A5777" w:rsidRPr="000A5777" w:rsidRDefault="000A5777" w:rsidP="000A5777"/>
    <w:p w14:paraId="75C5AE08" w14:textId="5FA10226" w:rsidR="000A5777" w:rsidRPr="000A5777" w:rsidRDefault="000A5777" w:rsidP="000A5777"/>
    <w:p w14:paraId="44B0FD5A" w14:textId="72CD4557" w:rsidR="000A5777" w:rsidRPr="000A5777" w:rsidRDefault="000A5777" w:rsidP="000A5777"/>
    <w:p w14:paraId="3A081300" w14:textId="15DE645C" w:rsidR="000A5777" w:rsidRPr="000A5777" w:rsidRDefault="000A5777" w:rsidP="000A5777"/>
    <w:p w14:paraId="0B436015" w14:textId="562BCD33" w:rsidR="000A5777" w:rsidRDefault="000A5777" w:rsidP="000A5777"/>
    <w:p w14:paraId="4924F823" w14:textId="4B56D68A" w:rsidR="000A5777" w:rsidRDefault="000A5777" w:rsidP="000A5777">
      <w:pPr>
        <w:tabs>
          <w:tab w:val="left" w:pos="8627"/>
        </w:tabs>
      </w:pPr>
    </w:p>
    <w:p w14:paraId="639CAFA6" w14:textId="1A1C8678" w:rsidR="000A5777" w:rsidRDefault="000A5777" w:rsidP="000A5777">
      <w:pPr>
        <w:tabs>
          <w:tab w:val="left" w:pos="8627"/>
        </w:tabs>
      </w:pPr>
    </w:p>
    <w:p w14:paraId="09BD2686" w14:textId="5EBB3739" w:rsidR="000A5777" w:rsidRDefault="000A5777" w:rsidP="000A5777">
      <w:pPr>
        <w:tabs>
          <w:tab w:val="left" w:pos="8627"/>
        </w:tabs>
      </w:pPr>
    </w:p>
    <w:p w14:paraId="7ADCEFF0" w14:textId="3D0DA881" w:rsidR="000A5777" w:rsidRDefault="000A5777" w:rsidP="000A5777">
      <w:pPr>
        <w:tabs>
          <w:tab w:val="left" w:pos="8627"/>
        </w:tabs>
      </w:pPr>
    </w:p>
    <w:p w14:paraId="249FB9E8" w14:textId="00654E44" w:rsidR="000A5777" w:rsidRDefault="000A5777" w:rsidP="000A5777">
      <w:pPr>
        <w:tabs>
          <w:tab w:val="left" w:pos="8627"/>
        </w:tabs>
      </w:pPr>
    </w:p>
    <w:p w14:paraId="3CFAEA09" w14:textId="1B72E2A8" w:rsidR="000A5777" w:rsidRDefault="000A5777" w:rsidP="000A5777">
      <w:pPr>
        <w:tabs>
          <w:tab w:val="left" w:pos="8627"/>
        </w:tabs>
      </w:pPr>
    </w:p>
    <w:p w14:paraId="3E5EBE10" w14:textId="662EE9A7" w:rsidR="000A5777" w:rsidRDefault="000A5777" w:rsidP="000A5777">
      <w:pPr>
        <w:tabs>
          <w:tab w:val="left" w:pos="8627"/>
        </w:tabs>
      </w:pPr>
    </w:p>
    <w:p w14:paraId="7F6A7701" w14:textId="2E85BF6B" w:rsidR="000A5777" w:rsidRDefault="000A5777" w:rsidP="000A5777">
      <w:pPr>
        <w:tabs>
          <w:tab w:val="left" w:pos="8627"/>
        </w:tabs>
      </w:pPr>
      <w:r>
        <w:tab/>
      </w:r>
    </w:p>
    <w:p w14:paraId="11669892" w14:textId="6901F382" w:rsidR="000A5777" w:rsidRDefault="000A5777" w:rsidP="000A5777">
      <w:pPr>
        <w:tabs>
          <w:tab w:val="left" w:pos="8627"/>
        </w:tabs>
      </w:pPr>
    </w:p>
    <w:p w14:paraId="69B566E1" w14:textId="48A7B48B" w:rsidR="000A5777" w:rsidRDefault="000A5777" w:rsidP="000A5777">
      <w:pPr>
        <w:tabs>
          <w:tab w:val="left" w:pos="8627"/>
        </w:tabs>
      </w:pPr>
    </w:p>
    <w:p w14:paraId="6E93114B" w14:textId="4E1C04C1" w:rsidR="000A5777" w:rsidRDefault="000A5777" w:rsidP="000A5777">
      <w:pPr>
        <w:tabs>
          <w:tab w:val="left" w:pos="8627"/>
        </w:tabs>
      </w:pPr>
    </w:p>
    <w:p w14:paraId="1B3CC65C" w14:textId="63183A00" w:rsidR="000A5777" w:rsidRDefault="000A5777" w:rsidP="000A5777">
      <w:pPr>
        <w:tabs>
          <w:tab w:val="left" w:pos="8627"/>
        </w:tabs>
      </w:pPr>
    </w:p>
    <w:p w14:paraId="613ABBC3" w14:textId="25421756" w:rsidR="000A5777" w:rsidRDefault="000A5777" w:rsidP="000A5777">
      <w:pPr>
        <w:tabs>
          <w:tab w:val="left" w:pos="8627"/>
        </w:tabs>
      </w:pPr>
    </w:p>
    <w:p w14:paraId="7385FC81" w14:textId="4FBE3E81" w:rsidR="000A5777" w:rsidRDefault="000A5777" w:rsidP="000A5777">
      <w:pPr>
        <w:tabs>
          <w:tab w:val="left" w:pos="8627"/>
        </w:tabs>
      </w:pPr>
    </w:p>
    <w:p w14:paraId="6557BEBF" w14:textId="08B16805" w:rsidR="000A5777" w:rsidRDefault="000A5777" w:rsidP="000A5777">
      <w:pPr>
        <w:tabs>
          <w:tab w:val="left" w:pos="8627"/>
        </w:tabs>
      </w:pPr>
    </w:p>
    <w:p w14:paraId="3EF886B4" w14:textId="4B1BB648" w:rsidR="000A5777" w:rsidRDefault="000A5777" w:rsidP="000A5777">
      <w:pPr>
        <w:tabs>
          <w:tab w:val="left" w:pos="8627"/>
        </w:tabs>
      </w:pPr>
    </w:p>
    <w:p w14:paraId="7777FB5B" w14:textId="36928C9D" w:rsidR="00B65914" w:rsidRDefault="00B65914" w:rsidP="000A5777">
      <w:pPr>
        <w:tabs>
          <w:tab w:val="left" w:pos="8627"/>
        </w:tabs>
      </w:pPr>
    </w:p>
    <w:p w14:paraId="0C7C5D0E" w14:textId="593B7601" w:rsidR="00B65914" w:rsidRDefault="00B65914" w:rsidP="000A5777">
      <w:pPr>
        <w:tabs>
          <w:tab w:val="left" w:pos="8627"/>
        </w:tabs>
      </w:pPr>
    </w:p>
    <w:p w14:paraId="25320ECD" w14:textId="63A06C82" w:rsidR="00B65914" w:rsidRDefault="00B65914" w:rsidP="000A5777">
      <w:pPr>
        <w:tabs>
          <w:tab w:val="left" w:pos="8627"/>
        </w:tabs>
      </w:pPr>
    </w:p>
    <w:p w14:paraId="0BA93D55" w14:textId="76A2AB42" w:rsidR="00B65914" w:rsidRDefault="00B65914" w:rsidP="000A5777">
      <w:pPr>
        <w:tabs>
          <w:tab w:val="left" w:pos="8627"/>
        </w:tabs>
      </w:pPr>
    </w:p>
    <w:p w14:paraId="59910AD2" w14:textId="5257A08E" w:rsidR="00B65914" w:rsidRDefault="00B65914" w:rsidP="000A5777">
      <w:pPr>
        <w:tabs>
          <w:tab w:val="left" w:pos="8627"/>
        </w:tabs>
      </w:pPr>
    </w:p>
    <w:p w14:paraId="6D6C12B5" w14:textId="419EB85A" w:rsidR="00B65914" w:rsidRDefault="00A6442C" w:rsidP="000A5777">
      <w:pPr>
        <w:tabs>
          <w:tab w:val="left" w:pos="8627"/>
        </w:tabs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8BCC01" wp14:editId="76ABFEB7">
                <wp:simplePos x="0" y="0"/>
                <wp:positionH relativeFrom="column">
                  <wp:posOffset>-80857</wp:posOffset>
                </wp:positionH>
                <wp:positionV relativeFrom="paragraph">
                  <wp:posOffset>-193887</wp:posOffset>
                </wp:positionV>
                <wp:extent cx="6696710" cy="5795433"/>
                <wp:effectExtent l="12700" t="12700" r="8890" b="889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710" cy="5795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48CA067" w14:textId="36936E32" w:rsidR="00E91634" w:rsidRDefault="00E91634" w:rsidP="0035791E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C2:  LETTER WRITING</w:t>
                            </w:r>
                          </w:p>
                          <w:p w14:paraId="50F74DDA" w14:textId="743960E5" w:rsidR="00E91634" w:rsidRPr="0035791E" w:rsidRDefault="00E91634" w:rsidP="0035791E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5791E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WRITE TO US TELLING US HOW YOU FEELAND TRY TO USE AT LEAST TWO SENTENCES WITH ‘WHEN’ AND TWO WITH ‘WHILE’.</w:t>
                            </w:r>
                            <w:r w:rsidR="00B266C5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Be sure to include the letter phrases included in the lesson and as much detail as possible.</w:t>
                            </w:r>
                          </w:p>
                          <w:p w14:paraId="0ADDCA34" w14:textId="0AC5DEC4" w:rsidR="00E91634" w:rsidRDefault="00E91634" w:rsidP="0035791E">
                            <w:pPr>
                              <w:pStyle w:val="Heading4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FB1A75C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7D6E37DB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0861B8AF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27F6C93F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41934E27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4B2A06F5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2659C836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5D6285F9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27BA90CD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3B51DF2A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4EEB2E2A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2F56EE48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34FFFEA6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5BD8EC83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2BF63F00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20DB9B93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23EC0F33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320FE53B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26D9C9C6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0C1E7365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073DA197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626CE4A9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068D1A30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6E326167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1DCF8E94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3E9D7572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39AF5A4D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1728052E" w14:textId="77777777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79A2EC94" w14:textId="5EE8AFEB" w:rsidR="00E916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14:paraId="7A5AD2BD" w14:textId="77777777" w:rsidR="00E91634" w:rsidRPr="00242234" w:rsidRDefault="00E91634" w:rsidP="0035791E">
                            <w:pPr>
                              <w:pStyle w:val="ListParagraph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</w:p>
                          <w:p w14:paraId="095388EF" w14:textId="77777777" w:rsidR="00E91634" w:rsidRPr="000A5777" w:rsidRDefault="00E91634" w:rsidP="0035791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4B8FE6E" w14:textId="77777777" w:rsidR="00E91634" w:rsidRPr="000A5777" w:rsidRDefault="00E91634" w:rsidP="0035791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805B859" w14:textId="77777777" w:rsidR="00E91634" w:rsidRDefault="00E91634" w:rsidP="003579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CC01" id="Text Box 90" o:spid="_x0000_s1037" type="#_x0000_t202" style="position:absolute;margin-left:-6.35pt;margin-top:-15.25pt;width:527.3pt;height:45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" fillcolor="white [3201]" strokecolor="#0070c0" strokeweight="2.25pt">
                <v:textbox>
                  <w:txbxContent>
                    <w:p w14:paraId="148CA067" w14:textId="36936E32" w:rsidR="00E91634" w:rsidRDefault="00E91634" w:rsidP="0035791E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C2:  LETTER WRITING</w:t>
                      </w:r>
                    </w:p>
                    <w:p w14:paraId="50F74DDA" w14:textId="743960E5" w:rsidR="00E91634" w:rsidRPr="0035791E" w:rsidRDefault="00E91634" w:rsidP="0035791E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35791E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PLEASE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WRITE TO US TELLING US HOW YOU FEELAND TRY TO USE AT LEAST TWO SENTENCES WITH ‘WHEN’ AND TWO WITH ‘WHILE’.</w:t>
                      </w:r>
                      <w:r w:rsidR="00B266C5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Be sure to include the letter phrases included in the lesson and as much detail as possible.</w:t>
                      </w:r>
                    </w:p>
                    <w:p w14:paraId="0ADDCA34" w14:textId="0AC5DEC4" w:rsidR="00E91634" w:rsidRDefault="00E91634" w:rsidP="0035791E">
                      <w:pPr>
                        <w:pStyle w:val="Heading4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1FB1A75C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7D6E37DB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0861B8AF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27F6C93F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41934E27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4B2A06F5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2659C836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5D6285F9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27BA90CD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3B51DF2A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4EEB2E2A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2F56EE48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34FFFEA6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5BD8EC83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2BF63F00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20DB9B93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23EC0F33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320FE53B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26D9C9C6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0C1E7365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073DA197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626CE4A9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068D1A30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6E326167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1DCF8E94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3E9D7572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39AF5A4D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1728052E" w14:textId="77777777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79A2EC94" w14:textId="5EE8AFEB" w:rsidR="00E916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14:paraId="7A5AD2BD" w14:textId="77777777" w:rsidR="00E91634" w:rsidRPr="00242234" w:rsidRDefault="00E91634" w:rsidP="0035791E">
                      <w:pPr>
                        <w:pStyle w:val="ListParagraph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</w:p>
                    <w:p w14:paraId="095388EF" w14:textId="77777777" w:rsidR="00E91634" w:rsidRPr="000A5777" w:rsidRDefault="00E91634" w:rsidP="0035791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4B8FE6E" w14:textId="77777777" w:rsidR="00E91634" w:rsidRPr="000A5777" w:rsidRDefault="00E91634" w:rsidP="0035791E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805B859" w14:textId="77777777" w:rsidR="00E91634" w:rsidRDefault="00E91634" w:rsidP="003579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C21892C" w14:textId="69CDE0EA" w:rsidR="00B65914" w:rsidRDefault="00B65914" w:rsidP="000A5777">
      <w:pPr>
        <w:tabs>
          <w:tab w:val="left" w:pos="8627"/>
        </w:tabs>
      </w:pPr>
    </w:p>
    <w:p w14:paraId="4D68F44A" w14:textId="1F150EFD" w:rsidR="00B65914" w:rsidRDefault="00B65914" w:rsidP="000A5777">
      <w:pPr>
        <w:tabs>
          <w:tab w:val="left" w:pos="8627"/>
        </w:tabs>
      </w:pPr>
    </w:p>
    <w:p w14:paraId="50A187E5" w14:textId="3642B26C" w:rsidR="00B65914" w:rsidRDefault="00B65914" w:rsidP="000A5777">
      <w:pPr>
        <w:tabs>
          <w:tab w:val="left" w:pos="8627"/>
        </w:tabs>
      </w:pPr>
    </w:p>
    <w:p w14:paraId="4524962A" w14:textId="74F6E088" w:rsidR="00B65914" w:rsidRDefault="00B65914" w:rsidP="000A5777">
      <w:pPr>
        <w:tabs>
          <w:tab w:val="left" w:pos="8627"/>
        </w:tabs>
      </w:pPr>
    </w:p>
    <w:p w14:paraId="7D1D9D38" w14:textId="12858E88" w:rsidR="00B65914" w:rsidRDefault="00B65914" w:rsidP="000A5777">
      <w:pPr>
        <w:tabs>
          <w:tab w:val="left" w:pos="8627"/>
        </w:tabs>
      </w:pPr>
    </w:p>
    <w:p w14:paraId="59DFF181" w14:textId="496623C8" w:rsidR="00B65914" w:rsidRDefault="00B65914" w:rsidP="000A5777">
      <w:pPr>
        <w:tabs>
          <w:tab w:val="left" w:pos="8627"/>
        </w:tabs>
      </w:pPr>
    </w:p>
    <w:p w14:paraId="71BE3670" w14:textId="4CD9264A" w:rsidR="00B65914" w:rsidRDefault="00B65914" w:rsidP="000A5777">
      <w:pPr>
        <w:tabs>
          <w:tab w:val="left" w:pos="8627"/>
        </w:tabs>
      </w:pPr>
    </w:p>
    <w:p w14:paraId="66D00B9C" w14:textId="3C475F64" w:rsidR="00B65914" w:rsidRDefault="00B65914" w:rsidP="000A5777">
      <w:pPr>
        <w:tabs>
          <w:tab w:val="left" w:pos="8627"/>
        </w:tabs>
      </w:pPr>
    </w:p>
    <w:p w14:paraId="5E884652" w14:textId="2CFEA017" w:rsidR="00B65914" w:rsidRDefault="00B65914" w:rsidP="000A5777">
      <w:pPr>
        <w:tabs>
          <w:tab w:val="left" w:pos="8627"/>
        </w:tabs>
      </w:pPr>
    </w:p>
    <w:p w14:paraId="3F506633" w14:textId="0A6D9630" w:rsidR="00B65914" w:rsidRDefault="00B65914" w:rsidP="000A5777">
      <w:pPr>
        <w:tabs>
          <w:tab w:val="left" w:pos="8627"/>
        </w:tabs>
      </w:pPr>
    </w:p>
    <w:p w14:paraId="292752E1" w14:textId="341374AC" w:rsidR="00B65914" w:rsidRDefault="00B65914" w:rsidP="000A5777">
      <w:pPr>
        <w:tabs>
          <w:tab w:val="left" w:pos="8627"/>
        </w:tabs>
      </w:pPr>
    </w:p>
    <w:p w14:paraId="698173FF" w14:textId="264BEEC8" w:rsidR="00B65914" w:rsidRDefault="00B65914" w:rsidP="000A5777">
      <w:pPr>
        <w:tabs>
          <w:tab w:val="left" w:pos="8627"/>
        </w:tabs>
      </w:pPr>
    </w:p>
    <w:p w14:paraId="4A142CC6" w14:textId="030671AA" w:rsidR="00B65914" w:rsidRDefault="00B65914" w:rsidP="000A5777">
      <w:pPr>
        <w:tabs>
          <w:tab w:val="left" w:pos="8627"/>
        </w:tabs>
      </w:pPr>
    </w:p>
    <w:p w14:paraId="2943300C" w14:textId="1196F310" w:rsidR="00B65914" w:rsidRDefault="00B65914" w:rsidP="000A5777">
      <w:pPr>
        <w:tabs>
          <w:tab w:val="left" w:pos="8627"/>
        </w:tabs>
      </w:pPr>
    </w:p>
    <w:p w14:paraId="66F767DB" w14:textId="3C581B7E" w:rsidR="00B65914" w:rsidRDefault="00B65914" w:rsidP="000A5777">
      <w:pPr>
        <w:tabs>
          <w:tab w:val="left" w:pos="8627"/>
        </w:tabs>
      </w:pPr>
    </w:p>
    <w:p w14:paraId="1B238FEF" w14:textId="3E559186" w:rsidR="00B65914" w:rsidRDefault="00B65914" w:rsidP="000A5777">
      <w:pPr>
        <w:tabs>
          <w:tab w:val="left" w:pos="8627"/>
        </w:tabs>
      </w:pPr>
    </w:p>
    <w:p w14:paraId="73BCA961" w14:textId="27BAD711" w:rsidR="00B65914" w:rsidRDefault="00B65914" w:rsidP="000A5777">
      <w:pPr>
        <w:tabs>
          <w:tab w:val="left" w:pos="8627"/>
        </w:tabs>
      </w:pPr>
    </w:p>
    <w:p w14:paraId="45D95F26" w14:textId="3F240295" w:rsidR="00B65914" w:rsidRDefault="00B65914" w:rsidP="000A5777">
      <w:pPr>
        <w:tabs>
          <w:tab w:val="left" w:pos="8627"/>
        </w:tabs>
      </w:pPr>
    </w:p>
    <w:p w14:paraId="6383D66F" w14:textId="53C64507" w:rsidR="00B65914" w:rsidRDefault="00B65914" w:rsidP="000A5777">
      <w:pPr>
        <w:tabs>
          <w:tab w:val="left" w:pos="8627"/>
        </w:tabs>
      </w:pPr>
    </w:p>
    <w:p w14:paraId="7852FC2D" w14:textId="22A13400" w:rsidR="00B65914" w:rsidRDefault="00B65914" w:rsidP="000A5777">
      <w:pPr>
        <w:tabs>
          <w:tab w:val="left" w:pos="8627"/>
        </w:tabs>
      </w:pPr>
    </w:p>
    <w:p w14:paraId="1D549BF9" w14:textId="51F06D3B" w:rsidR="00B65914" w:rsidRDefault="00B65914" w:rsidP="000A5777">
      <w:pPr>
        <w:tabs>
          <w:tab w:val="left" w:pos="8627"/>
        </w:tabs>
      </w:pPr>
    </w:p>
    <w:p w14:paraId="0F9B5F1B" w14:textId="569C4D26" w:rsidR="00B65914" w:rsidRDefault="00B65914" w:rsidP="000A5777">
      <w:pPr>
        <w:tabs>
          <w:tab w:val="left" w:pos="8627"/>
        </w:tabs>
      </w:pPr>
    </w:p>
    <w:p w14:paraId="45488970" w14:textId="0ACD7757" w:rsidR="00B65914" w:rsidRDefault="00B65914" w:rsidP="000A5777">
      <w:pPr>
        <w:tabs>
          <w:tab w:val="left" w:pos="8627"/>
        </w:tabs>
      </w:pPr>
    </w:p>
    <w:p w14:paraId="0767FC6E" w14:textId="6A79DA5A" w:rsidR="00B65914" w:rsidRDefault="00B65914" w:rsidP="000A5777">
      <w:pPr>
        <w:tabs>
          <w:tab w:val="left" w:pos="8627"/>
        </w:tabs>
      </w:pPr>
      <w:r>
        <w:t xml:space="preserve"> </w:t>
      </w:r>
    </w:p>
    <w:p w14:paraId="5FBAA023" w14:textId="159E38B5" w:rsidR="00B65914" w:rsidRDefault="00B65914" w:rsidP="000A5777">
      <w:pPr>
        <w:tabs>
          <w:tab w:val="left" w:pos="8627"/>
        </w:tabs>
      </w:pPr>
    </w:p>
    <w:p w14:paraId="71F230FF" w14:textId="734E9E25" w:rsidR="00B65914" w:rsidRDefault="00B65914" w:rsidP="000A5777">
      <w:pPr>
        <w:tabs>
          <w:tab w:val="left" w:pos="8627"/>
        </w:tabs>
      </w:pPr>
    </w:p>
    <w:p w14:paraId="2A15E6DB" w14:textId="77777777" w:rsidR="00B65914" w:rsidRDefault="00B65914" w:rsidP="000A5777">
      <w:pPr>
        <w:tabs>
          <w:tab w:val="left" w:pos="8627"/>
        </w:tabs>
      </w:pPr>
    </w:p>
    <w:p w14:paraId="653CD405" w14:textId="699EA7C5" w:rsidR="00B65914" w:rsidRDefault="00B65914" w:rsidP="000A5777">
      <w:pPr>
        <w:tabs>
          <w:tab w:val="left" w:pos="8627"/>
        </w:tabs>
      </w:pPr>
    </w:p>
    <w:p w14:paraId="0697163F" w14:textId="6D3D3504" w:rsidR="00B65914" w:rsidRDefault="00B65914" w:rsidP="000A5777">
      <w:pPr>
        <w:tabs>
          <w:tab w:val="left" w:pos="8627"/>
        </w:tabs>
      </w:pPr>
    </w:p>
    <w:p w14:paraId="6027DB41" w14:textId="74132FBE" w:rsidR="00B65914" w:rsidRDefault="00B65914" w:rsidP="000A5777">
      <w:pPr>
        <w:tabs>
          <w:tab w:val="left" w:pos="8627"/>
        </w:tabs>
      </w:pPr>
    </w:p>
    <w:p w14:paraId="1F1B71C7" w14:textId="7AE8AC8A" w:rsidR="00B65914" w:rsidRDefault="00B65914" w:rsidP="000A5777">
      <w:pPr>
        <w:tabs>
          <w:tab w:val="left" w:pos="8627"/>
        </w:tabs>
      </w:pPr>
    </w:p>
    <w:p w14:paraId="4B3034C0" w14:textId="13648517" w:rsidR="00B65914" w:rsidRDefault="00B65914" w:rsidP="000A5777">
      <w:pPr>
        <w:tabs>
          <w:tab w:val="left" w:pos="8627"/>
        </w:tabs>
      </w:pPr>
    </w:p>
    <w:p w14:paraId="125286F2" w14:textId="030F9F40" w:rsidR="00B65914" w:rsidRDefault="00B65914" w:rsidP="000A5777">
      <w:pPr>
        <w:tabs>
          <w:tab w:val="left" w:pos="8627"/>
        </w:tabs>
      </w:pPr>
    </w:p>
    <w:p w14:paraId="095D099C" w14:textId="209973A8" w:rsidR="00B65914" w:rsidRDefault="00B65914" w:rsidP="000A5777">
      <w:pPr>
        <w:tabs>
          <w:tab w:val="left" w:pos="8627"/>
        </w:tabs>
      </w:pPr>
    </w:p>
    <w:p w14:paraId="39F6B8AB" w14:textId="49173A48" w:rsidR="00D64717" w:rsidRDefault="00D64717" w:rsidP="000A5777">
      <w:pPr>
        <w:tabs>
          <w:tab w:val="left" w:pos="8627"/>
        </w:tabs>
      </w:pPr>
    </w:p>
    <w:p w14:paraId="1B23C4E9" w14:textId="4645CF93" w:rsidR="00D64717" w:rsidRDefault="00D64717" w:rsidP="000A5777">
      <w:pPr>
        <w:tabs>
          <w:tab w:val="left" w:pos="8627"/>
        </w:tabs>
      </w:pPr>
    </w:p>
    <w:p w14:paraId="2E35677B" w14:textId="4C13F38F" w:rsidR="00D64717" w:rsidRDefault="00D64717" w:rsidP="00D64717">
      <w:pPr>
        <w:pStyle w:val="NoSpacing"/>
      </w:pPr>
    </w:p>
    <w:p w14:paraId="34739588" w14:textId="513C616A" w:rsidR="00A6442C" w:rsidRDefault="00A6442C" w:rsidP="00D64717">
      <w:pPr>
        <w:pStyle w:val="NoSpacing"/>
      </w:pPr>
    </w:p>
    <w:p w14:paraId="147205A3" w14:textId="77777777" w:rsidR="00A6442C" w:rsidRDefault="00A6442C" w:rsidP="00D64717">
      <w:pPr>
        <w:pStyle w:val="NoSpacing"/>
      </w:pPr>
    </w:p>
    <w:p w14:paraId="3C472D76" w14:textId="5B1420A6" w:rsidR="00D64717" w:rsidRPr="003C0150" w:rsidRDefault="00D64717" w:rsidP="00D64717">
      <w:pPr>
        <w:pStyle w:val="NoSpacing"/>
        <w:rPr>
          <w:color w:val="FF0000"/>
        </w:rPr>
      </w:pPr>
      <w:r w:rsidRPr="003C0150">
        <w:rPr>
          <w:color w:val="FF0000"/>
        </w:rPr>
        <w:t>ANSWERS</w:t>
      </w:r>
    </w:p>
    <w:p w14:paraId="11A7E1EF" w14:textId="77777777" w:rsidR="00D64717" w:rsidRDefault="00D64717" w:rsidP="00D64717">
      <w:pPr>
        <w:pStyle w:val="NoSpacing"/>
      </w:pPr>
    </w:p>
    <w:p w14:paraId="70934E09" w14:textId="362D1BBC" w:rsidR="00D64717" w:rsidRPr="003C0150" w:rsidRDefault="00D64717" w:rsidP="00D64717">
      <w:pPr>
        <w:pStyle w:val="NoSpacing"/>
        <w:rPr>
          <w:color w:val="FF0000"/>
        </w:rPr>
      </w:pPr>
      <w:r w:rsidRPr="00044238">
        <w:rPr>
          <w:b/>
          <w:bCs/>
        </w:rPr>
        <w:t>A2 :</w:t>
      </w:r>
      <w:r>
        <w:t xml:space="preserve"> </w:t>
      </w:r>
      <w:r w:rsidRPr="003C0150">
        <w:rPr>
          <w:color w:val="FF0000"/>
        </w:rPr>
        <w:t>HAD, ATE, DRANK, SWAM, LEFT, DID, WENT, LOOKED,  WROTE, HELPED, PAINTED, DROVE, CAUGHT, SANG, BOUGHT, RAN, LISTENED, BROUGHT</w:t>
      </w:r>
    </w:p>
    <w:p w14:paraId="7B8DD26F" w14:textId="0ACEF60C" w:rsidR="00E91634" w:rsidRDefault="00E91634" w:rsidP="00D64717">
      <w:pPr>
        <w:pStyle w:val="NoSpacing"/>
      </w:pPr>
    </w:p>
    <w:p w14:paraId="40C1D871" w14:textId="5E545FB6" w:rsidR="00E91634" w:rsidRDefault="00E91634" w:rsidP="00D64717">
      <w:pPr>
        <w:pStyle w:val="NoSpacing"/>
      </w:pPr>
      <w:r w:rsidRPr="00E91634">
        <w:rPr>
          <w:b/>
          <w:bCs/>
        </w:rPr>
        <w:t>B4</w:t>
      </w:r>
      <w:r>
        <w:t xml:space="preserve">: </w:t>
      </w:r>
      <w:r w:rsidRPr="003C0150">
        <w:rPr>
          <w:color w:val="FF0000"/>
        </w:rPr>
        <w:t>WHILE I’M SITTING BY THE FIRE IN THE EVENING, I FEEL RELAXED.</w:t>
      </w:r>
    </w:p>
    <w:p w14:paraId="65E8BB3B" w14:textId="2C63B8C7" w:rsidR="003C0150" w:rsidRDefault="003C0150" w:rsidP="00D64717">
      <w:pPr>
        <w:pStyle w:val="NoSpacing"/>
      </w:pPr>
    </w:p>
    <w:p w14:paraId="37A60197" w14:textId="77777777" w:rsidR="003C0150" w:rsidRPr="003C0150" w:rsidRDefault="003C0150" w:rsidP="003C0150">
      <w:pPr>
        <w:rPr>
          <w:color w:val="FF0000"/>
        </w:rPr>
      </w:pPr>
      <w:r w:rsidRPr="003C0150">
        <w:rPr>
          <w:b/>
          <w:bCs/>
        </w:rPr>
        <w:t>B5:</w:t>
      </w:r>
      <w:r>
        <w:t xml:space="preserve"> </w:t>
      </w:r>
      <w:r w:rsidRPr="003C0150">
        <w:rPr>
          <w:color w:val="FF0000"/>
        </w:rPr>
        <w:t>WHILE I’M READING THE NEWS, I FEEL ANXIOUS.</w:t>
      </w:r>
    </w:p>
    <w:p w14:paraId="7697CF00" w14:textId="77777777" w:rsidR="003C0150" w:rsidRPr="003C0150" w:rsidRDefault="003C0150" w:rsidP="003C0150">
      <w:pPr>
        <w:rPr>
          <w:color w:val="FF0000"/>
        </w:rPr>
      </w:pPr>
      <w:r w:rsidRPr="003C0150">
        <w:rPr>
          <w:color w:val="FF0000"/>
        </w:rPr>
        <w:t>WHEN I COOK FOOD, I FEEL REALLY HUNGRY.</w:t>
      </w:r>
    </w:p>
    <w:p w14:paraId="38ED2857" w14:textId="77777777" w:rsidR="003C0150" w:rsidRPr="003C0150" w:rsidRDefault="003C0150" w:rsidP="003C0150">
      <w:pPr>
        <w:rPr>
          <w:color w:val="FF0000"/>
        </w:rPr>
      </w:pPr>
      <w:r w:rsidRPr="003C0150">
        <w:rPr>
          <w:color w:val="FF0000"/>
        </w:rPr>
        <w:t>WHILE I’M PRACTICING YOGA, I FEEL VERY CALM.</w:t>
      </w:r>
    </w:p>
    <w:p w14:paraId="08B464D1" w14:textId="7D315676" w:rsidR="003C0150" w:rsidRDefault="003C0150" w:rsidP="00D64717">
      <w:pPr>
        <w:pStyle w:val="NoSpacing"/>
      </w:pPr>
    </w:p>
    <w:p w14:paraId="5C30AE8E" w14:textId="77777777" w:rsidR="00E91634" w:rsidRDefault="00E91634" w:rsidP="000A5777">
      <w:pPr>
        <w:tabs>
          <w:tab w:val="left" w:pos="8627"/>
        </w:tabs>
      </w:pPr>
    </w:p>
    <w:p w14:paraId="4D699090" w14:textId="42AD1940" w:rsidR="00E91634" w:rsidRDefault="00E91634" w:rsidP="00E91634">
      <w:r w:rsidRPr="00E91634">
        <w:rPr>
          <w:b/>
          <w:bCs/>
        </w:rPr>
        <w:t xml:space="preserve">C2 </w:t>
      </w:r>
      <w:r>
        <w:t xml:space="preserve">: HOW ARE YOU? I HOPE YOU ARE </w:t>
      </w:r>
      <w:r w:rsidRPr="00A564C1">
        <w:rPr>
          <w:color w:val="FF0000"/>
        </w:rPr>
        <w:t>WELL</w:t>
      </w:r>
      <w:r>
        <w:t xml:space="preserve"> AND LOOKING AFTER YOURSELF DURING THESE CRAZY DAYS!</w:t>
      </w:r>
    </w:p>
    <w:p w14:paraId="3CEC2F61" w14:textId="3F52E448" w:rsidR="00E91634" w:rsidRDefault="00E91634" w:rsidP="00E91634">
      <w:r>
        <w:t xml:space="preserve">LIFE FOR ME IS VERY DIFFERENT. NORMALLY I’M SEEING PATIENTS IN THE SURGERY BUT NOW ALL I DO IS SPEAK TO MY PATIENTS ON THE PHONE. IT FEELS REALLY </w:t>
      </w:r>
      <w:r w:rsidRPr="00A564C1">
        <w:rPr>
          <w:color w:val="FF0000"/>
        </w:rPr>
        <w:t>WEIRD</w:t>
      </w:r>
      <w:r>
        <w:t>!</w:t>
      </w:r>
    </w:p>
    <w:p w14:paraId="49FE0D42" w14:textId="6A0C6FC0" w:rsidR="00E91634" w:rsidRDefault="00E91634" w:rsidP="00E91634">
      <w:r>
        <w:t xml:space="preserve">ONE GOOD THING IS THAT I CAN NOW SPEND MUCH MORE TIME WITH MY DAUGHTER, WHILE I’M PLAYING WITH HER I FEEL </w:t>
      </w:r>
      <w:r w:rsidRPr="00A564C1">
        <w:rPr>
          <w:color w:val="FF0000"/>
        </w:rPr>
        <w:t xml:space="preserve">ABSOLUTELY FINE </w:t>
      </w:r>
      <w:r>
        <w:t xml:space="preserve">BECAUSE I’M SO </w:t>
      </w:r>
      <w:r w:rsidRPr="00A564C1">
        <w:rPr>
          <w:color w:val="FF0000"/>
        </w:rPr>
        <w:t>DISTRACTED</w:t>
      </w:r>
      <w:r>
        <w:t xml:space="preserve">. </w:t>
      </w:r>
    </w:p>
    <w:p w14:paraId="2B353CA1" w14:textId="7A281188" w:rsidR="00E91634" w:rsidRDefault="00E91634" w:rsidP="00E91634">
      <w:r>
        <w:t xml:space="preserve">I ALSO FEEL </w:t>
      </w:r>
      <w:r w:rsidRPr="00A564C1">
        <w:rPr>
          <w:color w:val="FF0000"/>
        </w:rPr>
        <w:t xml:space="preserve">ALRIGHT </w:t>
      </w:r>
      <w:r>
        <w:t xml:space="preserve">WHILE I’M WALKING AND CYCLING, BECAUSE IN ENGLAND WE ARE ALLOWED TO DO EXERCISE ONCE A DAY LOCALLY. </w:t>
      </w:r>
    </w:p>
    <w:p w14:paraId="6F835B4D" w14:textId="6E35871D" w:rsidR="00E91634" w:rsidRDefault="00E91634" w:rsidP="00E91634">
      <w:r>
        <w:t xml:space="preserve">AT THE MOMENT I DO FEEL </w:t>
      </w:r>
      <w:r w:rsidRPr="005E524C">
        <w:rPr>
          <w:color w:val="FF0000"/>
        </w:rPr>
        <w:t xml:space="preserve">A LITTLE WORRIED </w:t>
      </w:r>
      <w:r>
        <w:t xml:space="preserve">AS WELL, BECAUSE BORIS JOHNSON, OUR PRIME MINISTER IS VERY ILL SO WE HAVE NO LEADER AT THE MOMENT. </w:t>
      </w:r>
    </w:p>
    <w:p w14:paraId="03BFD133" w14:textId="168D555B" w:rsidR="00E91634" w:rsidRDefault="00E91634" w:rsidP="00E91634">
      <w:r>
        <w:t xml:space="preserve">FOR ME THE HARDEST PART IS AFTER MY KID GOES TO BED WHEN I READ THE NEWS WHICH MAKES ME FEEL </w:t>
      </w:r>
      <w:r w:rsidRPr="00A564C1">
        <w:rPr>
          <w:color w:val="FF0000"/>
        </w:rPr>
        <w:t>REALLY DEPRESSED</w:t>
      </w:r>
      <w:r>
        <w:t>, TO READ ABOUT THE NUMBER OF PEOPLE IN HOSPITALS.</w:t>
      </w:r>
    </w:p>
    <w:p w14:paraId="76601266" w14:textId="4710343D" w:rsidR="00E91634" w:rsidRDefault="00E91634" w:rsidP="00E91634">
      <w:r>
        <w:t xml:space="preserve">I ALSO SOMETIMES FEEL </w:t>
      </w:r>
      <w:r>
        <w:rPr>
          <w:color w:val="FF0000"/>
        </w:rPr>
        <w:t>INCREDIBLY</w:t>
      </w:r>
      <w:r w:rsidRPr="00A564C1">
        <w:rPr>
          <w:color w:val="FF0000"/>
        </w:rPr>
        <w:t xml:space="preserve"> FRUSTRATED </w:t>
      </w:r>
      <w:r>
        <w:t xml:space="preserve">WHILE IM AT HOME IN THE AFTEROONS BECAUSE I DON’T HAVE A GARDEN SO I FEEL </w:t>
      </w:r>
      <w:r w:rsidRPr="00A564C1">
        <w:rPr>
          <w:color w:val="FF0000"/>
        </w:rPr>
        <w:t>SOMEWHAT</w:t>
      </w:r>
      <w:r>
        <w:t xml:space="preserve"> </w:t>
      </w:r>
      <w:r w:rsidRPr="00A564C1">
        <w:rPr>
          <w:color w:val="FF0000"/>
        </w:rPr>
        <w:t>TRAPPED</w:t>
      </w:r>
      <w:r>
        <w:t>.</w:t>
      </w:r>
    </w:p>
    <w:p w14:paraId="7505100C" w14:textId="53B0DA21" w:rsidR="00E91634" w:rsidRDefault="00E91634" w:rsidP="00E91634">
      <w:r>
        <w:t xml:space="preserve">I READ RECENTLY THAT THE NUMBERS HAVE STARTED TO GO DOWN IN SPAIN SO I FEEL </w:t>
      </w:r>
      <w:r w:rsidRPr="00A564C1">
        <w:rPr>
          <w:color w:val="FF0000"/>
        </w:rPr>
        <w:t>HOPEFUL</w:t>
      </w:r>
      <w:r>
        <w:t xml:space="preserve"> THAT THINGS WILL BE BACK TO NORMAL FOR YOU SOON.</w:t>
      </w:r>
    </w:p>
    <w:p w14:paraId="5E458ED9" w14:textId="2354D9C8" w:rsidR="00E91634" w:rsidRDefault="00E91634" w:rsidP="00E91634">
      <w:r>
        <w:t xml:space="preserve">I’M </w:t>
      </w:r>
      <w:r>
        <w:rPr>
          <w:color w:val="FF0000"/>
        </w:rPr>
        <w:t>SUPER</w:t>
      </w:r>
      <w:r w:rsidRPr="005E524C">
        <w:rPr>
          <w:color w:val="FF0000"/>
        </w:rPr>
        <w:t xml:space="preserve"> EXCITED </w:t>
      </w:r>
      <w:r>
        <w:t xml:space="preserve">TO SEE YOU ALL IN SPAIN WHEN THIS MESS IS OVER AND WE ARE ALLOWED TO TRAVEL AGAIN! </w:t>
      </w:r>
    </w:p>
    <w:p w14:paraId="22371DFD" w14:textId="5B329A36" w:rsidR="00D64717" w:rsidRPr="000A5777" w:rsidRDefault="003C0150" w:rsidP="000A5777">
      <w:pPr>
        <w:tabs>
          <w:tab w:val="left" w:pos="8627"/>
        </w:tabs>
      </w:pPr>
      <w:r w:rsidRPr="00E9163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25A2A8" wp14:editId="029937F6">
                <wp:simplePos x="0" y="0"/>
                <wp:positionH relativeFrom="column">
                  <wp:posOffset>217170</wp:posOffset>
                </wp:positionH>
                <wp:positionV relativeFrom="paragraph">
                  <wp:posOffset>133350</wp:posOffset>
                </wp:positionV>
                <wp:extent cx="6024034" cy="1748367"/>
                <wp:effectExtent l="12700" t="12700" r="21590" b="2984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034" cy="1748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7864063" w14:textId="77777777" w:rsidR="00E91634" w:rsidRPr="00115FB2" w:rsidRDefault="00E91634" w:rsidP="00D647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5FB2">
                              <w:rPr>
                                <w:rFonts w:ascii="Chalkboard" w:hAnsi="Chalkboard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TEACHER TO COMPLETE</w:t>
                            </w:r>
                          </w:p>
                          <w:p w14:paraId="3460E8C3" w14:textId="77777777" w:rsidR="00E91634" w:rsidRDefault="00E91634" w:rsidP="00D6471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Doing well with……………………………………………………………………………………………………</w:t>
                            </w:r>
                          </w:p>
                          <w:p w14:paraId="04CE4FAB" w14:textId="77777777" w:rsidR="00E91634" w:rsidRPr="00115FB2" w:rsidRDefault="00E91634" w:rsidP="00D6471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……………………………………………………………………………………………………………………….</w:t>
                            </w:r>
                          </w:p>
                          <w:p w14:paraId="79D309E4" w14:textId="77777777" w:rsidR="00E91634" w:rsidRDefault="00E91634" w:rsidP="00D64717"/>
                          <w:p w14:paraId="302F6791" w14:textId="77777777" w:rsidR="00E91634" w:rsidRPr="00115FB2" w:rsidRDefault="00E91634" w:rsidP="00D6471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Need to work on…………………………………………………………………………………………………..</w:t>
                            </w:r>
                          </w:p>
                          <w:p w14:paraId="25A4E358" w14:textId="77777777" w:rsidR="00E91634" w:rsidRPr="00115FB2" w:rsidRDefault="00E91634" w:rsidP="00D6471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……………………………………………………………………………………………………………………….</w:t>
                            </w:r>
                          </w:p>
                          <w:p w14:paraId="41B26D40" w14:textId="77777777" w:rsidR="00E91634" w:rsidRDefault="00E91634" w:rsidP="00D64717"/>
                          <w:p w14:paraId="7516189F" w14:textId="77777777" w:rsidR="00E91634" w:rsidRPr="00115FB2" w:rsidRDefault="00E91634" w:rsidP="00D6471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General comments………………………………………………………………………………………………..</w:t>
                            </w:r>
                          </w:p>
                          <w:p w14:paraId="6BBB8CF0" w14:textId="77777777" w:rsidR="00E91634" w:rsidRPr="00115FB2" w:rsidRDefault="00E91634" w:rsidP="00D64717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……………………………………………………………………………………………………………………….</w:t>
                            </w:r>
                          </w:p>
                          <w:p w14:paraId="151AB2B9" w14:textId="77777777" w:rsidR="00E91634" w:rsidRDefault="00E91634" w:rsidP="00D647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A2A8" id="Text Box 50" o:spid="_x0000_s1038" type="#_x0000_t202" style="position:absolute;margin-left:17.1pt;margin-top:10.5pt;width:474.35pt;height:13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" fillcolor="white [3201]" strokecolor="#00b0f0" strokeweight="3pt">
                <v:textbox>
                  <w:txbxContent>
                    <w:p w14:paraId="37864063" w14:textId="77777777" w:rsidR="00E91634" w:rsidRPr="00115FB2" w:rsidRDefault="00E91634" w:rsidP="00D64717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115FB2">
                        <w:rPr>
                          <w:rFonts w:ascii="Chalkboard" w:hAnsi="Chalkboard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TEACHER TO COMPLETE</w:t>
                      </w:r>
                    </w:p>
                    <w:p w14:paraId="3460E8C3" w14:textId="77777777" w:rsidR="00E91634" w:rsidRDefault="00E91634" w:rsidP="00D6471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Doing well with……………………………………………………………………………………………………</w:t>
                      </w:r>
                    </w:p>
                    <w:p w14:paraId="04CE4FAB" w14:textId="77777777" w:rsidR="00E91634" w:rsidRPr="00115FB2" w:rsidRDefault="00E91634" w:rsidP="00D6471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……………………………………………………………………………………………………………………….</w:t>
                      </w:r>
                    </w:p>
                    <w:p w14:paraId="79D309E4" w14:textId="77777777" w:rsidR="00E91634" w:rsidRDefault="00E91634" w:rsidP="00D64717"/>
                    <w:p w14:paraId="302F6791" w14:textId="77777777" w:rsidR="00E91634" w:rsidRPr="00115FB2" w:rsidRDefault="00E91634" w:rsidP="00D6471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Need to work on…………………………………………………………………………………………………..</w:t>
                      </w:r>
                    </w:p>
                    <w:p w14:paraId="25A4E358" w14:textId="77777777" w:rsidR="00E91634" w:rsidRPr="00115FB2" w:rsidRDefault="00E91634" w:rsidP="00D6471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……………………………………………………………………………………………………………………….</w:t>
                      </w:r>
                    </w:p>
                    <w:p w14:paraId="41B26D40" w14:textId="77777777" w:rsidR="00E91634" w:rsidRDefault="00E91634" w:rsidP="00D64717"/>
                    <w:p w14:paraId="7516189F" w14:textId="77777777" w:rsidR="00E91634" w:rsidRPr="00115FB2" w:rsidRDefault="00E91634" w:rsidP="00D6471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General comments………………………………………………………………………………………………..</w:t>
                      </w:r>
                    </w:p>
                    <w:p w14:paraId="6BBB8CF0" w14:textId="77777777" w:rsidR="00E91634" w:rsidRPr="00115FB2" w:rsidRDefault="00E91634" w:rsidP="00D64717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……………………………………………………………………………………………………………………….</w:t>
                      </w:r>
                    </w:p>
                    <w:p w14:paraId="151AB2B9" w14:textId="77777777" w:rsidR="00E91634" w:rsidRDefault="00E91634" w:rsidP="00D64717"/>
                  </w:txbxContent>
                </v:textbox>
              </v:shape>
            </w:pict>
          </mc:Fallback>
        </mc:AlternateContent>
      </w:r>
    </w:p>
    <w:sectPr w:rsidR="00D64717" w:rsidRPr="000A5777" w:rsidSect="00520F38">
      <w:headerReference w:type="default" r:id="rId10"/>
      <w:footerReference w:type="default" r:id="rId11"/>
      <w:footerReference w:type="first" r:id="rId12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A4624" w14:textId="77777777" w:rsidR="00D234B5" w:rsidRDefault="00D234B5" w:rsidP="00713050">
      <w:pPr>
        <w:spacing w:line="240" w:lineRule="auto"/>
      </w:pPr>
      <w:r>
        <w:separator/>
      </w:r>
    </w:p>
  </w:endnote>
  <w:endnote w:type="continuationSeparator" w:id="0">
    <w:p w14:paraId="7B50CA87" w14:textId="77777777" w:rsidR="00D234B5" w:rsidRDefault="00D234B5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pitch w:val="default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5"/>
      <w:gridCol w:w="2545"/>
      <w:gridCol w:w="2544"/>
      <w:gridCol w:w="2544"/>
    </w:tblGrid>
    <w:tr w:rsidR="00E91634" w14:paraId="5C2D679E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A9B1359" w14:textId="77777777" w:rsidR="00E91634" w:rsidRDefault="00E91634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3C2DD3D4" wp14:editId="45243CDD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506D343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9/OKcjQIAAAXOQAADgAAAAAAAAAAAAAAAAAuAgAA&#13;&#10;ZHJzL2Uyb0RvYy54bWxQSwECLQAUAAYACAAAACEA2yfDXNwAAAAIAQAADwAAAAAAAAAAAAAAAACO&#13;&#10;CgAAZHJzL2Rvd25yZXYueG1sUEsFBgAAAAAEAAQA8wAAAJcLAAAAAA==&#13;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A423418" w14:textId="77777777" w:rsidR="00E91634" w:rsidRDefault="00E91634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A3FC3C1" wp14:editId="1B4571F2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07F5545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zfloxIAABVl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8D552D0" w14:textId="77777777" w:rsidR="00E91634" w:rsidRDefault="00E91634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231188B" wp14:editId="40877F36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074E5F7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jTbLBEAALF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AD6C417" w14:textId="77777777" w:rsidR="00E91634" w:rsidRDefault="00E91634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92817FB" wp14:editId="022CB81A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2BC8E96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BEweV1txEAAOZjAAAOAAAAAAAAAAAAAAAAAC4CAABkcnMvZTJvRG9jLnhtbFBL&#13;&#10;AQItABQABgAIAAAAIQDbJ8Nc3AAAAAgBAAAPAAAAAAAAAAAAAAAAABEUAABkcnMvZG93bnJldi54&#13;&#10;bWxQSwUGAAAAAAQABADzAAAAGhUAAAAA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E91634" w14:paraId="2E96A20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6"/>
              <w:szCs w:val="16"/>
            </w:rPr>
            <w:alias w:val="Email Address:"/>
            <w:tag w:val="Email Address:"/>
            <w:id w:val="-627010856"/>
            <w:placeholder>
              <w:docPart w:val="A6C1A80C8D523C41B8C3F5DE620B36BD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54ECFA41" w14:textId="77777777" w:rsidR="00E91634" w:rsidRPr="00CA3DF1" w:rsidRDefault="00E91634" w:rsidP="00811117">
              <w:pPr>
                <w:pStyle w:val="Footer"/>
              </w:pPr>
              <w:r w:rsidRPr="00F57B0F">
                <w:rPr>
                  <w:sz w:val="16"/>
                  <w:szCs w:val="16"/>
                </w:rPr>
                <w:t>LITTLEENGLANDBANYOLES   @GMAIL.COM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53EF2B8F726FCC4C99845F4582220A0C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224971FF" w14:textId="77777777" w:rsidR="00E91634" w:rsidRPr="00C2098A" w:rsidRDefault="00E91634" w:rsidP="00811117">
              <w:pPr>
                <w:pStyle w:val="Footer"/>
              </w:pPr>
              <w:r>
                <w:rPr>
                  <w:lang w:val="en-GB" w:bidi="en-GB"/>
                </w:rP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617408819"/>
            <w:placeholder>
              <w:docPart w:val="2B4A4E15AAD17F44BB7D21B5E7B50869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76A70A11" w14:textId="77777777" w:rsidR="00E91634" w:rsidRPr="00C2098A" w:rsidRDefault="00E91634" w:rsidP="00811117">
              <w:pPr>
                <w:pStyle w:val="Footer"/>
              </w:pPr>
              <w:r>
                <w:t>692603563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9C80C4D48BDA3D4995A559C31B3E73BB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13A247E" w14:textId="77777777" w:rsidR="00E91634" w:rsidRPr="00C2098A" w:rsidRDefault="00E91634" w:rsidP="00811117">
              <w:pPr>
                <w:pStyle w:val="Footer"/>
              </w:pPr>
              <w:r>
                <w:rPr>
                  <w:lang w:val="en-GB" w:bidi="en-GB"/>
                </w:rP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3DA56" w14:textId="77777777" w:rsidR="00E91634" w:rsidRDefault="00E91634" w:rsidP="00217980">
        <w:pPr>
          <w:pStyle w:val="Footer"/>
          <w:rPr>
            <w:noProof/>
          </w:rPr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5"/>
      <w:gridCol w:w="2545"/>
      <w:gridCol w:w="2544"/>
      <w:gridCol w:w="2544"/>
    </w:tblGrid>
    <w:tr w:rsidR="00E91634" w14:paraId="514780DC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833B292" w14:textId="77777777" w:rsidR="00E91634" w:rsidRDefault="00E91634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089F6E9A" wp14:editId="6762C36A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65A475E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&#13;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25666AD" w14:textId="77777777" w:rsidR="00E91634" w:rsidRDefault="00E91634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2EFB68E" wp14:editId="513B3635">
                    <wp:extent cx="329184" cy="329184"/>
                    <wp:effectExtent l="0" t="0" r="13970" b="13970"/>
                    <wp:docPr id="34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EC4C46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&#13;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7ADDA4F" w14:textId="77777777" w:rsidR="00E91634" w:rsidRDefault="00E91634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79B7A2D" wp14:editId="52AAF1E7">
                    <wp:extent cx="329184" cy="329184"/>
                    <wp:effectExtent l="0" t="0" r="13970" b="13970"/>
                    <wp:docPr id="37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184E0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9UgLxEAALJ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39CCBE9" w14:textId="77777777" w:rsidR="00E91634" w:rsidRDefault="00E91634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30F17CB" wp14:editId="7510774C">
                    <wp:extent cx="329184" cy="329184"/>
                    <wp:effectExtent l="0" t="0" r="13970" b="13970"/>
                    <wp:docPr id="40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D1A5C5F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E91634" w14:paraId="156C9914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3F27623F" w14:textId="77777777" w:rsidR="00E91634" w:rsidRPr="00CA3DF1" w:rsidRDefault="00D234B5" w:rsidP="00F57B0F">
          <w:pPr>
            <w:pStyle w:val="Footer"/>
          </w:pPr>
          <w:sdt>
            <w:sdtPr>
              <w:rPr>
                <w:sz w:val="16"/>
                <w:szCs w:val="16"/>
              </w:rPr>
              <w:alias w:val="Email Address:"/>
              <w:tag w:val="Email Address:"/>
              <w:id w:val="-1689822732"/>
              <w:placeholder>
                <w:docPart w:val="7839694ED6074C4E9A03BCB06F5F856A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E91634" w:rsidRPr="00B8167C">
                <w:rPr>
                  <w:sz w:val="16"/>
                  <w:szCs w:val="16"/>
                </w:rPr>
                <w:t>LITTLEENGLANDBANYOLES</w:t>
              </w:r>
              <w:r w:rsidR="00E91634">
                <w:rPr>
                  <w:sz w:val="16"/>
                  <w:szCs w:val="16"/>
                </w:rPr>
                <w:t xml:space="preserve">   </w:t>
              </w:r>
              <w:r w:rsidR="00E91634" w:rsidRPr="00B8167C">
                <w:rPr>
                  <w:sz w:val="16"/>
                  <w:szCs w:val="16"/>
                </w:rPr>
                <w:t>@GMAIL.COM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1081720897"/>
            <w:placeholder>
              <w:docPart w:val="5EC89827F355DF49B5F3C708E6AC8B3D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4F0DB0F" w14:textId="77777777" w:rsidR="00E91634" w:rsidRPr="00C2098A" w:rsidRDefault="00E91634" w:rsidP="00217980">
              <w:pPr>
                <w:pStyle w:val="Footer"/>
              </w:pPr>
              <w:r>
                <w:rPr>
                  <w:lang w:val="en-GB" w:bidi="en-GB"/>
                </w:rP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-389655527"/>
            <w:placeholder>
              <w:docPart w:val="AA4F137FFEBDCA42974433D2288D1731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0710B5EE" w14:textId="77777777" w:rsidR="00E91634" w:rsidRPr="00C2098A" w:rsidRDefault="00E91634" w:rsidP="00217980">
              <w:pPr>
                <w:pStyle w:val="Footer"/>
              </w:pPr>
              <w:r>
                <w:t>692603563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529023829"/>
            <w:placeholder>
              <w:docPart w:val="84398C9502EE1E409B0E00F9D46FF4C2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27201905" w14:textId="77777777" w:rsidR="00E91634" w:rsidRPr="00C2098A" w:rsidRDefault="00E91634" w:rsidP="00217980">
              <w:pPr>
                <w:pStyle w:val="Footer"/>
              </w:pPr>
              <w:r>
                <w:rPr>
                  <w:lang w:val="en-GB" w:bidi="en-GB"/>
                </w:rPr>
                <w:t>LinkedIn URL</w:t>
              </w:r>
            </w:p>
          </w:sdtContent>
        </w:sdt>
      </w:tc>
    </w:tr>
  </w:tbl>
  <w:p w14:paraId="023959F4" w14:textId="77777777" w:rsidR="00E91634" w:rsidRDefault="00E91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7A479" w14:textId="77777777" w:rsidR="00D234B5" w:rsidRDefault="00D234B5" w:rsidP="00713050">
      <w:pPr>
        <w:spacing w:line="240" w:lineRule="auto"/>
      </w:pPr>
      <w:r>
        <w:separator/>
      </w:r>
    </w:p>
  </w:footnote>
  <w:footnote w:type="continuationSeparator" w:id="0">
    <w:p w14:paraId="4A562F69" w14:textId="77777777" w:rsidR="00D234B5" w:rsidRDefault="00D234B5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6FEB" w14:textId="77777777" w:rsidR="00E91634" w:rsidRDefault="00E91634" w:rsidP="00F57B0F">
    <w:pPr>
      <w:tabs>
        <w:tab w:val="left" w:pos="7080"/>
      </w:tabs>
    </w:pPr>
    <w:r>
      <w:tab/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679"/>
      <w:gridCol w:w="6499"/>
    </w:tblGrid>
    <w:tr w:rsidR="00E91634" w:rsidRPr="00F207C0" w14:paraId="0C90BB96" w14:textId="77777777" w:rsidTr="00B8167C">
      <w:trPr>
        <w:trHeight w:hRule="exact" w:val="2952"/>
      </w:trPr>
      <w:tc>
        <w:tcPr>
          <w:tcW w:w="3679" w:type="dxa"/>
          <w:tcMar>
            <w:top w:w="821" w:type="dxa"/>
            <w:right w:w="720" w:type="dxa"/>
          </w:tcMar>
        </w:tcPr>
        <w:p w14:paraId="6C79511A" w14:textId="4A915094" w:rsidR="00E91634" w:rsidRPr="00F207C0" w:rsidRDefault="00E91634" w:rsidP="001A5CA9">
          <w:pPr>
            <w:pStyle w:val="Initials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C624AA9" wp14:editId="71D719A5">
                    <wp:simplePos x="0" y="0"/>
                    <wp:positionH relativeFrom="column">
                      <wp:posOffset>289560</wp:posOffset>
                    </wp:positionH>
                    <wp:positionV relativeFrom="paragraph">
                      <wp:posOffset>-167217</wp:posOffset>
                    </wp:positionV>
                    <wp:extent cx="1185333" cy="1109134"/>
                    <wp:effectExtent l="0" t="0" r="0" b="0"/>
                    <wp:wrapNone/>
                    <wp:docPr id="26" name="Text Box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85333" cy="110913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D6FB53" w14:textId="77777777" w:rsidR="00E91634" w:rsidRDefault="00E91634" w:rsidP="00134E1A">
                                <w:r>
                                  <w:fldChar w:fldCharType="begin"/>
                                </w:r>
                                <w:r>
                                  <w:instrText xml:space="preserve"> INCLUDEPICTURE "/var/folders/hz/j_rtwfsx3zg51bpqvz9m6rfr0000gn/T/com.microsoft.Word/WebArchiveCopyPasteTempFiles/f7949e_0574f01194eb4864b86c480c761ea88d~mv2_d_1434_1374_s_2.jpg" \* MERGEFORMATINET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0A41FB" wp14:editId="15920D82">
                                      <wp:extent cx="995680" cy="905510"/>
                                      <wp:effectExtent l="0" t="0" r="0" b="0"/>
                                      <wp:docPr id="61" name="Picture 61" descr="A close up of text on a black background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WPht1imgimag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95680" cy="9055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fldChar w:fldCharType="end"/>
                                </w:r>
                              </w:p>
                              <w:p w14:paraId="09745900" w14:textId="77777777" w:rsidR="00E91634" w:rsidRDefault="00E9163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624A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39" type="#_x0000_t202" style="position:absolute;left:0;text-align:left;margin-left:22.8pt;margin-top:-13.15pt;width:93.35pt;height:8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" fillcolor="white [3201]" stroked="f" strokeweight=".5pt">
                    <v:textbox>
                      <w:txbxContent>
                        <w:p w14:paraId="23D6FB53" w14:textId="77777777" w:rsidR="00E91634" w:rsidRDefault="00E91634" w:rsidP="00134E1A">
                          <w:r>
                            <w:fldChar w:fldCharType="begin"/>
                          </w:r>
                          <w:r>
                            <w:instrText xml:space="preserve"> INCLUDEPICTURE "/var/folders/hz/j_rtwfsx3zg51bpqvz9m6rfr0000gn/T/com.microsoft.Word/WebArchiveCopyPasteTempFiles/f7949e_0574f01194eb4864b86c480c761ea88d~mv2_d_1434_1374_s_2.jpg" \* MERGEFORMATINET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0A41FB" wp14:editId="15920D82">
                                <wp:extent cx="995680" cy="905510"/>
                                <wp:effectExtent l="0" t="0" r="0" b="0"/>
                                <wp:docPr id="61" name="Picture 61" descr="A close up of text on a black background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Pht1img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5680" cy="905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fldChar w:fldCharType="end"/>
                          </w:r>
                        </w:p>
                        <w:p w14:paraId="09745900" w14:textId="77777777" w:rsidR="00E91634" w:rsidRDefault="00E91634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3FFD07E" wp14:editId="67EE4DDC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4792"/>
                    <wp:effectExtent l="0" t="0" r="9525" b="6985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479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01805E" id="Group 3" o:spid="_x0000_s1026" alt="Continuation page header graphic" style="position:absolute;margin-left:0;margin-top:-39.45pt;width:524.85pt;height:138.95pt;z-index:-251657216;mso-width-percent:858;mso-position-vertical-relative:page;mso-width-percent:858" coordsize="66655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&#13;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qRP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&#13;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&#13;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&#13;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184591047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>
                <w:t xml:space="preserve">     </w:t>
              </w:r>
            </w:sdtContent>
          </w:sdt>
        </w:p>
      </w:tc>
      <w:tc>
        <w:tcPr>
          <w:tcW w:w="649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499"/>
          </w:tblGrid>
          <w:tr w:rsidR="00E91634" w14:paraId="1A469F3B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05293E45" w14:textId="5522FFA3" w:rsidR="00E91634" w:rsidRDefault="00D234B5" w:rsidP="001A5CA9">
                <w:pPr>
                  <w:pStyle w:val="Heading2"/>
                  <w:outlineLvl w:val="1"/>
                </w:pPr>
                <w:sdt>
                  <w:sdtPr>
                    <w:rPr>
                      <w:sz w:val="40"/>
                      <w:szCs w:val="40"/>
                    </w:rPr>
                    <w:alias w:val="Your Name:"/>
                    <w:tag w:val="Your Name:"/>
                    <w:id w:val="209468288"/>
                    <w:placeholder>
                      <w:docPart w:val="2B4A4E15AAD17F44BB7D21B5E7B50869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91634">
                      <w:rPr>
                        <w:sz w:val="40"/>
                        <w:szCs w:val="40"/>
                      </w:rPr>
                      <w:t>VIRTUAL ENGLISH CLASSES</w:t>
                    </w:r>
                  </w:sdtContent>
                </w:sdt>
                <w:r w:rsidR="00E91634">
                  <w:t xml:space="preserve"> </w:t>
                </w:r>
                <w:sdt>
                  <w:sdtPr>
                    <w:alias w:val="Profession or Industry:"/>
                    <w:tag w:val="Profession or Industry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A684B">
                      <w:t>LEVEL: eso</w:t>
                    </w:r>
                  </w:sdtContent>
                </w:sdt>
                <w:r w:rsidR="00E91634">
                  <w:rPr>
                    <w:lang w:val="en-GB" w:bidi="en-GB"/>
                  </w:rPr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A684B">
                      <w:t>TOPIC: EMOTIONS</w:t>
                    </w:r>
                    <w:r w:rsidR="00EA684B">
                      <w:br/>
                      <w:t>DATE PUBLISHED: APRIL 2020</w:t>
                    </w:r>
                  </w:sdtContent>
                </w:sdt>
              </w:p>
            </w:tc>
          </w:tr>
        </w:tbl>
        <w:p w14:paraId="22575CD2" w14:textId="77777777" w:rsidR="00E91634" w:rsidRPr="00F207C0" w:rsidRDefault="00E91634" w:rsidP="001A5CA9"/>
      </w:tc>
    </w:tr>
  </w:tbl>
  <w:p w14:paraId="27790E0F" w14:textId="77777777" w:rsidR="00E91634" w:rsidRPr="001A5CA9" w:rsidRDefault="00E91634" w:rsidP="001A5CA9">
    <w:pPr>
      <w:pStyle w:val="Header"/>
    </w:pPr>
  </w:p>
  <w:p w14:paraId="0D7C69F0" w14:textId="7D036819" w:rsidR="00E91634" w:rsidRDefault="00E916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E5FCC"/>
    <w:multiLevelType w:val="hybridMultilevel"/>
    <w:tmpl w:val="D9CAC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410899"/>
    <w:multiLevelType w:val="multilevel"/>
    <w:tmpl w:val="E6B0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87BEF"/>
    <w:multiLevelType w:val="hybridMultilevel"/>
    <w:tmpl w:val="D1AC6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60A82"/>
    <w:multiLevelType w:val="multilevel"/>
    <w:tmpl w:val="8850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365F0"/>
    <w:multiLevelType w:val="hybridMultilevel"/>
    <w:tmpl w:val="D1AC6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81273"/>
    <w:multiLevelType w:val="hybridMultilevel"/>
    <w:tmpl w:val="D8E67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E529FC"/>
    <w:multiLevelType w:val="multilevel"/>
    <w:tmpl w:val="A2DA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7C"/>
    <w:rsid w:val="00025D36"/>
    <w:rsid w:val="00040067"/>
    <w:rsid w:val="00044238"/>
    <w:rsid w:val="00091382"/>
    <w:rsid w:val="000A5777"/>
    <w:rsid w:val="000B0619"/>
    <w:rsid w:val="000B61CA"/>
    <w:rsid w:val="000F7610"/>
    <w:rsid w:val="00114ED7"/>
    <w:rsid w:val="00115FB2"/>
    <w:rsid w:val="00134E1A"/>
    <w:rsid w:val="00140B0E"/>
    <w:rsid w:val="001A5CA9"/>
    <w:rsid w:val="001B2AC1"/>
    <w:rsid w:val="001B403A"/>
    <w:rsid w:val="00217980"/>
    <w:rsid w:val="00223BBD"/>
    <w:rsid w:val="00242234"/>
    <w:rsid w:val="00271662"/>
    <w:rsid w:val="0027404F"/>
    <w:rsid w:val="00293B83"/>
    <w:rsid w:val="002B091C"/>
    <w:rsid w:val="002C03BA"/>
    <w:rsid w:val="002C2CDD"/>
    <w:rsid w:val="002D45C6"/>
    <w:rsid w:val="002F03FA"/>
    <w:rsid w:val="00313E86"/>
    <w:rsid w:val="00333CD3"/>
    <w:rsid w:val="00340365"/>
    <w:rsid w:val="00342B64"/>
    <w:rsid w:val="0035791E"/>
    <w:rsid w:val="00364079"/>
    <w:rsid w:val="003C0150"/>
    <w:rsid w:val="003C5528"/>
    <w:rsid w:val="003F7D37"/>
    <w:rsid w:val="004077FB"/>
    <w:rsid w:val="00424DD9"/>
    <w:rsid w:val="004607A7"/>
    <w:rsid w:val="0046104A"/>
    <w:rsid w:val="004717C5"/>
    <w:rsid w:val="004856B6"/>
    <w:rsid w:val="00520F38"/>
    <w:rsid w:val="00523479"/>
    <w:rsid w:val="00543DB7"/>
    <w:rsid w:val="005729B0"/>
    <w:rsid w:val="005751E8"/>
    <w:rsid w:val="005A5364"/>
    <w:rsid w:val="006306CC"/>
    <w:rsid w:val="00641630"/>
    <w:rsid w:val="00677D05"/>
    <w:rsid w:val="00684488"/>
    <w:rsid w:val="006A2D21"/>
    <w:rsid w:val="006A3CE7"/>
    <w:rsid w:val="006C4C50"/>
    <w:rsid w:val="006D76B1"/>
    <w:rsid w:val="00713050"/>
    <w:rsid w:val="00741125"/>
    <w:rsid w:val="00746F7F"/>
    <w:rsid w:val="007569C1"/>
    <w:rsid w:val="00763832"/>
    <w:rsid w:val="007D2696"/>
    <w:rsid w:val="00811117"/>
    <w:rsid w:val="00827CD4"/>
    <w:rsid w:val="00841146"/>
    <w:rsid w:val="0088504C"/>
    <w:rsid w:val="0089382B"/>
    <w:rsid w:val="008A1907"/>
    <w:rsid w:val="008B57E9"/>
    <w:rsid w:val="008C6BCA"/>
    <w:rsid w:val="008C7B50"/>
    <w:rsid w:val="008E42AA"/>
    <w:rsid w:val="009B3C40"/>
    <w:rsid w:val="009B4D37"/>
    <w:rsid w:val="009C4677"/>
    <w:rsid w:val="009F6424"/>
    <w:rsid w:val="00A0642E"/>
    <w:rsid w:val="00A42540"/>
    <w:rsid w:val="00A50939"/>
    <w:rsid w:val="00A6439D"/>
    <w:rsid w:val="00A6442C"/>
    <w:rsid w:val="00AA6A40"/>
    <w:rsid w:val="00AC4520"/>
    <w:rsid w:val="00AC6047"/>
    <w:rsid w:val="00B22EAD"/>
    <w:rsid w:val="00B2581A"/>
    <w:rsid w:val="00B266C5"/>
    <w:rsid w:val="00B5664D"/>
    <w:rsid w:val="00B65914"/>
    <w:rsid w:val="00B8167C"/>
    <w:rsid w:val="00BA5B40"/>
    <w:rsid w:val="00BD0206"/>
    <w:rsid w:val="00C2098A"/>
    <w:rsid w:val="00C5444A"/>
    <w:rsid w:val="00C612DA"/>
    <w:rsid w:val="00C63F8C"/>
    <w:rsid w:val="00C7741E"/>
    <w:rsid w:val="00C875AB"/>
    <w:rsid w:val="00CA3DF1"/>
    <w:rsid w:val="00CA4581"/>
    <w:rsid w:val="00CC73DC"/>
    <w:rsid w:val="00CE18D5"/>
    <w:rsid w:val="00D04109"/>
    <w:rsid w:val="00D234B5"/>
    <w:rsid w:val="00D27A97"/>
    <w:rsid w:val="00D64717"/>
    <w:rsid w:val="00DD6416"/>
    <w:rsid w:val="00DF4E0A"/>
    <w:rsid w:val="00E02DCD"/>
    <w:rsid w:val="00E12C60"/>
    <w:rsid w:val="00E22E87"/>
    <w:rsid w:val="00E57630"/>
    <w:rsid w:val="00E86C2B"/>
    <w:rsid w:val="00E91634"/>
    <w:rsid w:val="00EA684B"/>
    <w:rsid w:val="00EE61CD"/>
    <w:rsid w:val="00EF7CC9"/>
    <w:rsid w:val="00F207C0"/>
    <w:rsid w:val="00F20AE5"/>
    <w:rsid w:val="00F243A4"/>
    <w:rsid w:val="00F57B0F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AF0E15"/>
  <w15:chartTrackingRefBased/>
  <w15:docId w15:val="{972993FD-976B-7A4D-840A-83AD2D6D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customStyle="1" w:styleId="wsclue">
    <w:name w:val="ws_clue"/>
    <w:basedOn w:val="Normal"/>
    <w:rsid w:val="00EE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ES" w:eastAsia="en-GB"/>
    </w:rPr>
  </w:style>
  <w:style w:type="paragraph" w:styleId="ListParagraph">
    <w:name w:val="List Paragraph"/>
    <w:basedOn w:val="Normal"/>
    <w:uiPriority w:val="34"/>
    <w:unhideWhenUsed/>
    <w:qFormat/>
    <w:rsid w:val="0024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ehirsch/Library/Containers/com.microsoft.Word/Data/Library/Application%20Support/Microsoft/Office/16.0/DTS/en-GB%7b1051B242-6871-634F-B8E0-6B09224E2F40%7d/%7bB26B5A58-8953-3A40-942F-CE1BE1C752F8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6DF32D133DEA47BBE443766922B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AF63-1934-6A40-B84A-52228FF4C8EA}"/>
      </w:docPartPr>
      <w:docPartBody>
        <w:p w:rsidR="00161280" w:rsidRDefault="00161280">
          <w:pPr>
            <w:pStyle w:val="FE6DF32D133DEA47BBE443766922BB62"/>
          </w:pPr>
          <w:r w:rsidRPr="00333CD3">
            <w:t>YN</w:t>
          </w:r>
        </w:p>
      </w:docPartBody>
    </w:docPart>
    <w:docPart>
      <w:docPartPr>
        <w:name w:val="A392E9BB1031464BABD0607D9F6E7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8464-0BDF-EE4E-BBB9-9E166EFE21C0}"/>
      </w:docPartPr>
      <w:docPartBody>
        <w:p w:rsidR="00161280" w:rsidRDefault="00161280">
          <w:pPr>
            <w:pStyle w:val="A392E9BB1031464BABD0607D9F6E78F3"/>
          </w:pPr>
          <w:r>
            <w:rPr>
              <w:lang w:val="en-GB" w:bidi="en-GB"/>
            </w:rPr>
            <w:t>Objective</w:t>
          </w:r>
        </w:p>
      </w:docPartBody>
    </w:docPart>
    <w:docPart>
      <w:docPartPr>
        <w:name w:val="8480BF31DB065B47B7F17E8039B52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D6FA-8346-1A4B-9E33-292173ECBDBF}"/>
      </w:docPartPr>
      <w:docPartBody>
        <w:p w:rsidR="00161280" w:rsidRDefault="00161280">
          <w:pPr>
            <w:pStyle w:val="8480BF31DB065B47B7F17E8039B52069"/>
          </w:pPr>
          <w:r w:rsidRPr="00333CD3">
            <w:rPr>
              <w:lang w:val="en-GB" w:bidi="en-GB"/>
            </w:rPr>
            <w:t>Skills</w:t>
          </w:r>
        </w:p>
      </w:docPartBody>
    </w:docPart>
    <w:docPart>
      <w:docPartPr>
        <w:name w:val="89012385FF785F4EB98FD492C21AA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B6C9F-54A1-C440-B4A1-BE60DB55066C}"/>
      </w:docPartPr>
      <w:docPartBody>
        <w:p w:rsidR="00161280" w:rsidRDefault="00161280">
          <w:pPr>
            <w:pStyle w:val="89012385FF785F4EB98FD492C21AA48A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16B9799DE2F7854B8A073216A9E30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7189-8CFB-1C45-83D5-CB0E42FDF351}"/>
      </w:docPartPr>
      <w:docPartBody>
        <w:p w:rsidR="00161280" w:rsidRDefault="00161280">
          <w:pPr>
            <w:pStyle w:val="16B9799DE2F7854B8A073216A9E30090"/>
          </w:pPr>
          <w:r>
            <w:rPr>
              <w:lang w:val="en-GB" w:bidi="en-GB"/>
            </w:rPr>
            <w:t>Profession or Industry</w:t>
          </w:r>
        </w:p>
      </w:docPartBody>
    </w:docPart>
    <w:docPart>
      <w:docPartPr>
        <w:name w:val="C3DF8A2982C93047B879B9AE66CA1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C25B-1C2D-174F-A31E-457064B1474E}"/>
      </w:docPartPr>
      <w:docPartBody>
        <w:p w:rsidR="00161280" w:rsidRDefault="00161280">
          <w:pPr>
            <w:pStyle w:val="C3DF8A2982C93047B879B9AE66CA1B72"/>
          </w:pPr>
          <w:r w:rsidRPr="00333CD3">
            <w:rPr>
              <w:lang w:val="en-GB" w:bidi="en-GB"/>
            </w:rPr>
            <w:t>Link to other online properties: Portfolio/Website/Blog</w:t>
          </w:r>
        </w:p>
      </w:docPartBody>
    </w:docPart>
    <w:docPart>
      <w:docPartPr>
        <w:name w:val="7839694ED6074C4E9A03BCB06F5F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650FA-BAAC-3246-812A-0FFA46E66D56}"/>
      </w:docPartPr>
      <w:docPartBody>
        <w:p w:rsidR="00161280" w:rsidRDefault="00161280">
          <w:pPr>
            <w:pStyle w:val="7839694ED6074C4E9A03BCB06F5F856A"/>
          </w:pPr>
          <w:r w:rsidRPr="00333CD3">
            <w:rPr>
              <w:lang w:val="en-GB" w:bidi="en-GB"/>
            </w:rPr>
            <w:t>Date Earned</w:t>
          </w:r>
        </w:p>
      </w:docPartBody>
    </w:docPart>
    <w:docPart>
      <w:docPartPr>
        <w:name w:val="A6C1A80C8D523C41B8C3F5DE620B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444D-8B68-474D-B79A-40220877667E}"/>
      </w:docPartPr>
      <w:docPartBody>
        <w:p w:rsidR="00161280" w:rsidRDefault="00161280">
          <w:pPr>
            <w:pStyle w:val="A6C1A80C8D523C41B8C3F5DE620B36BD"/>
          </w:pPr>
          <w:r w:rsidRPr="00333CD3">
            <w:rPr>
              <w:lang w:val="en-GB" w:bidi="en-GB"/>
            </w:rPr>
            <w:t>University or College</w:t>
          </w:r>
        </w:p>
      </w:docPartBody>
    </w:docPart>
    <w:docPart>
      <w:docPartPr>
        <w:name w:val="5EC89827F355DF49B5F3C708E6AC8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DAAF-274E-0347-ACD6-9448D51E037A}"/>
      </w:docPartPr>
      <w:docPartBody>
        <w:p w:rsidR="00161280" w:rsidRDefault="00161280">
          <w:pPr>
            <w:pStyle w:val="5EC89827F355DF49B5F3C708E6AC8B3D"/>
          </w:pPr>
          <w:r w:rsidRPr="00333CD3">
            <w:rPr>
              <w:lang w:val="en-GB" w:bidi="en-GB"/>
            </w:rPr>
            <w:t>In the Home tab of the ribbon, take a look at Styles to apply the formatting you need with just a click.</w:t>
          </w:r>
        </w:p>
      </w:docPartBody>
    </w:docPart>
    <w:docPart>
      <w:docPartPr>
        <w:name w:val="53EF2B8F726FCC4C99845F458222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9D5C-62A9-D942-BC6B-5E56404CFA7E}"/>
      </w:docPartPr>
      <w:docPartBody>
        <w:p w:rsidR="00161280" w:rsidRDefault="00161280">
          <w:pPr>
            <w:pStyle w:val="53EF2B8F726FCC4C99845F4582220A0C"/>
          </w:pPr>
          <w:r w:rsidRPr="00333CD3">
            <w:rPr>
              <w:lang w:val="en-GB" w:bidi="en-GB"/>
            </w:rPr>
            <w:t>Volunteer experience or leadership</w:t>
          </w:r>
        </w:p>
      </w:docPartBody>
    </w:docPart>
    <w:docPart>
      <w:docPartPr>
        <w:name w:val="AA4F137FFEBDCA42974433D2288D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4248-992A-DD4B-A36B-7396EEE26C22}"/>
      </w:docPartPr>
      <w:docPartBody>
        <w:p w:rsidR="00161280" w:rsidRDefault="00161280">
          <w:pPr>
            <w:pStyle w:val="AA4F137FFEBDCA42974433D2288D1731"/>
          </w:pPr>
          <w:r w:rsidRPr="00333CD3">
            <w:rPr>
              <w:lang w:val="en-GB" w:bidi="en-GB"/>
            </w:rPr>
            <w:t>Did you manage a team for your club, lead a campaign for your favourite charity or edit your school's newspaper? Go ahead and describe experiences that illustrate your leadership abilities.</w:t>
          </w:r>
        </w:p>
      </w:docPartBody>
    </w:docPart>
    <w:docPart>
      <w:docPartPr>
        <w:name w:val="2B4A4E15AAD17F44BB7D21B5E7B5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2365-226B-3641-83EC-B56C4F7E4A54}"/>
      </w:docPartPr>
      <w:docPartBody>
        <w:p w:rsidR="00161280" w:rsidRDefault="00161280" w:rsidP="00161280">
          <w:pPr>
            <w:pStyle w:val="2B4A4E15AAD17F44BB7D21B5E7B50869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84398C9502EE1E409B0E00F9D46F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2614-9A67-4F4D-B66C-0A068739E98C}"/>
      </w:docPartPr>
      <w:docPartBody>
        <w:p w:rsidR="00161280" w:rsidRDefault="00161280" w:rsidP="00161280">
          <w:pPr>
            <w:pStyle w:val="84398C9502EE1E409B0E00F9D46FF4C2"/>
          </w:pPr>
          <w:r w:rsidRPr="00333CD3">
            <w:t>YN</w:t>
          </w:r>
        </w:p>
      </w:docPartBody>
    </w:docPart>
    <w:docPart>
      <w:docPartPr>
        <w:name w:val="9C80C4D48BDA3D4995A559C31B3E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30A5-1EDE-0B46-8961-950E35AF841E}"/>
      </w:docPartPr>
      <w:docPartBody>
        <w:p w:rsidR="00161280" w:rsidRDefault="00161280" w:rsidP="00161280">
          <w:pPr>
            <w:pStyle w:val="9C80C4D48BDA3D4995A559C31B3E73BB"/>
          </w:pPr>
          <w:r>
            <w:rPr>
              <w:lang w:val="en-GB" w:bidi="en-GB"/>
            </w:rPr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pitch w:val="default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80"/>
    <w:rsid w:val="00014C12"/>
    <w:rsid w:val="00161280"/>
    <w:rsid w:val="004E1FDB"/>
    <w:rsid w:val="00662FBF"/>
    <w:rsid w:val="00BA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DF32D133DEA47BBE443766922BB62">
    <w:name w:val="FE6DF32D133DEA47BBE443766922BB62"/>
  </w:style>
  <w:style w:type="paragraph" w:customStyle="1" w:styleId="A392E9BB1031464BABD0607D9F6E78F3">
    <w:name w:val="A392E9BB1031464BABD0607D9F6E78F3"/>
  </w:style>
  <w:style w:type="paragraph" w:customStyle="1" w:styleId="609C25F9F6C5864A88D7EABFA464C4B9">
    <w:name w:val="609C25F9F6C5864A88D7EABFA464C4B9"/>
  </w:style>
  <w:style w:type="paragraph" w:customStyle="1" w:styleId="8480BF31DB065B47B7F17E8039B52069">
    <w:name w:val="8480BF31DB065B47B7F17E8039B52069"/>
  </w:style>
  <w:style w:type="paragraph" w:customStyle="1" w:styleId="CDB4AB8D78293B479FF1C5164B988ED6">
    <w:name w:val="CDB4AB8D78293B479FF1C5164B988ED6"/>
  </w:style>
  <w:style w:type="paragraph" w:customStyle="1" w:styleId="89012385FF785F4EB98FD492C21AA48A">
    <w:name w:val="89012385FF785F4EB98FD492C21AA48A"/>
  </w:style>
  <w:style w:type="paragraph" w:customStyle="1" w:styleId="16B9799DE2F7854B8A073216A9E30090">
    <w:name w:val="16B9799DE2F7854B8A073216A9E30090"/>
  </w:style>
  <w:style w:type="paragraph" w:customStyle="1" w:styleId="C3DF8A2982C93047B879B9AE66CA1B72">
    <w:name w:val="C3DF8A2982C93047B879B9AE66CA1B72"/>
  </w:style>
  <w:style w:type="paragraph" w:customStyle="1" w:styleId="0879FBB8A3552C468EF61C40D41A3EC2">
    <w:name w:val="0879FBB8A3552C468EF61C40D41A3EC2"/>
  </w:style>
  <w:style w:type="paragraph" w:customStyle="1" w:styleId="FDE451E2D624484D860887BBC5FB5F13">
    <w:name w:val="FDE451E2D624484D860887BBC5FB5F13"/>
  </w:style>
  <w:style w:type="paragraph" w:customStyle="1" w:styleId="0A96B2399DCA7947A5ABFE284204B359">
    <w:name w:val="0A96B2399DCA7947A5ABFE284204B359"/>
  </w:style>
  <w:style w:type="paragraph" w:customStyle="1" w:styleId="FA140F397715334DB8B97AD585E79AA4">
    <w:name w:val="FA140F397715334DB8B97AD585E79AA4"/>
  </w:style>
  <w:style w:type="paragraph" w:customStyle="1" w:styleId="0DB3280CA4AC114A8A81C0385D0CC2D2">
    <w:name w:val="0DB3280CA4AC114A8A81C0385D0CC2D2"/>
  </w:style>
  <w:style w:type="paragraph" w:customStyle="1" w:styleId="9CFA53CD5180C542BCF6ABA0B583DCBB">
    <w:name w:val="9CFA53CD5180C542BCF6ABA0B583DCBB"/>
  </w:style>
  <w:style w:type="paragraph" w:customStyle="1" w:styleId="CF33EF3DF7E6E7468F193D5795944194">
    <w:name w:val="CF33EF3DF7E6E7468F193D5795944194"/>
  </w:style>
  <w:style w:type="paragraph" w:customStyle="1" w:styleId="31A3F0B5501263498497ADD7C65663D5">
    <w:name w:val="31A3F0B5501263498497ADD7C65663D5"/>
  </w:style>
  <w:style w:type="paragraph" w:customStyle="1" w:styleId="B1041842D36F214F9A2B91666E670778">
    <w:name w:val="B1041842D36F214F9A2B91666E670778"/>
  </w:style>
  <w:style w:type="paragraph" w:customStyle="1" w:styleId="12B694EE8E047C46B15E228C8A112CD7">
    <w:name w:val="12B694EE8E047C46B15E228C8A112CD7"/>
  </w:style>
  <w:style w:type="paragraph" w:customStyle="1" w:styleId="33CC91246A369D4081DE01E284B9B9F2">
    <w:name w:val="33CC91246A369D4081DE01E284B9B9F2"/>
  </w:style>
  <w:style w:type="paragraph" w:customStyle="1" w:styleId="8AC4636F1383314CA9E874297EAF8D27">
    <w:name w:val="8AC4636F1383314CA9E874297EAF8D27"/>
  </w:style>
  <w:style w:type="paragraph" w:customStyle="1" w:styleId="C545800F3B8EB6499F5C353E82549303">
    <w:name w:val="C545800F3B8EB6499F5C353E82549303"/>
  </w:style>
  <w:style w:type="paragraph" w:customStyle="1" w:styleId="A964C0392B37CE4CBC9C19F38C5030C1">
    <w:name w:val="A964C0392B37CE4CBC9C19F38C5030C1"/>
  </w:style>
  <w:style w:type="paragraph" w:customStyle="1" w:styleId="5D417F704755654A9B6BB86C9A83BBC5">
    <w:name w:val="5D417F704755654A9B6BB86C9A83BBC5"/>
  </w:style>
  <w:style w:type="paragraph" w:customStyle="1" w:styleId="7839694ED6074C4E9A03BCB06F5F856A">
    <w:name w:val="7839694ED6074C4E9A03BCB06F5F856A"/>
  </w:style>
  <w:style w:type="paragraph" w:customStyle="1" w:styleId="A6C1A80C8D523C41B8C3F5DE620B36BD">
    <w:name w:val="A6C1A80C8D523C41B8C3F5DE620B36BD"/>
  </w:style>
  <w:style w:type="paragraph" w:customStyle="1" w:styleId="5EC89827F355DF49B5F3C708E6AC8B3D">
    <w:name w:val="5EC89827F355DF49B5F3C708E6AC8B3D"/>
  </w:style>
  <w:style w:type="paragraph" w:customStyle="1" w:styleId="53EF2B8F726FCC4C99845F4582220A0C">
    <w:name w:val="53EF2B8F726FCC4C99845F4582220A0C"/>
  </w:style>
  <w:style w:type="paragraph" w:customStyle="1" w:styleId="AA4F137FFEBDCA42974433D2288D1731">
    <w:name w:val="AA4F137FFEBDCA42974433D2288D1731"/>
  </w:style>
  <w:style w:type="paragraph" w:customStyle="1" w:styleId="2B4A4E15AAD17F44BB7D21B5E7B50869">
    <w:name w:val="2B4A4E15AAD17F44BB7D21B5E7B50869"/>
    <w:rsid w:val="00161280"/>
  </w:style>
  <w:style w:type="paragraph" w:customStyle="1" w:styleId="84398C9502EE1E409B0E00F9D46FF4C2">
    <w:name w:val="84398C9502EE1E409B0E00F9D46FF4C2"/>
    <w:rsid w:val="00161280"/>
  </w:style>
  <w:style w:type="paragraph" w:customStyle="1" w:styleId="9C80C4D48BDA3D4995A559C31B3E73BB">
    <w:name w:val="9C80C4D48BDA3D4995A559C31B3E73BB"/>
    <w:rsid w:val="00161280"/>
  </w:style>
  <w:style w:type="paragraph" w:customStyle="1" w:styleId="083644461C3FD44E9672EF0DF8D34508">
    <w:name w:val="083644461C3FD44E9672EF0DF8D34508"/>
    <w:rsid w:val="00161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692603563</CompanyPhone>
  <CompanyFax/>
  <CompanyEmail>LITTLEENGLANDBANYOLES   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{B26B5A58-8953-3A40-942F-CE1BE1C752F8}tf16392737.dotx</Template>
  <TotalTime>0</TotalTime>
  <Pages>9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LEVEL: eso</dc:subject>
  <dc:creator>VIRTUAL ENGLISH CLASSES</dc:creator>
  <cp:keywords/>
  <dc:description>TOPIC: EMOTIONS
DATE PUBLISHED: APRIL 2020</dc:description>
  <cp:lastModifiedBy>Joe Hirsch</cp:lastModifiedBy>
  <cp:revision>2</cp:revision>
  <dcterms:created xsi:type="dcterms:W3CDTF">2020-04-21T05:41:00Z</dcterms:created>
  <dcterms:modified xsi:type="dcterms:W3CDTF">2020-04-21T05:41:00Z</dcterms:modified>
</cp:coreProperties>
</file>